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A10B" w14:textId="77777777" w:rsidR="00BE6757" w:rsidRPr="002530E1" w:rsidRDefault="00BE6757" w:rsidP="00232E51">
      <w:pPr>
        <w:ind w:left="426"/>
        <w:jc w:val="center"/>
        <w:rPr>
          <w:rFonts w:ascii="Arial" w:hAnsi="Arial" w:cs="Arial"/>
          <w:b/>
          <w:i/>
          <w:color w:val="FF0000"/>
          <w:sz w:val="22"/>
          <w:szCs w:val="22"/>
          <w:lang w:val="es-MX"/>
        </w:rPr>
      </w:pPr>
    </w:p>
    <w:p w14:paraId="29E7FA10" w14:textId="77777777" w:rsidR="009E5346" w:rsidRPr="005D74E4" w:rsidRDefault="009E5346" w:rsidP="00232E51">
      <w:pPr>
        <w:ind w:left="426"/>
        <w:jc w:val="right"/>
        <w:rPr>
          <w:rFonts w:ascii="Arial" w:hAnsi="Arial" w:cs="Arial"/>
          <w:b/>
          <w:lang w:val="es-MX"/>
        </w:rPr>
      </w:pPr>
      <w:r w:rsidRPr="005D74E4">
        <w:rPr>
          <w:rFonts w:ascii="Arial" w:hAnsi="Arial" w:cs="Arial"/>
          <w:b/>
          <w:lang w:val="es-MX"/>
        </w:rPr>
        <w:t>FACULTAD DE MEDICINA</w:t>
      </w:r>
    </w:p>
    <w:p w14:paraId="43711433" w14:textId="77777777" w:rsidR="009E5346" w:rsidRPr="005D74E4" w:rsidRDefault="009E5346" w:rsidP="00232E51">
      <w:pPr>
        <w:ind w:left="426"/>
        <w:jc w:val="right"/>
        <w:rPr>
          <w:rFonts w:ascii="Arial" w:hAnsi="Arial" w:cs="Arial"/>
          <w:b/>
          <w:lang w:val="es-MX"/>
        </w:rPr>
      </w:pPr>
      <w:r w:rsidRPr="005D74E4">
        <w:rPr>
          <w:rFonts w:ascii="Arial" w:hAnsi="Arial" w:cs="Arial"/>
          <w:b/>
          <w:lang w:val="es-MX"/>
        </w:rPr>
        <w:t>SECRETAR</w:t>
      </w:r>
      <w:r>
        <w:rPr>
          <w:rFonts w:ascii="Arial" w:hAnsi="Arial" w:cs="Arial"/>
          <w:b/>
          <w:lang w:val="es-MX"/>
        </w:rPr>
        <w:t>Í</w:t>
      </w:r>
      <w:r w:rsidRPr="005D74E4">
        <w:rPr>
          <w:rFonts w:ascii="Arial" w:hAnsi="Arial" w:cs="Arial"/>
          <w:b/>
          <w:lang w:val="es-MX"/>
        </w:rPr>
        <w:t>A GENERAL</w:t>
      </w:r>
    </w:p>
    <w:p w14:paraId="6420C0F1" w14:textId="794B0237" w:rsidR="009E5346" w:rsidRDefault="009E5346" w:rsidP="00232E51">
      <w:pPr>
        <w:ind w:left="426"/>
        <w:jc w:val="right"/>
        <w:rPr>
          <w:rFonts w:ascii="Arial" w:hAnsi="Arial" w:cs="Arial"/>
          <w:b/>
          <w:lang w:val="es-MX"/>
        </w:rPr>
      </w:pPr>
      <w:r w:rsidRPr="003D130D">
        <w:rPr>
          <w:rFonts w:ascii="Arial" w:hAnsi="Arial" w:cs="Arial"/>
          <w:b/>
          <w:lang w:val="es-MX"/>
        </w:rPr>
        <w:t>FMED/SG/IDM/</w:t>
      </w:r>
      <w:r w:rsidRPr="00E842FD">
        <w:rPr>
          <w:rFonts w:ascii="Arial" w:hAnsi="Arial" w:cs="Arial"/>
          <w:b/>
          <w:highlight w:val="cyan"/>
          <w:lang w:val="es-MX"/>
        </w:rPr>
        <w:t>0</w:t>
      </w:r>
      <w:r w:rsidR="00E842FD" w:rsidRPr="00E842FD">
        <w:rPr>
          <w:rFonts w:ascii="Arial" w:hAnsi="Arial" w:cs="Arial"/>
          <w:b/>
          <w:highlight w:val="cyan"/>
          <w:lang w:val="es-MX"/>
        </w:rPr>
        <w:t>00</w:t>
      </w:r>
      <w:r w:rsidRPr="003D130D">
        <w:rPr>
          <w:rFonts w:ascii="Arial" w:hAnsi="Arial" w:cs="Arial"/>
          <w:b/>
          <w:lang w:val="es-MX"/>
        </w:rPr>
        <w:t>/</w:t>
      </w:r>
      <w:r w:rsidRPr="004A41C3">
        <w:rPr>
          <w:rFonts w:ascii="Arial" w:hAnsi="Arial" w:cs="Arial"/>
          <w:b/>
          <w:lang w:val="es-MX"/>
        </w:rPr>
        <w:t>202</w:t>
      </w:r>
      <w:r w:rsidR="000F0CAE" w:rsidRPr="004A41C3">
        <w:rPr>
          <w:rFonts w:ascii="Arial" w:hAnsi="Arial" w:cs="Arial"/>
          <w:b/>
          <w:lang w:val="es-MX"/>
        </w:rPr>
        <w:t>4</w:t>
      </w:r>
    </w:p>
    <w:p w14:paraId="5796C447" w14:textId="77777777" w:rsidR="00A135D5" w:rsidRPr="009E5346" w:rsidRDefault="00A135D5" w:rsidP="00232E51">
      <w:pPr>
        <w:ind w:left="426" w:right="-567"/>
        <w:jc w:val="center"/>
        <w:rPr>
          <w:rFonts w:ascii="Arial" w:hAnsi="Arial" w:cs="Arial"/>
          <w:lang w:val="es-MX"/>
        </w:rPr>
      </w:pPr>
    </w:p>
    <w:p w14:paraId="4DF4B2C1" w14:textId="77777777" w:rsidR="00A135D5" w:rsidRPr="009E5346" w:rsidRDefault="00A135D5" w:rsidP="00232E51">
      <w:pPr>
        <w:ind w:left="426"/>
        <w:rPr>
          <w:rFonts w:ascii="Arial" w:hAnsi="Arial" w:cs="Arial"/>
          <w:lang w:val="es-MX"/>
        </w:rPr>
      </w:pPr>
    </w:p>
    <w:p w14:paraId="3F7A8395" w14:textId="263C89F0" w:rsidR="009E5346" w:rsidRPr="009E5346" w:rsidRDefault="009E5346" w:rsidP="00232E51">
      <w:pPr>
        <w:ind w:left="426"/>
        <w:jc w:val="right"/>
        <w:rPr>
          <w:rFonts w:ascii="Arial" w:hAnsi="Arial" w:cs="Arial"/>
          <w:bCs/>
          <w:sz w:val="18"/>
          <w:szCs w:val="18"/>
          <w:lang w:val="es-MX"/>
        </w:rPr>
      </w:pPr>
      <w:r>
        <w:rPr>
          <w:rFonts w:ascii="Arial" w:hAnsi="Arial" w:cs="Arial"/>
          <w:bCs/>
          <w:sz w:val="18"/>
          <w:szCs w:val="18"/>
          <w:lang w:val="es-MX"/>
        </w:rPr>
        <w:t>Asunto</w:t>
      </w:r>
      <w:r w:rsidRPr="009E5346">
        <w:rPr>
          <w:rFonts w:ascii="Arial" w:hAnsi="Arial" w:cs="Arial"/>
          <w:bCs/>
          <w:sz w:val="18"/>
          <w:szCs w:val="18"/>
          <w:lang w:val="es-MX"/>
        </w:rPr>
        <w:t>: Renovación de programas 202</w:t>
      </w:r>
      <w:r w:rsidR="00995D6A">
        <w:rPr>
          <w:rFonts w:ascii="Arial" w:hAnsi="Arial" w:cs="Arial"/>
          <w:bCs/>
          <w:sz w:val="18"/>
          <w:szCs w:val="18"/>
          <w:lang w:val="es-MX"/>
        </w:rPr>
        <w:t>4</w:t>
      </w:r>
    </w:p>
    <w:p w14:paraId="5A16D36E" w14:textId="77777777" w:rsidR="009743A4" w:rsidRPr="009E5346" w:rsidRDefault="009743A4" w:rsidP="00232E51">
      <w:pPr>
        <w:spacing w:line="360" w:lineRule="auto"/>
        <w:ind w:left="426" w:right="618"/>
        <w:rPr>
          <w:rFonts w:ascii="Arial" w:hAnsi="Arial" w:cs="Arial"/>
          <w:lang w:val="es-MX"/>
        </w:rPr>
      </w:pPr>
    </w:p>
    <w:p w14:paraId="38B9F6CE" w14:textId="77777777" w:rsidR="00933868" w:rsidRPr="002530E1" w:rsidRDefault="00933868" w:rsidP="00232E51">
      <w:pPr>
        <w:spacing w:line="360" w:lineRule="auto"/>
        <w:ind w:left="426" w:right="618"/>
        <w:jc w:val="both"/>
        <w:rPr>
          <w:rFonts w:ascii="Arial" w:hAnsi="Arial" w:cs="Arial"/>
          <w:sz w:val="22"/>
          <w:szCs w:val="22"/>
          <w:lang w:val="es-MX"/>
        </w:rPr>
      </w:pPr>
    </w:p>
    <w:p w14:paraId="513E207D" w14:textId="77777777" w:rsidR="00033FDE" w:rsidRPr="002530E1" w:rsidRDefault="00033FDE" w:rsidP="00232E51">
      <w:pPr>
        <w:ind w:left="426" w:right="618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2530E1">
        <w:rPr>
          <w:rFonts w:ascii="Arial" w:hAnsi="Arial" w:cs="Arial"/>
          <w:b/>
          <w:sz w:val="22"/>
          <w:szCs w:val="22"/>
        </w:rPr>
        <w:t>LIC. CLAUDIA NAVARRETE GARCÍA</w:t>
      </w:r>
    </w:p>
    <w:p w14:paraId="57714B94" w14:textId="77777777" w:rsidR="00033FDE" w:rsidRPr="002530E1" w:rsidRDefault="00033FDE" w:rsidP="00232E51">
      <w:pPr>
        <w:ind w:left="426" w:right="618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2530E1">
        <w:rPr>
          <w:rFonts w:ascii="Arial" w:hAnsi="Arial" w:cs="Arial"/>
          <w:b/>
          <w:sz w:val="22"/>
          <w:szCs w:val="22"/>
        </w:rPr>
        <w:t>DIRECTORA DE SERVICIO SOCIAL</w:t>
      </w:r>
    </w:p>
    <w:p w14:paraId="306D4362" w14:textId="77777777" w:rsidR="00933868" w:rsidRPr="002530E1" w:rsidRDefault="00933868" w:rsidP="00232E51">
      <w:pPr>
        <w:ind w:left="426" w:right="618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2530E1">
        <w:rPr>
          <w:rFonts w:ascii="Arial" w:hAnsi="Arial" w:cs="Arial"/>
          <w:b/>
          <w:sz w:val="22"/>
          <w:szCs w:val="22"/>
          <w:lang w:val="es-MX"/>
        </w:rPr>
        <w:t>DIRECCIÓN GENERAL DE ORIENACION Y ATENCIÓN EDUCATIVA</w:t>
      </w:r>
    </w:p>
    <w:p w14:paraId="6ABEDF8A" w14:textId="77777777" w:rsidR="002805DA" w:rsidRPr="002530E1" w:rsidRDefault="002805DA" w:rsidP="00232E51">
      <w:pPr>
        <w:ind w:left="426" w:right="618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2530E1">
        <w:rPr>
          <w:rFonts w:ascii="Arial" w:hAnsi="Arial" w:cs="Arial"/>
          <w:b/>
          <w:sz w:val="22"/>
          <w:szCs w:val="22"/>
          <w:lang w:val="pt-BR"/>
        </w:rPr>
        <w:t>UNIVERSIDAD NACIONAL AUTÓNOMA DE MÉXICO</w:t>
      </w:r>
    </w:p>
    <w:p w14:paraId="3792A246" w14:textId="77777777" w:rsidR="00A135D5" w:rsidRPr="002530E1" w:rsidRDefault="002805DA" w:rsidP="00232E51">
      <w:pPr>
        <w:ind w:left="426" w:right="618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2530E1">
        <w:rPr>
          <w:rFonts w:ascii="Arial" w:hAnsi="Arial" w:cs="Arial"/>
          <w:b/>
          <w:sz w:val="22"/>
          <w:szCs w:val="22"/>
          <w:lang w:val="pt-BR"/>
        </w:rPr>
        <w:t>PRESENTE</w:t>
      </w:r>
    </w:p>
    <w:p w14:paraId="0F683BE9" w14:textId="77777777" w:rsidR="00640C5C" w:rsidRPr="002530E1" w:rsidRDefault="00640C5C" w:rsidP="00232E51">
      <w:pPr>
        <w:ind w:left="426" w:right="618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2CCF2360" w14:textId="77777777" w:rsidR="0008272D" w:rsidRPr="002530E1" w:rsidRDefault="0008272D" w:rsidP="00232E51">
      <w:pPr>
        <w:ind w:left="426" w:right="618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218CE987" w14:textId="6227B363" w:rsidR="00F93995" w:rsidRDefault="00FF0ED6" w:rsidP="00232E51">
      <w:pPr>
        <w:ind w:left="426"/>
        <w:jc w:val="both"/>
        <w:rPr>
          <w:rFonts w:ascii="Arial" w:hAnsi="Arial" w:cs="Arial"/>
          <w:sz w:val="22"/>
          <w:szCs w:val="22"/>
          <w:lang w:val="es-MX"/>
        </w:rPr>
      </w:pPr>
      <w:r w:rsidRPr="002530E1">
        <w:rPr>
          <w:rFonts w:ascii="Arial" w:hAnsi="Arial" w:cs="Arial"/>
          <w:sz w:val="22"/>
          <w:szCs w:val="22"/>
          <w:lang w:val="es-MX"/>
        </w:rPr>
        <w:t xml:space="preserve">Con relación al proceso de Registro y Renovación de Programas de Servicio Social, </w:t>
      </w:r>
      <w:r w:rsidR="00FC43F6" w:rsidRPr="002530E1">
        <w:rPr>
          <w:rFonts w:ascii="Arial" w:hAnsi="Arial" w:cs="Arial"/>
          <w:sz w:val="22"/>
          <w:szCs w:val="22"/>
          <w:lang w:val="es-MX"/>
        </w:rPr>
        <w:t xml:space="preserve">me permito </w:t>
      </w:r>
      <w:r w:rsidRPr="002530E1">
        <w:rPr>
          <w:rFonts w:ascii="Arial" w:hAnsi="Arial" w:cs="Arial"/>
          <w:sz w:val="22"/>
          <w:szCs w:val="22"/>
          <w:lang w:val="es-MX"/>
        </w:rPr>
        <w:t>solicit</w:t>
      </w:r>
      <w:r w:rsidR="00FC43F6" w:rsidRPr="002530E1">
        <w:rPr>
          <w:rFonts w:ascii="Arial" w:hAnsi="Arial" w:cs="Arial"/>
          <w:sz w:val="22"/>
          <w:szCs w:val="22"/>
          <w:lang w:val="es-MX"/>
        </w:rPr>
        <w:t xml:space="preserve">ar </w:t>
      </w:r>
      <w:r w:rsidRPr="002530E1">
        <w:rPr>
          <w:rFonts w:ascii="Arial" w:hAnsi="Arial" w:cs="Arial"/>
          <w:sz w:val="22"/>
          <w:szCs w:val="22"/>
          <w:lang w:val="es-MX"/>
        </w:rPr>
        <w:t>a usted</w:t>
      </w:r>
      <w:r w:rsidR="00FC43F6" w:rsidRPr="002530E1">
        <w:rPr>
          <w:rFonts w:ascii="Arial" w:hAnsi="Arial" w:cs="Arial"/>
          <w:sz w:val="22"/>
          <w:szCs w:val="22"/>
          <w:lang w:val="es-MX"/>
        </w:rPr>
        <w:t>,</w:t>
      </w:r>
      <w:r w:rsidRPr="002530E1">
        <w:rPr>
          <w:rFonts w:ascii="Arial" w:hAnsi="Arial" w:cs="Arial"/>
          <w:sz w:val="22"/>
          <w:szCs w:val="22"/>
          <w:lang w:val="es-MX"/>
        </w:rPr>
        <w:t xml:space="preserve"> sean </w:t>
      </w:r>
      <w:r w:rsidR="002530E1" w:rsidRPr="002530E1">
        <w:rPr>
          <w:rFonts w:ascii="Arial" w:hAnsi="Arial" w:cs="Arial"/>
          <w:b/>
          <w:bCs/>
          <w:sz w:val="22"/>
          <w:szCs w:val="22"/>
          <w:lang w:val="es-MX"/>
        </w:rPr>
        <w:t>Renovado</w:t>
      </w:r>
      <w:r w:rsidRPr="002530E1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F93995" w:rsidRPr="00F93995">
        <w:rPr>
          <w:rFonts w:ascii="Arial" w:hAnsi="Arial" w:cs="Arial"/>
          <w:b/>
          <w:bCs/>
          <w:sz w:val="22"/>
          <w:szCs w:val="22"/>
          <w:lang w:val="es-MX"/>
        </w:rPr>
        <w:t>para el periodo 202</w:t>
      </w:r>
      <w:r w:rsidR="00995D6A">
        <w:rPr>
          <w:rFonts w:ascii="Arial" w:hAnsi="Arial" w:cs="Arial"/>
          <w:b/>
          <w:bCs/>
          <w:sz w:val="22"/>
          <w:szCs w:val="22"/>
          <w:lang w:val="es-MX"/>
        </w:rPr>
        <w:t>4</w:t>
      </w:r>
      <w:r w:rsidR="00F93995">
        <w:rPr>
          <w:rFonts w:ascii="Arial" w:hAnsi="Arial" w:cs="Arial"/>
          <w:sz w:val="22"/>
          <w:szCs w:val="22"/>
          <w:lang w:val="es-MX"/>
        </w:rPr>
        <w:t xml:space="preserve"> </w:t>
      </w:r>
      <w:r w:rsidRPr="00F93995">
        <w:rPr>
          <w:rFonts w:ascii="Arial" w:hAnsi="Arial" w:cs="Arial"/>
          <w:sz w:val="22"/>
          <w:szCs w:val="22"/>
          <w:lang w:val="es-MX"/>
        </w:rPr>
        <w:t xml:space="preserve">los </w:t>
      </w:r>
      <w:r w:rsidR="002530E1" w:rsidRPr="00F93995">
        <w:rPr>
          <w:rFonts w:ascii="Arial" w:hAnsi="Arial" w:cs="Arial"/>
          <w:sz w:val="22"/>
          <w:szCs w:val="22"/>
          <w:lang w:val="es-MX"/>
        </w:rPr>
        <w:t>P</w:t>
      </w:r>
      <w:r w:rsidRPr="00F93995">
        <w:rPr>
          <w:rFonts w:ascii="Arial" w:hAnsi="Arial" w:cs="Arial"/>
          <w:sz w:val="22"/>
          <w:szCs w:val="22"/>
          <w:lang w:val="es-MX"/>
        </w:rPr>
        <w:t>rogramas</w:t>
      </w:r>
      <w:r w:rsidRPr="002530E1">
        <w:rPr>
          <w:rFonts w:ascii="Arial" w:hAnsi="Arial" w:cs="Arial"/>
          <w:sz w:val="22"/>
          <w:szCs w:val="22"/>
          <w:lang w:val="es-MX"/>
        </w:rPr>
        <w:t xml:space="preserve"> </w:t>
      </w:r>
      <w:r w:rsidR="00873195" w:rsidRPr="002530E1">
        <w:rPr>
          <w:rFonts w:ascii="Arial" w:hAnsi="Arial" w:cs="Arial"/>
          <w:sz w:val="22"/>
          <w:szCs w:val="22"/>
          <w:lang w:val="es-MX"/>
        </w:rPr>
        <w:t xml:space="preserve">de servicio social </w:t>
      </w:r>
      <w:r w:rsidR="00F93995">
        <w:rPr>
          <w:rFonts w:ascii="Arial" w:hAnsi="Arial" w:cs="Arial"/>
          <w:sz w:val="22"/>
          <w:szCs w:val="22"/>
          <w:lang w:val="es-MX"/>
        </w:rPr>
        <w:t>con clave de registro 202</w:t>
      </w:r>
      <w:r w:rsidR="00D121E2">
        <w:rPr>
          <w:rFonts w:ascii="Arial" w:hAnsi="Arial" w:cs="Arial"/>
          <w:sz w:val="22"/>
          <w:szCs w:val="22"/>
          <w:lang w:val="es-MX"/>
        </w:rPr>
        <w:t>3</w:t>
      </w:r>
      <w:r w:rsidR="00F93995">
        <w:rPr>
          <w:rFonts w:ascii="Arial" w:hAnsi="Arial" w:cs="Arial"/>
          <w:sz w:val="22"/>
          <w:szCs w:val="22"/>
          <w:lang w:val="es-MX"/>
        </w:rPr>
        <w:t xml:space="preserve"> </w:t>
      </w:r>
      <w:r w:rsidR="002530E1" w:rsidRPr="002530E1">
        <w:rPr>
          <w:rFonts w:ascii="Arial" w:hAnsi="Arial" w:cs="Arial"/>
          <w:sz w:val="22"/>
          <w:szCs w:val="22"/>
          <w:lang w:val="es-MX"/>
        </w:rPr>
        <w:t xml:space="preserve">registrados </w:t>
      </w:r>
      <w:r w:rsidR="00F93995">
        <w:rPr>
          <w:rFonts w:ascii="Arial" w:hAnsi="Arial" w:cs="Arial"/>
          <w:sz w:val="22"/>
          <w:szCs w:val="22"/>
          <w:lang w:val="es-MX"/>
        </w:rPr>
        <w:t xml:space="preserve">en la plataforma del </w:t>
      </w:r>
      <w:r w:rsidR="002530E1" w:rsidRPr="002530E1">
        <w:rPr>
          <w:rFonts w:ascii="Arial" w:hAnsi="Arial" w:cs="Arial"/>
          <w:sz w:val="22"/>
          <w:szCs w:val="22"/>
          <w:lang w:val="es-MX"/>
        </w:rPr>
        <w:t xml:space="preserve">SIASS Web </w:t>
      </w:r>
      <w:r w:rsidR="00F93995">
        <w:rPr>
          <w:rFonts w:ascii="Arial" w:hAnsi="Arial" w:cs="Arial"/>
          <w:sz w:val="22"/>
          <w:szCs w:val="22"/>
          <w:lang w:val="es-MX"/>
        </w:rPr>
        <w:t>y relacionados a continuación.</w:t>
      </w:r>
    </w:p>
    <w:p w14:paraId="35E796BE" w14:textId="77777777" w:rsidR="00F93995" w:rsidRDefault="00F93995" w:rsidP="00232E51">
      <w:pPr>
        <w:ind w:left="426"/>
        <w:jc w:val="both"/>
        <w:rPr>
          <w:rFonts w:ascii="Arial" w:hAnsi="Arial" w:cs="Arial"/>
          <w:sz w:val="22"/>
          <w:szCs w:val="22"/>
          <w:lang w:val="es-MX"/>
        </w:rPr>
      </w:pPr>
    </w:p>
    <w:p w14:paraId="108EC16E" w14:textId="77777777" w:rsidR="005331AB" w:rsidRDefault="00552251" w:rsidP="00232E51">
      <w:pPr>
        <w:pStyle w:val="xmsonormal"/>
        <w:ind w:left="426"/>
        <w:jc w:val="both"/>
        <w:rPr>
          <w:rFonts w:ascii="Arial" w:eastAsia="Times New Roman" w:hAnsi="Arial" w:cs="Arial"/>
        </w:rPr>
      </w:pPr>
      <w:r w:rsidRPr="002530E1">
        <w:rPr>
          <w:rFonts w:ascii="Arial" w:eastAsia="Times New Roman" w:hAnsi="Arial" w:cs="Arial"/>
        </w:rPr>
        <w:t>Asimismo,</w:t>
      </w:r>
      <w:r w:rsidR="00933868" w:rsidRPr="002530E1">
        <w:rPr>
          <w:rFonts w:ascii="Arial" w:eastAsia="Times New Roman" w:hAnsi="Arial" w:cs="Arial"/>
        </w:rPr>
        <w:t xml:space="preserve"> señalamos los p</w:t>
      </w:r>
      <w:r w:rsidR="002530E1" w:rsidRPr="002530E1">
        <w:rPr>
          <w:rFonts w:ascii="Arial" w:eastAsia="Times New Roman" w:hAnsi="Arial" w:cs="Arial"/>
        </w:rPr>
        <w:t xml:space="preserve">rogramas que han sido </w:t>
      </w:r>
      <w:r w:rsidR="000D3C80" w:rsidRPr="002530E1">
        <w:rPr>
          <w:rFonts w:ascii="Arial" w:eastAsia="Times New Roman" w:hAnsi="Arial" w:cs="Arial"/>
        </w:rPr>
        <w:t xml:space="preserve">identificados </w:t>
      </w:r>
      <w:r w:rsidR="005331AB" w:rsidRPr="002530E1">
        <w:rPr>
          <w:rFonts w:ascii="Arial" w:eastAsia="Times New Roman" w:hAnsi="Arial" w:cs="Arial"/>
        </w:rPr>
        <w:t xml:space="preserve">para desarrollarse </w:t>
      </w:r>
      <w:r w:rsidR="002530E1" w:rsidRPr="002530E1">
        <w:rPr>
          <w:rFonts w:ascii="Arial" w:eastAsia="Times New Roman" w:hAnsi="Arial" w:cs="Arial"/>
        </w:rPr>
        <w:t>en</w:t>
      </w:r>
      <w:r w:rsidR="005331AB" w:rsidRPr="002530E1">
        <w:rPr>
          <w:rFonts w:ascii="Arial" w:eastAsia="Times New Roman" w:hAnsi="Arial" w:cs="Arial"/>
        </w:rPr>
        <w:t xml:space="preserve"> </w:t>
      </w:r>
      <w:r w:rsidR="000D3C80" w:rsidRPr="002530E1">
        <w:rPr>
          <w:rFonts w:ascii="Arial" w:eastAsia="Times New Roman" w:hAnsi="Arial" w:cs="Arial"/>
        </w:rPr>
        <w:t>la Modalidad</w:t>
      </w:r>
      <w:r w:rsidR="00B47DA8">
        <w:rPr>
          <w:rFonts w:ascii="Arial" w:eastAsia="Times New Roman" w:hAnsi="Arial" w:cs="Arial"/>
        </w:rPr>
        <w:t xml:space="preserve"> a</w:t>
      </w:r>
      <w:r w:rsidR="000D3C80" w:rsidRPr="002530E1">
        <w:rPr>
          <w:rFonts w:ascii="Arial" w:eastAsia="Times New Roman" w:hAnsi="Arial" w:cs="Arial"/>
        </w:rPr>
        <w:t xml:space="preserve"> Distancia, es decir, </w:t>
      </w:r>
      <w:r w:rsidR="00B47DA8">
        <w:rPr>
          <w:rFonts w:ascii="Arial" w:eastAsia="Times New Roman" w:hAnsi="Arial" w:cs="Arial"/>
        </w:rPr>
        <w:t xml:space="preserve">los alumnos </w:t>
      </w:r>
      <w:r w:rsidR="00B93090">
        <w:rPr>
          <w:rFonts w:ascii="Arial" w:eastAsia="Times New Roman" w:hAnsi="Arial" w:cs="Arial"/>
        </w:rPr>
        <w:t>desarrollarán</w:t>
      </w:r>
      <w:r w:rsidR="00B47DA8">
        <w:rPr>
          <w:rFonts w:ascii="Arial" w:eastAsia="Times New Roman" w:hAnsi="Arial" w:cs="Arial"/>
        </w:rPr>
        <w:t xml:space="preserve"> </w:t>
      </w:r>
      <w:r w:rsidR="000D3C80" w:rsidRPr="002530E1">
        <w:rPr>
          <w:rFonts w:ascii="Arial" w:eastAsia="Times New Roman" w:hAnsi="Arial" w:cs="Arial"/>
        </w:rPr>
        <w:t>actividades a distancia</w:t>
      </w:r>
      <w:r w:rsidR="00B47DA8">
        <w:rPr>
          <w:rFonts w:ascii="Arial" w:eastAsia="Times New Roman" w:hAnsi="Arial" w:cs="Arial"/>
        </w:rPr>
        <w:t xml:space="preserve">, participarán </w:t>
      </w:r>
      <w:r w:rsidR="000D3C80" w:rsidRPr="002530E1">
        <w:rPr>
          <w:rFonts w:ascii="Arial" w:eastAsia="Times New Roman" w:hAnsi="Arial" w:cs="Arial"/>
        </w:rPr>
        <w:t>por proyectos y resultados</w:t>
      </w:r>
      <w:r w:rsidR="005331AB" w:rsidRPr="002530E1">
        <w:rPr>
          <w:rFonts w:ascii="Arial" w:eastAsia="Times New Roman" w:hAnsi="Arial" w:cs="Arial"/>
        </w:rPr>
        <w:t>, y</w:t>
      </w:r>
      <w:r w:rsidR="008858AA">
        <w:rPr>
          <w:rFonts w:ascii="Arial" w:eastAsia="Times New Roman" w:hAnsi="Arial" w:cs="Arial"/>
        </w:rPr>
        <w:t xml:space="preserve"> de acuerdo con los objetivos de cada programa podrán </w:t>
      </w:r>
      <w:r w:rsidR="00B47DA8">
        <w:rPr>
          <w:rFonts w:ascii="Arial" w:eastAsia="Times New Roman" w:hAnsi="Arial" w:cs="Arial"/>
        </w:rPr>
        <w:t>asistir a la institución con</w:t>
      </w:r>
      <w:r w:rsidR="008858AA" w:rsidRPr="008858AA">
        <w:rPr>
          <w:rFonts w:ascii="Arial" w:eastAsia="Times New Roman" w:hAnsi="Arial" w:cs="Arial"/>
        </w:rPr>
        <w:t xml:space="preserve"> </w:t>
      </w:r>
      <w:r w:rsidR="008858AA" w:rsidRPr="002530E1">
        <w:rPr>
          <w:rFonts w:ascii="Arial" w:eastAsia="Times New Roman" w:hAnsi="Arial" w:cs="Arial"/>
        </w:rPr>
        <w:t>visitas programadas o escalonada</w:t>
      </w:r>
      <w:r w:rsidR="004D767D">
        <w:rPr>
          <w:rFonts w:ascii="Arial" w:eastAsia="Times New Roman" w:hAnsi="Arial" w:cs="Arial"/>
        </w:rPr>
        <w:t>s</w:t>
      </w:r>
      <w:r w:rsidR="00B47DA8">
        <w:rPr>
          <w:rFonts w:ascii="Arial" w:eastAsia="Times New Roman" w:hAnsi="Arial" w:cs="Arial"/>
        </w:rPr>
        <w:t>.</w:t>
      </w:r>
    </w:p>
    <w:p w14:paraId="4F9F5A99" w14:textId="77777777" w:rsidR="008858AA" w:rsidRPr="002530E1" w:rsidRDefault="008858AA" w:rsidP="00232E51">
      <w:pPr>
        <w:pStyle w:val="xmsonormal"/>
        <w:ind w:left="426"/>
        <w:jc w:val="both"/>
        <w:rPr>
          <w:rFonts w:ascii="Arial" w:eastAsia="Times New Roman" w:hAnsi="Arial" w:cs="Arial"/>
        </w:rPr>
      </w:pPr>
    </w:p>
    <w:p w14:paraId="2F637DEB" w14:textId="77777777" w:rsidR="00552251" w:rsidRPr="002530E1" w:rsidRDefault="005331AB" w:rsidP="00232E51">
      <w:pPr>
        <w:pStyle w:val="xmsonormal"/>
        <w:ind w:left="426"/>
        <w:jc w:val="both"/>
        <w:rPr>
          <w:rFonts w:ascii="Arial" w:eastAsia="Times New Roman" w:hAnsi="Arial" w:cs="Arial"/>
        </w:rPr>
      </w:pPr>
      <w:r w:rsidRPr="002530E1">
        <w:rPr>
          <w:rFonts w:ascii="Arial" w:eastAsia="Times New Roman" w:hAnsi="Arial" w:cs="Arial"/>
        </w:rPr>
        <w:t>Relación de programa</w:t>
      </w:r>
      <w:r w:rsidR="00F93995">
        <w:rPr>
          <w:rFonts w:ascii="Arial" w:eastAsia="Times New Roman" w:hAnsi="Arial" w:cs="Arial"/>
        </w:rPr>
        <w:t xml:space="preserve"> a renovar</w:t>
      </w:r>
      <w:r w:rsidRPr="002530E1">
        <w:rPr>
          <w:rFonts w:ascii="Arial" w:eastAsia="Times New Roman" w:hAnsi="Arial" w:cs="Arial"/>
        </w:rPr>
        <w:t>:</w:t>
      </w:r>
    </w:p>
    <w:p w14:paraId="16E26E26" w14:textId="77777777" w:rsidR="00933868" w:rsidRPr="002530E1" w:rsidRDefault="00933868" w:rsidP="00232E51">
      <w:pPr>
        <w:ind w:left="426" w:right="618"/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4252"/>
        <w:gridCol w:w="2051"/>
      </w:tblGrid>
      <w:tr w:rsidR="00FC43F6" w:rsidRPr="002530E1" w14:paraId="34FE5C60" w14:textId="77777777" w:rsidTr="00232E51">
        <w:tc>
          <w:tcPr>
            <w:tcW w:w="2769" w:type="dxa"/>
            <w:vAlign w:val="center"/>
          </w:tcPr>
          <w:p w14:paraId="07A8701D" w14:textId="77777777" w:rsidR="00FC43F6" w:rsidRPr="002530E1" w:rsidRDefault="00FC43F6" w:rsidP="00232E51">
            <w:pPr>
              <w:ind w:left="426" w:right="51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530E1">
              <w:rPr>
                <w:rFonts w:ascii="Arial" w:hAnsi="Arial" w:cs="Arial"/>
                <w:sz w:val="22"/>
                <w:szCs w:val="22"/>
                <w:lang w:val="es-MX"/>
              </w:rPr>
              <w:t>Clave del Programa</w:t>
            </w:r>
            <w:r w:rsidR="00F93995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63E1C6E0" w14:textId="77777777" w:rsidR="00FC43F6" w:rsidRPr="002530E1" w:rsidRDefault="00FC43F6" w:rsidP="00232E51">
            <w:pPr>
              <w:ind w:left="426" w:right="51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530E1">
              <w:rPr>
                <w:rFonts w:ascii="Arial" w:hAnsi="Arial" w:cs="Arial"/>
                <w:sz w:val="22"/>
                <w:szCs w:val="22"/>
                <w:lang w:val="es-MX"/>
              </w:rPr>
              <w:t>Nombre del Programa</w:t>
            </w:r>
          </w:p>
        </w:tc>
        <w:tc>
          <w:tcPr>
            <w:tcW w:w="2051" w:type="dxa"/>
          </w:tcPr>
          <w:p w14:paraId="67975E02" w14:textId="77777777" w:rsidR="00FC43F6" w:rsidRPr="002530E1" w:rsidRDefault="00286345" w:rsidP="00232E51">
            <w:pPr>
              <w:ind w:left="426" w:right="51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530E1">
              <w:rPr>
                <w:rFonts w:ascii="Arial" w:hAnsi="Arial" w:cs="Arial"/>
                <w:sz w:val="22"/>
                <w:szCs w:val="22"/>
                <w:lang w:val="es-MX"/>
              </w:rPr>
              <w:t>Modalidad</w:t>
            </w:r>
          </w:p>
        </w:tc>
      </w:tr>
      <w:tr w:rsidR="00FC43F6" w:rsidRPr="002530E1" w14:paraId="1DF0AAF0" w14:textId="77777777" w:rsidTr="00232E51">
        <w:tc>
          <w:tcPr>
            <w:tcW w:w="2769" w:type="dxa"/>
          </w:tcPr>
          <w:p w14:paraId="1D2AAD10" w14:textId="77777777" w:rsidR="00FC43F6" w:rsidRPr="002530E1" w:rsidRDefault="00FC43F6" w:rsidP="00232E51">
            <w:pPr>
              <w:ind w:left="426" w:right="5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252" w:type="dxa"/>
          </w:tcPr>
          <w:p w14:paraId="093DFEA8" w14:textId="77777777" w:rsidR="00FC43F6" w:rsidRPr="002530E1" w:rsidRDefault="00FC43F6" w:rsidP="00232E51">
            <w:pPr>
              <w:ind w:left="426" w:right="5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051" w:type="dxa"/>
          </w:tcPr>
          <w:p w14:paraId="2A5F1D38" w14:textId="77777777" w:rsidR="00FC43F6" w:rsidRPr="002530E1" w:rsidRDefault="00FC43F6" w:rsidP="00232E51">
            <w:pPr>
              <w:ind w:left="426" w:right="5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C43F6" w:rsidRPr="002530E1" w14:paraId="148DAAF6" w14:textId="77777777" w:rsidTr="00232E51">
        <w:tc>
          <w:tcPr>
            <w:tcW w:w="2769" w:type="dxa"/>
          </w:tcPr>
          <w:p w14:paraId="34DA7881" w14:textId="77777777" w:rsidR="00FC43F6" w:rsidRPr="002530E1" w:rsidRDefault="00FC43F6" w:rsidP="00232E51">
            <w:pPr>
              <w:ind w:left="426" w:right="5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252" w:type="dxa"/>
          </w:tcPr>
          <w:p w14:paraId="3C4DB2FF" w14:textId="77777777" w:rsidR="00FC43F6" w:rsidRPr="002530E1" w:rsidRDefault="00FC43F6" w:rsidP="00232E51">
            <w:pPr>
              <w:ind w:left="426" w:right="5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051" w:type="dxa"/>
          </w:tcPr>
          <w:p w14:paraId="0BD8BB14" w14:textId="77777777" w:rsidR="00FC43F6" w:rsidRPr="002530E1" w:rsidRDefault="00FC43F6" w:rsidP="00232E51">
            <w:pPr>
              <w:ind w:left="426" w:right="5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C43F6" w:rsidRPr="002530E1" w14:paraId="7A104733" w14:textId="77777777" w:rsidTr="00232E51">
        <w:tc>
          <w:tcPr>
            <w:tcW w:w="2769" w:type="dxa"/>
          </w:tcPr>
          <w:p w14:paraId="19E457CA" w14:textId="77777777" w:rsidR="00FC43F6" w:rsidRPr="002530E1" w:rsidRDefault="00FC43F6" w:rsidP="00232E51">
            <w:pPr>
              <w:ind w:left="426" w:right="5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252" w:type="dxa"/>
          </w:tcPr>
          <w:p w14:paraId="6808B19A" w14:textId="77777777" w:rsidR="00FC43F6" w:rsidRPr="002530E1" w:rsidRDefault="00FC43F6" w:rsidP="00232E51">
            <w:pPr>
              <w:ind w:left="426" w:right="5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051" w:type="dxa"/>
          </w:tcPr>
          <w:p w14:paraId="30925D41" w14:textId="77777777" w:rsidR="00FC43F6" w:rsidRPr="002530E1" w:rsidRDefault="00FC43F6" w:rsidP="00232E51">
            <w:pPr>
              <w:ind w:left="426" w:right="5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5D885F65" w14:textId="77777777" w:rsidR="00FF0ED6" w:rsidRPr="002530E1" w:rsidRDefault="00FF0ED6" w:rsidP="00232E51">
      <w:pPr>
        <w:pStyle w:val="Textoindependiente"/>
        <w:ind w:left="426"/>
        <w:rPr>
          <w:sz w:val="22"/>
          <w:szCs w:val="22"/>
        </w:rPr>
      </w:pPr>
    </w:p>
    <w:p w14:paraId="53C086DF" w14:textId="27E364B5" w:rsidR="006C464F" w:rsidRPr="002530E1" w:rsidRDefault="0029480E" w:rsidP="00232E51">
      <w:pPr>
        <w:ind w:left="426" w:right="618"/>
        <w:jc w:val="both"/>
        <w:rPr>
          <w:rFonts w:ascii="Arial" w:hAnsi="Arial" w:cs="Arial"/>
          <w:i/>
          <w:color w:val="FF0000"/>
          <w:sz w:val="22"/>
          <w:szCs w:val="22"/>
          <w:lang w:val="es-MX"/>
        </w:rPr>
      </w:pPr>
      <w:r w:rsidRPr="002530E1">
        <w:rPr>
          <w:rFonts w:ascii="Arial" w:hAnsi="Arial" w:cs="Arial"/>
          <w:i/>
          <w:color w:val="FF0000"/>
          <w:sz w:val="22"/>
          <w:szCs w:val="22"/>
          <w:lang w:val="es-MX"/>
        </w:rPr>
        <w:t xml:space="preserve">Utilizar un renglón </w:t>
      </w:r>
      <w:r w:rsidR="00887936" w:rsidRPr="002530E1">
        <w:rPr>
          <w:rFonts w:ascii="Arial" w:hAnsi="Arial" w:cs="Arial"/>
          <w:i/>
          <w:color w:val="FF0000"/>
          <w:sz w:val="22"/>
          <w:szCs w:val="22"/>
          <w:lang w:val="es-MX"/>
        </w:rPr>
        <w:t>por</w:t>
      </w:r>
      <w:r w:rsidRPr="002530E1">
        <w:rPr>
          <w:rFonts w:ascii="Arial" w:hAnsi="Arial" w:cs="Arial"/>
          <w:i/>
          <w:color w:val="FF0000"/>
          <w:sz w:val="22"/>
          <w:szCs w:val="22"/>
          <w:lang w:val="es-MX"/>
        </w:rPr>
        <w:t xml:space="preserve"> cada programa </w:t>
      </w:r>
      <w:r w:rsidR="00887936" w:rsidRPr="002530E1">
        <w:rPr>
          <w:rFonts w:ascii="Arial" w:hAnsi="Arial" w:cs="Arial"/>
          <w:i/>
          <w:color w:val="FF0000"/>
          <w:sz w:val="22"/>
          <w:szCs w:val="22"/>
          <w:lang w:val="es-MX"/>
        </w:rPr>
        <w:t>y a</w:t>
      </w:r>
      <w:r w:rsidRPr="002530E1">
        <w:rPr>
          <w:rFonts w:ascii="Arial" w:hAnsi="Arial" w:cs="Arial"/>
          <w:i/>
          <w:color w:val="FF0000"/>
          <w:sz w:val="22"/>
          <w:szCs w:val="22"/>
          <w:lang w:val="es-MX"/>
        </w:rPr>
        <w:t xml:space="preserve">nexar tantos renglones </w:t>
      </w:r>
      <w:r w:rsidR="00887936" w:rsidRPr="002530E1">
        <w:rPr>
          <w:rFonts w:ascii="Arial" w:hAnsi="Arial" w:cs="Arial"/>
          <w:i/>
          <w:color w:val="FF0000"/>
          <w:sz w:val="22"/>
          <w:szCs w:val="22"/>
          <w:lang w:val="es-MX"/>
        </w:rPr>
        <w:t>sean necesarios.</w:t>
      </w:r>
    </w:p>
    <w:p w14:paraId="1C030968" w14:textId="77777777" w:rsidR="00887936" w:rsidRPr="002530E1" w:rsidRDefault="00887936" w:rsidP="00232E51">
      <w:pPr>
        <w:ind w:left="426" w:right="618"/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p w14:paraId="3B8C9FF1" w14:textId="77777777" w:rsidR="006C464F" w:rsidRPr="002530E1" w:rsidRDefault="006C464F" w:rsidP="00232E51">
      <w:pPr>
        <w:ind w:left="426" w:right="618"/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p w14:paraId="1CE0AD21" w14:textId="77777777" w:rsidR="00E31A0E" w:rsidRPr="00E31A0E" w:rsidRDefault="00E31A0E" w:rsidP="00232E51">
      <w:pPr>
        <w:spacing w:line="360" w:lineRule="auto"/>
        <w:ind w:left="426" w:right="618"/>
        <w:rPr>
          <w:rFonts w:ascii="Arial" w:hAnsi="Arial" w:cs="Arial"/>
          <w:sz w:val="22"/>
          <w:szCs w:val="22"/>
          <w:lang w:val="es-MX"/>
        </w:rPr>
      </w:pPr>
      <w:bookmarkStart w:id="0" w:name="_Hlk536632027"/>
      <w:r w:rsidRPr="00E31A0E">
        <w:rPr>
          <w:rFonts w:ascii="Arial" w:hAnsi="Arial" w:cs="Arial"/>
          <w:sz w:val="22"/>
          <w:szCs w:val="22"/>
          <w:lang w:val="es-MX"/>
        </w:rPr>
        <w:t>Agradeciendo la atención a la presente, le envío un cordial saludo.</w:t>
      </w:r>
    </w:p>
    <w:bookmarkEnd w:id="0"/>
    <w:p w14:paraId="725E96E3" w14:textId="77777777" w:rsidR="0029480E" w:rsidRPr="002530E1" w:rsidRDefault="0029480E" w:rsidP="00232E51">
      <w:pPr>
        <w:spacing w:line="360" w:lineRule="auto"/>
        <w:ind w:left="426" w:right="618"/>
        <w:rPr>
          <w:rFonts w:ascii="Arial" w:hAnsi="Arial" w:cs="Arial"/>
          <w:sz w:val="22"/>
          <w:szCs w:val="22"/>
          <w:lang w:val="es-MX"/>
        </w:rPr>
      </w:pPr>
    </w:p>
    <w:p w14:paraId="31CF82BE" w14:textId="77777777" w:rsidR="009E5346" w:rsidRDefault="009E5346" w:rsidP="00232E51">
      <w:pPr>
        <w:ind w:left="426" w:right="618"/>
        <w:rPr>
          <w:rFonts w:ascii="Arial" w:hAnsi="Arial" w:cs="Arial"/>
          <w:b/>
          <w:lang w:val="es-MX"/>
        </w:rPr>
      </w:pPr>
      <w:r w:rsidRPr="00811E7C">
        <w:rPr>
          <w:rFonts w:ascii="Arial" w:hAnsi="Arial" w:cs="Arial"/>
          <w:b/>
          <w:lang w:val="es-MX"/>
        </w:rPr>
        <w:t>ATENTAMENTE</w:t>
      </w:r>
    </w:p>
    <w:p w14:paraId="00D78BAB" w14:textId="77777777" w:rsidR="009E5346" w:rsidRDefault="009E5346" w:rsidP="00232E51">
      <w:pPr>
        <w:ind w:left="426" w:right="618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“POR MI RAZA HABLARÁ EL ESPÍRITU”</w:t>
      </w:r>
    </w:p>
    <w:p w14:paraId="6815CE06" w14:textId="325580B8" w:rsidR="009E5346" w:rsidRPr="00DD6B8D" w:rsidRDefault="009E5346" w:rsidP="00232E51">
      <w:pPr>
        <w:ind w:left="426" w:right="618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Ciudad Universitaria, Cd. Mx., a </w:t>
      </w:r>
      <w:r>
        <w:rPr>
          <w:rFonts w:ascii="Arial" w:hAnsi="Arial" w:cs="Arial"/>
          <w:b/>
          <w:color w:val="FF0000"/>
          <w:lang w:val="es-MX"/>
        </w:rPr>
        <w:t>día</w:t>
      </w:r>
      <w:r w:rsidRPr="00DD6B8D">
        <w:rPr>
          <w:rFonts w:ascii="Arial" w:hAnsi="Arial" w:cs="Arial"/>
          <w:b/>
          <w:lang w:val="es-MX"/>
        </w:rPr>
        <w:t xml:space="preserve"> de </w:t>
      </w:r>
      <w:r>
        <w:rPr>
          <w:rFonts w:ascii="Arial" w:hAnsi="Arial" w:cs="Arial"/>
          <w:b/>
          <w:color w:val="FF0000"/>
          <w:lang w:val="es-MX"/>
        </w:rPr>
        <w:t>mes</w:t>
      </w:r>
      <w:r w:rsidRPr="00DD6B8D">
        <w:rPr>
          <w:rFonts w:ascii="Arial" w:hAnsi="Arial" w:cs="Arial"/>
          <w:b/>
          <w:lang w:val="es-MX"/>
        </w:rPr>
        <w:t xml:space="preserve"> de </w:t>
      </w:r>
      <w:r w:rsidRPr="00E842FD">
        <w:rPr>
          <w:rFonts w:ascii="Arial" w:hAnsi="Arial" w:cs="Arial"/>
          <w:b/>
          <w:color w:val="FF0000"/>
          <w:lang w:val="es-MX"/>
        </w:rPr>
        <w:t>202</w:t>
      </w:r>
      <w:r w:rsidR="000F0CAE">
        <w:rPr>
          <w:rFonts w:ascii="Arial" w:hAnsi="Arial" w:cs="Arial"/>
          <w:b/>
          <w:color w:val="FF0000"/>
          <w:lang w:val="es-MX"/>
        </w:rPr>
        <w:t>4</w:t>
      </w:r>
    </w:p>
    <w:p w14:paraId="278DB125" w14:textId="77777777" w:rsidR="009E5346" w:rsidRPr="009F491F" w:rsidRDefault="009E5346" w:rsidP="00232E51">
      <w:pPr>
        <w:ind w:left="426" w:right="618"/>
        <w:rPr>
          <w:rFonts w:ascii="Arial" w:hAnsi="Arial" w:cs="Arial"/>
          <w:b/>
          <w:i/>
          <w:lang w:val="es-MX"/>
        </w:rPr>
      </w:pPr>
    </w:p>
    <w:p w14:paraId="01D1AC24" w14:textId="77777777" w:rsidR="009E5346" w:rsidRDefault="009E5346" w:rsidP="00232E51">
      <w:pPr>
        <w:ind w:left="426" w:right="618"/>
        <w:rPr>
          <w:rFonts w:ascii="Arial" w:hAnsi="Arial" w:cs="Arial"/>
          <w:b/>
          <w:i/>
          <w:lang w:val="es-MX"/>
        </w:rPr>
      </w:pPr>
    </w:p>
    <w:p w14:paraId="63C5906E" w14:textId="77777777" w:rsidR="009E5346" w:rsidRDefault="009E5346" w:rsidP="00232E51">
      <w:pPr>
        <w:ind w:left="426" w:right="618"/>
        <w:rPr>
          <w:rFonts w:ascii="Arial" w:hAnsi="Arial" w:cs="Arial"/>
          <w:b/>
          <w:i/>
          <w:lang w:val="es-MX"/>
        </w:rPr>
      </w:pPr>
    </w:p>
    <w:p w14:paraId="2D42C460" w14:textId="77777777" w:rsidR="009E5346" w:rsidRPr="009F491F" w:rsidRDefault="009E5346" w:rsidP="00232E51">
      <w:pPr>
        <w:ind w:left="426" w:right="618"/>
        <w:rPr>
          <w:rFonts w:ascii="Arial" w:hAnsi="Arial" w:cs="Arial"/>
          <w:b/>
          <w:i/>
          <w:lang w:val="es-MX"/>
        </w:rPr>
      </w:pPr>
    </w:p>
    <w:p w14:paraId="75745D61" w14:textId="77777777" w:rsidR="009E5346" w:rsidRPr="009F491F" w:rsidRDefault="009E5346" w:rsidP="00232E51">
      <w:pPr>
        <w:ind w:left="426" w:right="618"/>
        <w:rPr>
          <w:rFonts w:ascii="Arial" w:hAnsi="Arial" w:cs="Arial"/>
          <w:b/>
          <w:i/>
          <w:lang w:val="es-MX"/>
        </w:rPr>
      </w:pPr>
    </w:p>
    <w:p w14:paraId="0C2F4F86" w14:textId="77777777" w:rsidR="009E5346" w:rsidRDefault="009E5346" w:rsidP="00232E51">
      <w:pPr>
        <w:ind w:left="426" w:right="618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DRA. IRENE DURANTE MONTIEL</w:t>
      </w:r>
    </w:p>
    <w:p w14:paraId="0E0A6FC5" w14:textId="77777777" w:rsidR="009E5346" w:rsidRDefault="009E5346" w:rsidP="00232E51">
      <w:pPr>
        <w:ind w:left="426" w:right="618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SECRETARIA GENERAL Y</w:t>
      </w:r>
    </w:p>
    <w:p w14:paraId="416E92DC" w14:textId="77777777" w:rsidR="009E5346" w:rsidRDefault="009E5346" w:rsidP="00232E51">
      <w:pPr>
        <w:ind w:left="426" w:right="618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COORDINADORA ADMINISTRATIVA DEL PROGRAMA DE SERVICIO SOCIAL </w:t>
      </w:r>
    </w:p>
    <w:p w14:paraId="4A04E7E6" w14:textId="77777777" w:rsidR="009E5346" w:rsidRPr="00DD6B8D" w:rsidRDefault="009E5346" w:rsidP="00232E51">
      <w:pPr>
        <w:ind w:left="426" w:right="618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DE OTRAS ENTIDADES ACADÉMICAS EN LA FACULTAD DE MEDICINA</w:t>
      </w:r>
    </w:p>
    <w:p w14:paraId="39414490" w14:textId="77777777" w:rsidR="00A135D5" w:rsidRPr="002530E1" w:rsidRDefault="007B6F2D" w:rsidP="00232E51">
      <w:pPr>
        <w:pStyle w:val="Textoindependiente"/>
        <w:ind w:left="426" w:right="618"/>
        <w:jc w:val="left"/>
        <w:rPr>
          <w:rFonts w:ascii="Arial" w:hAnsi="Arial" w:cs="Arial"/>
          <w:sz w:val="22"/>
          <w:szCs w:val="22"/>
          <w:lang w:val="es-MX"/>
        </w:rPr>
      </w:pPr>
      <w:r w:rsidRPr="002530E1">
        <w:rPr>
          <w:rFonts w:ascii="Arial" w:hAnsi="Arial" w:cs="Arial"/>
          <w:b/>
          <w:color w:val="FF0000"/>
          <w:sz w:val="22"/>
          <w:szCs w:val="22"/>
          <w:lang w:val="es-MX"/>
        </w:rPr>
        <w:t xml:space="preserve">En el oficio definitivo, eliminar todos los </w:t>
      </w:r>
      <w:r w:rsidR="005A6D32" w:rsidRPr="002530E1">
        <w:rPr>
          <w:rFonts w:ascii="Arial" w:hAnsi="Arial" w:cs="Arial"/>
          <w:b/>
          <w:color w:val="FF0000"/>
          <w:sz w:val="22"/>
          <w:szCs w:val="22"/>
          <w:lang w:val="es-MX"/>
        </w:rPr>
        <w:t>elemento</w:t>
      </w:r>
      <w:r w:rsidR="00713BA7" w:rsidRPr="002530E1">
        <w:rPr>
          <w:rFonts w:ascii="Arial" w:hAnsi="Arial" w:cs="Arial"/>
          <w:b/>
          <w:color w:val="FF0000"/>
          <w:sz w:val="22"/>
          <w:szCs w:val="22"/>
          <w:lang w:val="es-MX"/>
        </w:rPr>
        <w:t>s</w:t>
      </w:r>
      <w:r w:rsidRPr="002530E1">
        <w:rPr>
          <w:rFonts w:ascii="Arial" w:hAnsi="Arial" w:cs="Arial"/>
          <w:b/>
          <w:color w:val="FF0000"/>
          <w:sz w:val="22"/>
          <w:szCs w:val="22"/>
          <w:lang w:val="es-MX"/>
        </w:rPr>
        <w:t xml:space="preserve"> que se presentan en color rojo </w:t>
      </w:r>
      <w:r w:rsidR="005A6D32" w:rsidRPr="002530E1">
        <w:rPr>
          <w:rFonts w:ascii="Arial" w:hAnsi="Arial" w:cs="Arial"/>
          <w:b/>
          <w:color w:val="FF0000"/>
          <w:sz w:val="22"/>
          <w:szCs w:val="22"/>
          <w:lang w:val="es-MX"/>
        </w:rPr>
        <w:t>dentro d</w:t>
      </w:r>
      <w:r w:rsidRPr="002530E1">
        <w:rPr>
          <w:rFonts w:ascii="Arial" w:hAnsi="Arial" w:cs="Arial"/>
          <w:b/>
          <w:color w:val="FF0000"/>
          <w:sz w:val="22"/>
          <w:szCs w:val="22"/>
          <w:lang w:val="es-MX"/>
        </w:rPr>
        <w:t xml:space="preserve">el presente </w:t>
      </w:r>
      <w:r w:rsidR="00887936" w:rsidRPr="002530E1">
        <w:rPr>
          <w:rFonts w:ascii="Arial" w:hAnsi="Arial" w:cs="Arial"/>
          <w:b/>
          <w:color w:val="FF0000"/>
          <w:sz w:val="22"/>
          <w:szCs w:val="22"/>
          <w:lang w:val="es-MX"/>
        </w:rPr>
        <w:t>formato tipo.</w:t>
      </w:r>
    </w:p>
    <w:sectPr w:rsidR="00A135D5" w:rsidRPr="002530E1" w:rsidSect="00933868">
      <w:footerReference w:type="even" r:id="rId7"/>
      <w:footerReference w:type="default" r:id="rId8"/>
      <w:pgSz w:w="12242" w:h="15842" w:code="1"/>
      <w:pgMar w:top="851" w:right="1469" w:bottom="851" w:left="1134" w:header="720" w:footer="720" w:gutter="0"/>
      <w:cols w:sep="1" w:space="10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1C43" w14:textId="77777777" w:rsidR="008D5784" w:rsidRDefault="008D5784">
      <w:r>
        <w:separator/>
      </w:r>
    </w:p>
  </w:endnote>
  <w:endnote w:type="continuationSeparator" w:id="0">
    <w:p w14:paraId="15EC4D5F" w14:textId="77777777" w:rsidR="008D5784" w:rsidRDefault="008D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9515" w14:textId="77777777" w:rsidR="00A135D5" w:rsidRDefault="008E5C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135D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3E4975" w14:textId="77777777" w:rsidR="00A135D5" w:rsidRDefault="00A135D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E549" w14:textId="77777777" w:rsidR="00A135D5" w:rsidRDefault="008E5C10">
    <w:pPr>
      <w:pStyle w:val="Piedepgina"/>
      <w:framePr w:wrap="around" w:vAnchor="text" w:hAnchor="margin" w:xAlign="right" w:y="1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fldChar w:fldCharType="begin"/>
    </w:r>
    <w:r w:rsidR="00A135D5">
      <w:rPr>
        <w:rStyle w:val="Nmerodepgina"/>
        <w:rFonts w:ascii="Arial" w:hAnsi="Arial"/>
      </w:rPr>
      <w:instrText xml:space="preserve">PAGE  </w:instrText>
    </w:r>
    <w:r>
      <w:rPr>
        <w:rStyle w:val="Nmerodepgina"/>
        <w:rFonts w:ascii="Arial" w:hAnsi="Arial"/>
      </w:rPr>
      <w:fldChar w:fldCharType="separate"/>
    </w:r>
    <w:r w:rsidR="002C54CE">
      <w:rPr>
        <w:rStyle w:val="Nmerodepgina"/>
        <w:rFonts w:ascii="Arial" w:hAnsi="Arial"/>
        <w:noProof/>
      </w:rPr>
      <w:t>1</w:t>
    </w:r>
    <w:r>
      <w:rPr>
        <w:rStyle w:val="Nmerodepgina"/>
        <w:rFonts w:ascii="Arial" w:hAnsi="Arial"/>
      </w:rPr>
      <w:fldChar w:fldCharType="end"/>
    </w:r>
  </w:p>
  <w:p w14:paraId="56B8FCDB" w14:textId="77777777" w:rsidR="00A135D5" w:rsidRDefault="00A135D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41D6" w14:textId="77777777" w:rsidR="008D5784" w:rsidRDefault="008D5784">
      <w:r>
        <w:separator/>
      </w:r>
    </w:p>
  </w:footnote>
  <w:footnote w:type="continuationSeparator" w:id="0">
    <w:p w14:paraId="6353D970" w14:textId="77777777" w:rsidR="008D5784" w:rsidRDefault="008D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530BC"/>
    <w:multiLevelType w:val="multilevel"/>
    <w:tmpl w:val="8C90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F53328"/>
    <w:multiLevelType w:val="hybridMultilevel"/>
    <w:tmpl w:val="8A6CFD58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876888342">
    <w:abstractNumId w:val="1"/>
  </w:num>
  <w:num w:numId="2" w16cid:durableId="24657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80"/>
    <w:rsid w:val="000025FC"/>
    <w:rsid w:val="00033FDE"/>
    <w:rsid w:val="00050D4A"/>
    <w:rsid w:val="00052D27"/>
    <w:rsid w:val="0008272D"/>
    <w:rsid w:val="000A0137"/>
    <w:rsid w:val="000D3C80"/>
    <w:rsid w:val="000E7382"/>
    <w:rsid w:val="000F0CAE"/>
    <w:rsid w:val="000F53AC"/>
    <w:rsid w:val="000F6EB4"/>
    <w:rsid w:val="001238A6"/>
    <w:rsid w:val="00143114"/>
    <w:rsid w:val="00187A8F"/>
    <w:rsid w:val="001B4208"/>
    <w:rsid w:val="001D71DC"/>
    <w:rsid w:val="001E100A"/>
    <w:rsid w:val="001F6E1D"/>
    <w:rsid w:val="00213561"/>
    <w:rsid w:val="00232E51"/>
    <w:rsid w:val="002530E1"/>
    <w:rsid w:val="00257BA2"/>
    <w:rsid w:val="00270693"/>
    <w:rsid w:val="002805DA"/>
    <w:rsid w:val="00284B7B"/>
    <w:rsid w:val="00286345"/>
    <w:rsid w:val="0029480E"/>
    <w:rsid w:val="002C54CE"/>
    <w:rsid w:val="002E754D"/>
    <w:rsid w:val="0033290C"/>
    <w:rsid w:val="00377843"/>
    <w:rsid w:val="0038695B"/>
    <w:rsid w:val="00392B36"/>
    <w:rsid w:val="003A56C2"/>
    <w:rsid w:val="003B36CB"/>
    <w:rsid w:val="003B660D"/>
    <w:rsid w:val="004178B5"/>
    <w:rsid w:val="00430BAD"/>
    <w:rsid w:val="0043513A"/>
    <w:rsid w:val="004736F6"/>
    <w:rsid w:val="0048084C"/>
    <w:rsid w:val="004A41C3"/>
    <w:rsid w:val="004C5B99"/>
    <w:rsid w:val="004D27FE"/>
    <w:rsid w:val="004D767D"/>
    <w:rsid w:val="005331AB"/>
    <w:rsid w:val="00537B62"/>
    <w:rsid w:val="00552251"/>
    <w:rsid w:val="00565267"/>
    <w:rsid w:val="005744AE"/>
    <w:rsid w:val="005A6D32"/>
    <w:rsid w:val="005B4B45"/>
    <w:rsid w:val="005E16F1"/>
    <w:rsid w:val="00627C97"/>
    <w:rsid w:val="00640C5C"/>
    <w:rsid w:val="00685123"/>
    <w:rsid w:val="006A0A60"/>
    <w:rsid w:val="006B543C"/>
    <w:rsid w:val="006C464F"/>
    <w:rsid w:val="00713BA7"/>
    <w:rsid w:val="007545F1"/>
    <w:rsid w:val="00761C93"/>
    <w:rsid w:val="007B6F2D"/>
    <w:rsid w:val="007C1085"/>
    <w:rsid w:val="007C2723"/>
    <w:rsid w:val="007E3016"/>
    <w:rsid w:val="00811E7C"/>
    <w:rsid w:val="00846EE2"/>
    <w:rsid w:val="00851728"/>
    <w:rsid w:val="00873195"/>
    <w:rsid w:val="0088068B"/>
    <w:rsid w:val="008858AA"/>
    <w:rsid w:val="00887936"/>
    <w:rsid w:val="00893655"/>
    <w:rsid w:val="00896089"/>
    <w:rsid w:val="008D5784"/>
    <w:rsid w:val="008E5C10"/>
    <w:rsid w:val="008F26C2"/>
    <w:rsid w:val="00907AEA"/>
    <w:rsid w:val="00917475"/>
    <w:rsid w:val="00924AFF"/>
    <w:rsid w:val="00931511"/>
    <w:rsid w:val="00933868"/>
    <w:rsid w:val="009536F8"/>
    <w:rsid w:val="00967BA7"/>
    <w:rsid w:val="009743A4"/>
    <w:rsid w:val="0099436E"/>
    <w:rsid w:val="00995D6A"/>
    <w:rsid w:val="009A04DE"/>
    <w:rsid w:val="009C1989"/>
    <w:rsid w:val="009C7731"/>
    <w:rsid w:val="009E5346"/>
    <w:rsid w:val="00A135D5"/>
    <w:rsid w:val="00A13C9F"/>
    <w:rsid w:val="00A40848"/>
    <w:rsid w:val="00A83132"/>
    <w:rsid w:val="00AB3F0A"/>
    <w:rsid w:val="00AD45FD"/>
    <w:rsid w:val="00B47DA8"/>
    <w:rsid w:val="00B508AD"/>
    <w:rsid w:val="00B62412"/>
    <w:rsid w:val="00B93090"/>
    <w:rsid w:val="00BE4CAE"/>
    <w:rsid w:val="00BE6757"/>
    <w:rsid w:val="00C6079F"/>
    <w:rsid w:val="00C8010B"/>
    <w:rsid w:val="00C97985"/>
    <w:rsid w:val="00CD17D6"/>
    <w:rsid w:val="00CD3737"/>
    <w:rsid w:val="00D10880"/>
    <w:rsid w:val="00D121E2"/>
    <w:rsid w:val="00D81B8E"/>
    <w:rsid w:val="00D96E11"/>
    <w:rsid w:val="00DF4736"/>
    <w:rsid w:val="00E31A0E"/>
    <w:rsid w:val="00E7594B"/>
    <w:rsid w:val="00E826A9"/>
    <w:rsid w:val="00E839B1"/>
    <w:rsid w:val="00E842FD"/>
    <w:rsid w:val="00EA7C9B"/>
    <w:rsid w:val="00ED6602"/>
    <w:rsid w:val="00EF1206"/>
    <w:rsid w:val="00F44F46"/>
    <w:rsid w:val="00F93995"/>
    <w:rsid w:val="00FC43F6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C5C31"/>
  <w15:chartTrackingRefBased/>
  <w15:docId w15:val="{67597DEF-4F03-3843-8B5A-D11D4A6B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108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1085"/>
    <w:pPr>
      <w:jc w:val="both"/>
    </w:pPr>
    <w:rPr>
      <w:lang w:val="es-ES_tradnl"/>
    </w:rPr>
  </w:style>
  <w:style w:type="paragraph" w:styleId="Piedepgina">
    <w:name w:val="footer"/>
    <w:basedOn w:val="Normal"/>
    <w:rsid w:val="007C108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C1085"/>
  </w:style>
  <w:style w:type="paragraph" w:styleId="Sangra2detindependiente">
    <w:name w:val="Body Text Indent 2"/>
    <w:basedOn w:val="Normal"/>
    <w:rsid w:val="007C108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7C1085"/>
    <w:pPr>
      <w:spacing w:after="120"/>
      <w:ind w:left="283"/>
    </w:pPr>
    <w:rPr>
      <w:sz w:val="16"/>
      <w:szCs w:val="16"/>
    </w:rPr>
  </w:style>
  <w:style w:type="table" w:styleId="Tablaconcuadrcula">
    <w:name w:val="Table Grid"/>
    <w:basedOn w:val="Tablanormal"/>
    <w:rsid w:val="006C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16F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xmsonormal">
    <w:name w:val="x_msonormal"/>
    <w:basedOn w:val="Normal"/>
    <w:uiPriority w:val="99"/>
    <w:rsid w:val="00430BAD"/>
    <w:rPr>
      <w:rFonts w:ascii="Calibri" w:eastAsia="Calibri" w:hAnsi="Calibri" w:cs="Calibri"/>
      <w:sz w:val="22"/>
      <w:szCs w:val="22"/>
      <w:lang w:val="es-MX"/>
    </w:rPr>
  </w:style>
  <w:style w:type="paragraph" w:customStyle="1" w:styleId="xmsolistparagraph">
    <w:name w:val="x_msolistparagraph"/>
    <w:basedOn w:val="Normal"/>
    <w:rsid w:val="00CD3737"/>
    <w:pPr>
      <w:ind w:left="720"/>
    </w:pPr>
    <w:rPr>
      <w:rFonts w:ascii="Calibri" w:eastAsia="Calibri" w:hAnsi="Calibri" w:cs="Calibr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stebanmena/Library/Group%20Containers/UBF8T346G9.Office/User%20Content.localized/Templates.localized/Oficio3_Renovacio&#769;n_Programas_SS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Oficio3_Renovación_Programas_SS23.dotx</Template>
  <TotalTime>3</TotalTime>
  <Pages>1</Pages>
  <Words>218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1</vt:lpstr>
    </vt:vector>
  </TitlesOfParts>
  <Company>DGOSE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1</dc:title>
  <dc:subject/>
  <dc:creator>Esteban Mena</dc:creator>
  <cp:keywords/>
  <cp:lastModifiedBy>ESTEBAN MENA MENDEZ</cp:lastModifiedBy>
  <cp:revision>6</cp:revision>
  <cp:lastPrinted>2015-10-05T17:54:00Z</cp:lastPrinted>
  <dcterms:created xsi:type="dcterms:W3CDTF">2023-11-15T18:28:00Z</dcterms:created>
  <dcterms:modified xsi:type="dcterms:W3CDTF">2023-12-01T20:26:00Z</dcterms:modified>
</cp:coreProperties>
</file>