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B3FF" w14:textId="77777777" w:rsidR="007048B8" w:rsidRPr="00C93D11" w:rsidRDefault="007048B8" w:rsidP="007048B8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28744063" w14:textId="77777777" w:rsidR="007048B8" w:rsidRPr="00C93D11" w:rsidRDefault="007048B8" w:rsidP="007048B8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0ED6EE75" w14:textId="77777777" w:rsidR="007048B8" w:rsidRPr="00B55F69" w:rsidRDefault="007048B8" w:rsidP="007048B8">
      <w:pPr>
        <w:spacing w:after="0"/>
        <w:jc w:val="right"/>
        <w:rPr>
          <w:rFonts w:ascii="Arial" w:hAnsi="Arial" w:cs="Arial"/>
          <w:b/>
          <w:color w:val="FF0000"/>
          <w:lang w:val="es-ES_tradnl"/>
        </w:rPr>
      </w:pPr>
      <w:r w:rsidRPr="00B55F69">
        <w:rPr>
          <w:rFonts w:ascii="Arial" w:hAnsi="Arial" w:cs="Arial"/>
          <w:b/>
          <w:color w:val="FF0000"/>
          <w:lang w:val="es-ES_tradnl"/>
        </w:rPr>
        <w:t>(Entregar en hoja membretada, con número de oficio y sello de su unidad o departamento)</w:t>
      </w:r>
    </w:p>
    <w:p w14:paraId="6686C5D5" w14:textId="77777777" w:rsidR="007048B8" w:rsidRDefault="007048B8" w:rsidP="007048B8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5B607995" w14:textId="77777777" w:rsidR="007048B8" w:rsidRDefault="007048B8" w:rsidP="007048B8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1F2536FA" w14:textId="77777777" w:rsidR="007048B8" w:rsidRDefault="007048B8" w:rsidP="007048B8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71BAD33C" w14:textId="77777777" w:rsidR="007048B8" w:rsidRDefault="007048B8" w:rsidP="007048B8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27468A67" w14:textId="77777777" w:rsidR="007048B8" w:rsidRPr="00C93D11" w:rsidRDefault="007048B8" w:rsidP="007048B8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59995512" w14:textId="77777777" w:rsidR="00976BFA" w:rsidRPr="00963511" w:rsidRDefault="00064E66" w:rsidP="00502B0E">
      <w:pPr>
        <w:spacing w:after="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963511">
        <w:rPr>
          <w:rFonts w:ascii="Arial" w:hAnsi="Arial" w:cs="Arial"/>
          <w:b/>
          <w:sz w:val="16"/>
          <w:szCs w:val="16"/>
          <w:lang w:val="es-ES"/>
        </w:rPr>
        <w:t xml:space="preserve">Asunto: Carta de </w:t>
      </w:r>
      <w:r w:rsidR="00223C46" w:rsidRPr="00963511">
        <w:rPr>
          <w:rFonts w:ascii="Arial" w:hAnsi="Arial" w:cs="Arial"/>
          <w:b/>
          <w:sz w:val="16"/>
          <w:szCs w:val="16"/>
          <w:lang w:val="es-ES"/>
        </w:rPr>
        <w:t>Término</w:t>
      </w:r>
      <w:r w:rsidRPr="00963511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976BFA" w:rsidRPr="00963511">
        <w:rPr>
          <w:rFonts w:ascii="Arial" w:hAnsi="Arial" w:cs="Arial"/>
          <w:b/>
          <w:sz w:val="16"/>
          <w:szCs w:val="16"/>
          <w:lang w:val="es-ES"/>
        </w:rPr>
        <w:t>de</w:t>
      </w:r>
      <w:r w:rsidRPr="00963511"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14:paraId="11624EC3" w14:textId="36EDBDDB" w:rsidR="001B3118" w:rsidRPr="00963511" w:rsidRDefault="00064E66" w:rsidP="00502B0E">
      <w:pPr>
        <w:spacing w:after="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963511">
        <w:rPr>
          <w:rFonts w:ascii="Arial" w:hAnsi="Arial" w:cs="Arial"/>
          <w:b/>
          <w:sz w:val="16"/>
          <w:szCs w:val="16"/>
          <w:lang w:val="es-ES"/>
        </w:rPr>
        <w:t>Servicio Social</w:t>
      </w:r>
    </w:p>
    <w:p w14:paraId="03745A26" w14:textId="77777777" w:rsidR="00F22998" w:rsidRPr="00963511" w:rsidRDefault="00F22998" w:rsidP="00502B0E">
      <w:pPr>
        <w:spacing w:after="0"/>
        <w:jc w:val="right"/>
        <w:rPr>
          <w:rFonts w:ascii="Arial" w:hAnsi="Arial" w:cs="Arial"/>
          <w:b/>
          <w:lang w:val="es-ES"/>
        </w:rPr>
      </w:pPr>
    </w:p>
    <w:p w14:paraId="21B305F9" w14:textId="77777777" w:rsidR="0038596C" w:rsidRPr="00963511" w:rsidRDefault="0038596C" w:rsidP="00502B0E">
      <w:pPr>
        <w:spacing w:after="0"/>
        <w:jc w:val="right"/>
        <w:rPr>
          <w:rFonts w:ascii="Arial" w:hAnsi="Arial" w:cs="Arial"/>
          <w:b/>
          <w:lang w:val="es-ES"/>
        </w:rPr>
      </w:pPr>
    </w:p>
    <w:p w14:paraId="6BF8F4B3" w14:textId="77777777" w:rsidR="006C1733" w:rsidRPr="00963511" w:rsidRDefault="006C1733" w:rsidP="006075EE">
      <w:pPr>
        <w:spacing w:after="0"/>
        <w:jc w:val="both"/>
        <w:rPr>
          <w:rFonts w:ascii="Arial" w:hAnsi="Arial" w:cs="Arial"/>
          <w:b/>
          <w:bCs/>
          <w:color w:val="FF0000"/>
          <w:lang w:val="es-ES"/>
        </w:rPr>
      </w:pPr>
      <w:r w:rsidRPr="00963511">
        <w:rPr>
          <w:rFonts w:ascii="Arial" w:hAnsi="Arial" w:cs="Arial"/>
          <w:b/>
          <w:bCs/>
          <w:color w:val="FF0000"/>
          <w:lang w:val="es-ES"/>
        </w:rPr>
        <w:t xml:space="preserve">(LIC. MTRO. DR.) </w:t>
      </w:r>
      <w:r w:rsidR="006075EE" w:rsidRPr="00963511">
        <w:rPr>
          <w:rFonts w:ascii="Arial" w:hAnsi="Arial" w:cs="Arial"/>
          <w:b/>
          <w:bCs/>
          <w:color w:val="FF0000"/>
          <w:lang w:val="es-ES"/>
        </w:rPr>
        <w:t>NOMBRE</w:t>
      </w:r>
      <w:r w:rsidRPr="00963511">
        <w:rPr>
          <w:rFonts w:ascii="Arial" w:hAnsi="Arial" w:cs="Arial"/>
          <w:b/>
          <w:bCs/>
          <w:color w:val="FF0000"/>
          <w:lang w:val="es-ES"/>
        </w:rPr>
        <w:t xml:space="preserve">, </w:t>
      </w:r>
    </w:p>
    <w:p w14:paraId="48D06FA9" w14:textId="77777777" w:rsidR="006C1733" w:rsidRPr="00963511" w:rsidRDefault="006C1733" w:rsidP="006075EE">
      <w:pPr>
        <w:spacing w:after="0"/>
        <w:jc w:val="both"/>
        <w:rPr>
          <w:rFonts w:ascii="Arial" w:hAnsi="Arial" w:cs="Arial"/>
          <w:b/>
          <w:bCs/>
          <w:color w:val="FF0000"/>
          <w:lang w:val="es-ES"/>
        </w:rPr>
      </w:pPr>
      <w:r w:rsidRPr="00963511">
        <w:rPr>
          <w:rFonts w:ascii="Arial" w:hAnsi="Arial" w:cs="Arial"/>
          <w:b/>
          <w:bCs/>
          <w:color w:val="FF0000"/>
          <w:lang w:val="es-ES"/>
        </w:rPr>
        <w:t xml:space="preserve">CARGO Y </w:t>
      </w:r>
    </w:p>
    <w:p w14:paraId="7F58912A" w14:textId="77777777" w:rsidR="00502B0E" w:rsidRPr="00963511" w:rsidRDefault="006C1733" w:rsidP="006075EE">
      <w:pPr>
        <w:spacing w:after="0"/>
        <w:jc w:val="both"/>
        <w:rPr>
          <w:rFonts w:ascii="Arial" w:hAnsi="Arial" w:cs="Arial"/>
          <w:b/>
          <w:bCs/>
          <w:color w:val="FF0000"/>
          <w:lang w:val="es-ES"/>
        </w:rPr>
      </w:pPr>
      <w:r w:rsidRPr="00963511">
        <w:rPr>
          <w:rFonts w:ascii="Arial" w:hAnsi="Arial" w:cs="Arial"/>
          <w:b/>
          <w:bCs/>
          <w:color w:val="FF0000"/>
          <w:lang w:val="es-ES"/>
        </w:rPr>
        <w:t xml:space="preserve">FACULTAD A QUIEN SE DIRIGE LA CARTA DE </w:t>
      </w:r>
      <w:r w:rsidR="001C246F" w:rsidRPr="00963511">
        <w:rPr>
          <w:rFonts w:ascii="Arial" w:hAnsi="Arial" w:cs="Arial"/>
          <w:b/>
          <w:bCs/>
          <w:color w:val="FF0000"/>
          <w:lang w:val="es-ES"/>
        </w:rPr>
        <w:t>TÉRMINO</w:t>
      </w:r>
    </w:p>
    <w:p w14:paraId="64236984" w14:textId="77777777" w:rsidR="00831C20" w:rsidRPr="00963511" w:rsidRDefault="00831C20" w:rsidP="00831C20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963511">
        <w:rPr>
          <w:rFonts w:ascii="Arial" w:eastAsia="Times New Roman" w:hAnsi="Arial" w:cs="Arial"/>
          <w:b/>
          <w:lang w:val="es-ES"/>
        </w:rPr>
        <w:t>P R E S E N T E</w:t>
      </w:r>
    </w:p>
    <w:p w14:paraId="5BEB0346" w14:textId="77777777" w:rsidR="00502B0E" w:rsidRPr="00963511" w:rsidRDefault="00502B0E" w:rsidP="00502B0E">
      <w:pPr>
        <w:spacing w:after="0"/>
        <w:jc w:val="both"/>
        <w:rPr>
          <w:rFonts w:ascii="Arial" w:hAnsi="Arial" w:cs="Arial"/>
          <w:b/>
          <w:lang w:val="es-ES"/>
        </w:rPr>
      </w:pPr>
    </w:p>
    <w:p w14:paraId="61E96A98" w14:textId="6D88B105" w:rsidR="00D3275E" w:rsidRPr="0019200D" w:rsidRDefault="00E1651D" w:rsidP="001D7F63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  <w:r w:rsidRPr="0019200D">
        <w:rPr>
          <w:rFonts w:ascii="Arial" w:hAnsi="Arial" w:cs="Arial"/>
          <w:sz w:val="20"/>
          <w:szCs w:val="20"/>
          <w:lang w:val="es-ES"/>
        </w:rPr>
        <w:t>Por</w:t>
      </w:r>
      <w:r w:rsidR="00F17B00" w:rsidRPr="0019200D">
        <w:rPr>
          <w:rFonts w:ascii="Arial" w:hAnsi="Arial" w:cs="Arial"/>
          <w:sz w:val="20"/>
          <w:szCs w:val="20"/>
          <w:lang w:val="es-ES"/>
        </w:rPr>
        <w:t xml:space="preserve"> este</w:t>
      </w:r>
      <w:r w:rsidRPr="0019200D">
        <w:rPr>
          <w:rFonts w:ascii="Arial" w:hAnsi="Arial" w:cs="Arial"/>
          <w:sz w:val="20"/>
          <w:szCs w:val="20"/>
          <w:lang w:val="es-ES"/>
        </w:rPr>
        <w:t xml:space="preserve"> medi</w:t>
      </w:r>
      <w:r w:rsidR="00F17B00" w:rsidRPr="0019200D">
        <w:rPr>
          <w:rFonts w:ascii="Arial" w:hAnsi="Arial" w:cs="Arial"/>
          <w:sz w:val="20"/>
          <w:szCs w:val="20"/>
          <w:lang w:val="es-ES"/>
        </w:rPr>
        <w:t>o</w:t>
      </w:r>
      <w:r w:rsidRPr="0019200D">
        <w:rPr>
          <w:rFonts w:ascii="Arial" w:hAnsi="Arial" w:cs="Arial"/>
          <w:sz w:val="20"/>
          <w:szCs w:val="20"/>
          <w:lang w:val="es-ES"/>
        </w:rPr>
        <w:t xml:space="preserve">, se hace constar </w:t>
      </w:r>
      <w:r w:rsidR="00223C46" w:rsidRPr="0019200D">
        <w:rPr>
          <w:rFonts w:ascii="Arial" w:hAnsi="Arial" w:cs="Arial"/>
          <w:sz w:val="20"/>
          <w:szCs w:val="20"/>
          <w:lang w:val="es-ES"/>
        </w:rPr>
        <w:t xml:space="preserve">que </w:t>
      </w:r>
      <w:r w:rsidRPr="0019200D">
        <w:rPr>
          <w:rFonts w:ascii="Arial" w:hAnsi="Arial" w:cs="Arial"/>
          <w:color w:val="FF0000"/>
          <w:sz w:val="20"/>
          <w:szCs w:val="20"/>
          <w:lang w:val="es-ES"/>
        </w:rPr>
        <w:t xml:space="preserve">el/la </w:t>
      </w:r>
      <w:r w:rsidRPr="0019200D">
        <w:rPr>
          <w:rFonts w:ascii="Arial" w:hAnsi="Arial" w:cs="Arial"/>
          <w:sz w:val="20"/>
          <w:szCs w:val="20"/>
          <w:lang w:val="es-ES"/>
        </w:rPr>
        <w:t xml:space="preserve">estudiante </w:t>
      </w:r>
      <w:r w:rsidR="00744AAA" w:rsidRPr="0019200D">
        <w:rPr>
          <w:rFonts w:ascii="Arial" w:hAnsi="Arial" w:cs="Arial"/>
          <w:b/>
          <w:color w:val="FF0000"/>
          <w:sz w:val="20"/>
          <w:szCs w:val="20"/>
          <w:lang w:val="es-ES"/>
        </w:rPr>
        <w:t>____</w:t>
      </w:r>
      <w:r w:rsidR="00B6602A" w:rsidRPr="0019200D">
        <w:rPr>
          <w:rFonts w:ascii="Arial" w:hAnsi="Arial" w:cs="Arial"/>
          <w:b/>
          <w:color w:val="FF0000"/>
          <w:sz w:val="20"/>
          <w:szCs w:val="20"/>
          <w:lang w:val="es-ES"/>
        </w:rPr>
        <w:t>___________</w:t>
      </w:r>
      <w:r w:rsidR="00744AAA" w:rsidRPr="0019200D">
        <w:rPr>
          <w:rFonts w:ascii="Arial" w:hAnsi="Arial" w:cs="Arial"/>
          <w:b/>
          <w:color w:val="FF0000"/>
          <w:sz w:val="20"/>
          <w:szCs w:val="20"/>
          <w:lang w:val="es-ES"/>
        </w:rPr>
        <w:t>________</w:t>
      </w:r>
      <w:r w:rsidR="0087679F" w:rsidRPr="0019200D">
        <w:rPr>
          <w:rFonts w:ascii="Arial" w:hAnsi="Arial" w:cs="Arial"/>
          <w:sz w:val="20"/>
          <w:szCs w:val="20"/>
          <w:lang w:val="es-ES"/>
        </w:rPr>
        <w:t xml:space="preserve">, </w:t>
      </w:r>
      <w:r w:rsidR="007C523C" w:rsidRPr="0019200D">
        <w:rPr>
          <w:rFonts w:ascii="Arial" w:hAnsi="Arial" w:cs="Arial"/>
          <w:sz w:val="20"/>
          <w:szCs w:val="20"/>
          <w:lang w:val="es-ES"/>
        </w:rPr>
        <w:t xml:space="preserve">con número de cuenta: </w:t>
      </w:r>
      <w:r w:rsidR="00744AAA" w:rsidRPr="0019200D">
        <w:rPr>
          <w:rFonts w:ascii="Arial" w:hAnsi="Arial" w:cs="Arial"/>
          <w:b/>
          <w:color w:val="FF0000"/>
          <w:sz w:val="20"/>
          <w:szCs w:val="20"/>
          <w:lang w:val="es-ES"/>
        </w:rPr>
        <w:t>____________</w:t>
      </w:r>
      <w:r w:rsidR="007C523C" w:rsidRPr="0019200D">
        <w:rPr>
          <w:rFonts w:ascii="Arial" w:hAnsi="Arial" w:cs="Arial"/>
          <w:bCs/>
          <w:sz w:val="20"/>
          <w:szCs w:val="20"/>
          <w:lang w:val="es-ES"/>
        </w:rPr>
        <w:t>,</w:t>
      </w:r>
      <w:r w:rsidR="007C523C" w:rsidRPr="0019200D">
        <w:rPr>
          <w:rFonts w:ascii="Arial" w:hAnsi="Arial" w:cs="Arial"/>
          <w:bCs/>
          <w:color w:val="FF0000"/>
          <w:sz w:val="20"/>
          <w:szCs w:val="20"/>
          <w:lang w:val="es-ES"/>
        </w:rPr>
        <w:t xml:space="preserve"> </w:t>
      </w:r>
      <w:r w:rsidR="004549AF" w:rsidRPr="0019200D">
        <w:rPr>
          <w:rFonts w:ascii="Arial" w:eastAsia="Times New Roman" w:hAnsi="Arial" w:cs="Arial"/>
          <w:color w:val="FF0000"/>
          <w:sz w:val="20"/>
          <w:szCs w:val="20"/>
          <w:lang w:val="es-ES"/>
        </w:rPr>
        <w:t>de la/del</w:t>
      </w:r>
      <w:r w:rsidR="004549AF" w:rsidRPr="0019200D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4549AF" w:rsidRPr="0019200D">
        <w:rPr>
          <w:rFonts w:ascii="Arial" w:eastAsia="Times New Roman" w:hAnsi="Arial" w:cs="Arial"/>
          <w:color w:val="FF0000"/>
          <w:sz w:val="20"/>
          <w:szCs w:val="20"/>
          <w:lang w:val="es-ES"/>
        </w:rPr>
        <w:t>licenciatura/ETE</w:t>
      </w:r>
      <w:r w:rsidR="004549AF" w:rsidRPr="0019200D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4549AF" w:rsidRPr="001920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 xml:space="preserve">en </w:t>
      </w:r>
      <w:r w:rsidR="00744AAA" w:rsidRPr="0019200D">
        <w:rPr>
          <w:rFonts w:ascii="Arial" w:hAnsi="Arial" w:cs="Arial"/>
          <w:color w:val="FF0000"/>
          <w:sz w:val="20"/>
          <w:szCs w:val="20"/>
          <w:lang w:val="es-ES"/>
        </w:rPr>
        <w:t>________________</w:t>
      </w:r>
      <w:r w:rsidRPr="0019200D">
        <w:rPr>
          <w:rFonts w:ascii="Arial" w:hAnsi="Arial" w:cs="Arial"/>
          <w:sz w:val="20"/>
          <w:szCs w:val="20"/>
          <w:lang w:val="es-ES"/>
        </w:rPr>
        <w:t xml:space="preserve"> que se imparte en </w:t>
      </w:r>
      <w:r w:rsidR="00DC5F10" w:rsidRPr="0019200D">
        <w:rPr>
          <w:rFonts w:ascii="Arial" w:eastAsia="Times New Roman" w:hAnsi="Arial" w:cs="Arial"/>
          <w:color w:val="FF0000"/>
          <w:sz w:val="20"/>
          <w:szCs w:val="20"/>
          <w:u w:val="single"/>
          <w:lang w:val="es-ES"/>
        </w:rPr>
        <w:t>Facultad/Escuela</w:t>
      </w:r>
      <w:r w:rsidR="0087679F" w:rsidRPr="0019200D">
        <w:rPr>
          <w:rFonts w:ascii="Arial" w:hAnsi="Arial" w:cs="Arial"/>
          <w:bCs/>
          <w:sz w:val="20"/>
          <w:szCs w:val="20"/>
          <w:lang w:val="es-ES"/>
        </w:rPr>
        <w:t>,</w:t>
      </w:r>
      <w:r w:rsidR="0087679F" w:rsidRPr="0019200D">
        <w:rPr>
          <w:rFonts w:ascii="Arial" w:hAnsi="Arial" w:cs="Arial"/>
          <w:sz w:val="20"/>
          <w:szCs w:val="20"/>
          <w:lang w:val="es-ES"/>
        </w:rPr>
        <w:t xml:space="preserve"> </w:t>
      </w:r>
      <w:r w:rsidR="00223C46" w:rsidRPr="0019200D">
        <w:rPr>
          <w:rFonts w:ascii="Arial" w:hAnsi="Arial" w:cs="Arial"/>
          <w:sz w:val="20"/>
          <w:szCs w:val="20"/>
          <w:lang w:val="es-ES"/>
        </w:rPr>
        <w:t xml:space="preserve">ha concluido satisfactoriamente la prestación del Servicio Social 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realizado en esta </w:t>
      </w:r>
      <w:r w:rsidR="00433A24" w:rsidRPr="0019200D">
        <w:rPr>
          <w:rFonts w:ascii="Arial" w:hAnsi="Arial" w:cs="Arial"/>
          <w:sz w:val="20"/>
          <w:szCs w:val="20"/>
          <w:lang w:val="es-ES"/>
        </w:rPr>
        <w:t>e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ntidad </w:t>
      </w:r>
      <w:r w:rsidR="00433A24" w:rsidRPr="0019200D">
        <w:rPr>
          <w:rFonts w:ascii="Arial" w:hAnsi="Arial" w:cs="Arial"/>
          <w:sz w:val="20"/>
          <w:szCs w:val="20"/>
          <w:lang w:val="es-ES"/>
        </w:rPr>
        <w:t>a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cadémica, colaborando </w:t>
      </w:r>
      <w:r w:rsidR="00FC7DB6" w:rsidRPr="0019200D">
        <w:rPr>
          <w:rFonts w:ascii="Arial" w:hAnsi="Arial" w:cs="Arial"/>
          <w:sz w:val="20"/>
          <w:szCs w:val="20"/>
          <w:lang w:val="es-ES"/>
        </w:rPr>
        <w:t xml:space="preserve">con </w:t>
      </w:r>
      <w:r w:rsidR="003D42D5" w:rsidRPr="0019200D">
        <w:rPr>
          <w:rFonts w:ascii="Arial" w:hAnsi="Arial" w:cs="Arial"/>
          <w:color w:val="FF0000"/>
          <w:sz w:val="20"/>
          <w:szCs w:val="20"/>
          <w:lang w:val="es-ES"/>
        </w:rPr>
        <w:t xml:space="preserve">## </w:t>
      </w:r>
      <w:r w:rsidR="003D42D5" w:rsidRPr="0019200D">
        <w:rPr>
          <w:rFonts w:ascii="Arial" w:hAnsi="Arial" w:cs="Arial"/>
          <w:sz w:val="20"/>
          <w:szCs w:val="20"/>
          <w:lang w:val="es-ES"/>
        </w:rPr>
        <w:t>horas a la semana</w:t>
      </w:r>
      <w:r w:rsidR="005169E1" w:rsidRPr="0019200D">
        <w:rPr>
          <w:rFonts w:ascii="Arial" w:hAnsi="Arial" w:cs="Arial"/>
          <w:sz w:val="20"/>
          <w:szCs w:val="20"/>
          <w:lang w:val="es-ES"/>
        </w:rPr>
        <w:t xml:space="preserve"> y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 acumulando un </w:t>
      </w:r>
      <w:r w:rsidR="000C0454" w:rsidRPr="0019200D">
        <w:rPr>
          <w:rFonts w:ascii="Arial" w:hAnsi="Arial" w:cs="Arial"/>
          <w:sz w:val="20"/>
          <w:szCs w:val="20"/>
          <w:lang w:val="es-ES"/>
        </w:rPr>
        <w:t>mínimo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 de </w:t>
      </w:r>
      <w:r w:rsidR="003D42D5" w:rsidRPr="0019200D">
        <w:rPr>
          <w:rFonts w:ascii="Arial" w:hAnsi="Arial" w:cs="Arial"/>
          <w:color w:val="FF0000"/>
          <w:sz w:val="20"/>
          <w:szCs w:val="20"/>
          <w:lang w:val="es-ES"/>
        </w:rPr>
        <w:t xml:space="preserve">480 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horas efectivas de servicio del </w:t>
      </w:r>
      <w:r w:rsidR="003D42D5" w:rsidRPr="0019200D">
        <w:rPr>
          <w:rFonts w:ascii="Arial" w:hAnsi="Arial" w:cs="Arial"/>
          <w:color w:val="FF0000"/>
          <w:sz w:val="20"/>
          <w:szCs w:val="20"/>
          <w:lang w:val="es-ES"/>
        </w:rPr>
        <w:t xml:space="preserve">## 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de </w:t>
      </w:r>
      <w:r w:rsidR="003D42D5" w:rsidRPr="0019200D">
        <w:rPr>
          <w:rFonts w:ascii="Arial" w:hAnsi="Arial" w:cs="Arial"/>
          <w:color w:val="FF0000"/>
          <w:sz w:val="20"/>
          <w:szCs w:val="20"/>
          <w:lang w:val="es-ES"/>
        </w:rPr>
        <w:t xml:space="preserve">mes 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de </w:t>
      </w:r>
      <w:r w:rsidR="003D42D5" w:rsidRPr="0019200D">
        <w:rPr>
          <w:rFonts w:ascii="Arial" w:hAnsi="Arial" w:cs="Arial"/>
          <w:color w:val="FF0000"/>
          <w:sz w:val="20"/>
          <w:szCs w:val="20"/>
          <w:lang w:val="es-ES"/>
        </w:rPr>
        <w:t xml:space="preserve">año 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al </w:t>
      </w:r>
      <w:r w:rsidR="003D42D5" w:rsidRPr="0019200D">
        <w:rPr>
          <w:rFonts w:ascii="Arial" w:hAnsi="Arial" w:cs="Arial"/>
          <w:color w:val="FF0000"/>
          <w:sz w:val="20"/>
          <w:szCs w:val="20"/>
          <w:lang w:val="es-ES"/>
        </w:rPr>
        <w:t xml:space="preserve">## 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de </w:t>
      </w:r>
      <w:r w:rsidR="003D42D5" w:rsidRPr="0019200D">
        <w:rPr>
          <w:rFonts w:ascii="Arial" w:hAnsi="Arial" w:cs="Arial"/>
          <w:color w:val="FF0000"/>
          <w:sz w:val="20"/>
          <w:szCs w:val="20"/>
          <w:lang w:val="es-ES"/>
        </w:rPr>
        <w:t xml:space="preserve">mes 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de </w:t>
      </w:r>
      <w:r w:rsidR="003D42D5" w:rsidRPr="0019200D">
        <w:rPr>
          <w:rFonts w:ascii="Arial" w:hAnsi="Arial" w:cs="Arial"/>
          <w:color w:val="FF0000"/>
          <w:sz w:val="20"/>
          <w:szCs w:val="20"/>
          <w:lang w:val="es-ES"/>
        </w:rPr>
        <w:t>año</w:t>
      </w:r>
      <w:r w:rsidR="003D42D5" w:rsidRPr="0019200D">
        <w:rPr>
          <w:rFonts w:ascii="Arial" w:hAnsi="Arial" w:cs="Arial"/>
          <w:sz w:val="20"/>
          <w:szCs w:val="20"/>
          <w:lang w:val="es-ES"/>
        </w:rPr>
        <w:t xml:space="preserve">, </w:t>
      </w:r>
      <w:r w:rsidR="00223C46" w:rsidRPr="0019200D">
        <w:rPr>
          <w:rFonts w:ascii="Arial" w:hAnsi="Arial" w:cs="Arial"/>
          <w:sz w:val="20"/>
          <w:szCs w:val="20"/>
          <w:lang w:val="es-ES"/>
        </w:rPr>
        <w:t xml:space="preserve">en el programa </w:t>
      </w:r>
      <w:r w:rsidR="00B6602A" w:rsidRPr="0019200D">
        <w:rPr>
          <w:rFonts w:ascii="Arial" w:hAnsi="Arial" w:cs="Arial"/>
          <w:color w:val="FF0000"/>
          <w:sz w:val="20"/>
          <w:szCs w:val="20"/>
          <w:lang w:val="es-ES"/>
        </w:rPr>
        <w:t>_____________________________________</w:t>
      </w:r>
      <w:r w:rsidR="003D42D5" w:rsidRPr="0019200D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3D42D5" w:rsidRPr="0019200D">
        <w:rPr>
          <w:rFonts w:ascii="Arial" w:hAnsi="Arial" w:cs="Arial"/>
          <w:sz w:val="20"/>
          <w:szCs w:val="20"/>
          <w:lang w:val="es-ES"/>
        </w:rPr>
        <w:t>aprobado por la DGO</w:t>
      </w:r>
      <w:r w:rsidR="003D42D5" w:rsidRPr="0019200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AE </w:t>
      </w:r>
      <w:r w:rsidR="002E76DA" w:rsidRPr="0019200D">
        <w:rPr>
          <w:rFonts w:ascii="Arial" w:hAnsi="Arial" w:cs="Arial"/>
          <w:color w:val="000000" w:themeColor="text1"/>
          <w:sz w:val="20"/>
          <w:szCs w:val="20"/>
          <w:lang w:val="es-ES"/>
        </w:rPr>
        <w:t>con</w:t>
      </w:r>
      <w:r w:rsidR="002570DC" w:rsidRPr="0019200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clave</w:t>
      </w:r>
      <w:r w:rsidR="003D42D5" w:rsidRPr="0019200D">
        <w:rPr>
          <w:rFonts w:ascii="Arial" w:hAnsi="Arial" w:cs="Arial"/>
          <w:color w:val="000000" w:themeColor="text1"/>
          <w:sz w:val="20"/>
          <w:szCs w:val="20"/>
          <w:lang w:val="es-ES"/>
        </w:rPr>
        <w:t>:</w:t>
      </w:r>
      <w:r w:rsidR="003D42D5" w:rsidRPr="0019200D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B6602A" w:rsidRPr="0019200D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_________________</w:t>
      </w:r>
      <w:r w:rsidR="001C246F" w:rsidRPr="0019200D">
        <w:rPr>
          <w:rFonts w:ascii="Arial" w:hAnsi="Arial" w:cs="Arial"/>
          <w:color w:val="FF0000"/>
          <w:sz w:val="20"/>
          <w:szCs w:val="20"/>
          <w:lang w:val="es-ES"/>
        </w:rPr>
        <w:t>.</w:t>
      </w:r>
    </w:p>
    <w:p w14:paraId="52AB4513" w14:textId="77777777" w:rsidR="001C246F" w:rsidRPr="0019200D" w:rsidRDefault="001C246F" w:rsidP="001D7F63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14:paraId="0F85CD69" w14:textId="77777777" w:rsidR="001C246F" w:rsidRPr="0019200D" w:rsidRDefault="003C19CB" w:rsidP="001D7F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9200D">
        <w:rPr>
          <w:rFonts w:ascii="Arial" w:hAnsi="Arial" w:cs="Arial"/>
          <w:color w:val="FF0000"/>
          <w:sz w:val="20"/>
          <w:szCs w:val="20"/>
          <w:lang w:val="es-ES"/>
        </w:rPr>
        <w:t>(</w:t>
      </w:r>
      <w:r w:rsidR="001C246F" w:rsidRPr="0019200D">
        <w:rPr>
          <w:rFonts w:ascii="Arial" w:hAnsi="Arial" w:cs="Arial"/>
          <w:color w:val="FF0000"/>
          <w:sz w:val="20"/>
          <w:szCs w:val="20"/>
          <w:lang w:val="es-ES"/>
        </w:rPr>
        <w:t>*Las fechas de inicio y término del servicio social, deben coincidir con las de su carta de aceptación.</w:t>
      </w:r>
      <w:r w:rsidRPr="0019200D">
        <w:rPr>
          <w:rFonts w:ascii="Arial" w:hAnsi="Arial" w:cs="Arial"/>
          <w:color w:val="FF0000"/>
          <w:sz w:val="20"/>
          <w:szCs w:val="20"/>
          <w:lang w:val="es-ES"/>
        </w:rPr>
        <w:t xml:space="preserve"> Eliminar este texto en su documento final)</w:t>
      </w:r>
    </w:p>
    <w:p w14:paraId="1B25F104" w14:textId="77777777" w:rsidR="007178F4" w:rsidRPr="0019200D" w:rsidRDefault="007178F4" w:rsidP="001D7F63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02B14FE" w14:textId="77777777" w:rsidR="001B3FF0" w:rsidRPr="0019200D" w:rsidRDefault="001B3FF0" w:rsidP="001B3FF0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19200D">
        <w:rPr>
          <w:rFonts w:ascii="Arial" w:eastAsia="Times New Roman" w:hAnsi="Arial" w:cs="Arial"/>
          <w:sz w:val="20"/>
          <w:szCs w:val="20"/>
          <w:lang w:val="es-ES"/>
        </w:rPr>
        <w:t>Durante el periodo indicado estuvo</w:t>
      </w:r>
      <w:r w:rsidRPr="0019200D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r w:rsidRPr="0019200D">
        <w:rPr>
          <w:rFonts w:ascii="Arial" w:eastAsia="Times New Roman" w:hAnsi="Arial" w:cs="Arial"/>
          <w:sz w:val="20"/>
          <w:szCs w:val="20"/>
          <w:lang w:val="es-ES"/>
        </w:rPr>
        <w:t xml:space="preserve">bajo la supervisión directa de </w:t>
      </w:r>
      <w:r w:rsidRPr="0019200D">
        <w:rPr>
          <w:rFonts w:ascii="Arial" w:eastAsia="Times New Roman" w:hAnsi="Arial" w:cs="Arial"/>
          <w:color w:val="FF0000"/>
          <w:sz w:val="20"/>
          <w:szCs w:val="20"/>
          <w:lang w:val="es-ES"/>
        </w:rPr>
        <w:t xml:space="preserve">la Dra./Mtra./Lic. </w:t>
      </w:r>
      <w:r w:rsidRPr="0019200D">
        <w:rPr>
          <w:rFonts w:ascii="Arial" w:eastAsia="Times New Roman" w:hAnsi="Arial" w:cs="Arial"/>
          <w:color w:val="FF0000"/>
          <w:sz w:val="20"/>
          <w:szCs w:val="20"/>
          <w:u w:val="single"/>
          <w:lang w:val="es-ES"/>
        </w:rPr>
        <w:t>Nombre completo</w:t>
      </w:r>
      <w:r w:rsidRPr="0019200D">
        <w:rPr>
          <w:rFonts w:ascii="Arial" w:eastAsia="Times New Roman" w:hAnsi="Arial" w:cs="Arial"/>
          <w:color w:val="FF0000"/>
          <w:sz w:val="20"/>
          <w:szCs w:val="20"/>
          <w:lang w:val="es-ES"/>
        </w:rPr>
        <w:t xml:space="preserve"> </w:t>
      </w:r>
      <w:r w:rsidRPr="0019200D">
        <w:rPr>
          <w:rFonts w:ascii="Arial" w:eastAsia="Times New Roman" w:hAnsi="Arial" w:cs="Arial"/>
          <w:b/>
          <w:sz w:val="20"/>
          <w:szCs w:val="20"/>
          <w:lang w:val="es-ES"/>
        </w:rPr>
        <w:t xml:space="preserve">, </w:t>
      </w:r>
      <w:r w:rsidRPr="0019200D">
        <w:rPr>
          <w:rFonts w:ascii="Arial" w:eastAsia="Times New Roman" w:hAnsi="Arial" w:cs="Arial"/>
          <w:sz w:val="20"/>
          <w:szCs w:val="20"/>
          <w:lang w:val="es-ES"/>
        </w:rPr>
        <w:t xml:space="preserve">desarrollando las siguientes actividades: </w:t>
      </w:r>
      <w:r w:rsidRPr="0019200D">
        <w:rPr>
          <w:rFonts w:ascii="Arial" w:hAnsi="Arial" w:cs="Arial"/>
          <w:color w:val="FF0000"/>
          <w:sz w:val="20"/>
          <w:szCs w:val="20"/>
          <w:lang w:val="es-ES"/>
        </w:rPr>
        <w:t>(este párrafo es por si el responsable del programa no sea quien supervisó al estudiante de manera directa. Puede omitirlo si no es el caso</w:t>
      </w:r>
    </w:p>
    <w:p w14:paraId="0BC4E879" w14:textId="77777777" w:rsidR="008727E7" w:rsidRPr="0019200D" w:rsidRDefault="008727E7" w:rsidP="001D7F63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E81299A" w14:textId="77777777" w:rsidR="0019200D" w:rsidRPr="002D02F5" w:rsidRDefault="0019200D" w:rsidP="0019200D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  <w:lang w:val="es-ES_tradnl"/>
        </w:rPr>
      </w:pPr>
      <w:r w:rsidRPr="002D02F5">
        <w:rPr>
          <w:rFonts w:ascii="Arial" w:hAnsi="Arial" w:cs="Arial"/>
          <w:color w:val="FF0000"/>
          <w:sz w:val="16"/>
          <w:szCs w:val="16"/>
          <w:lang w:val="es-ES_tradnl"/>
        </w:rPr>
        <w:t xml:space="preserve">Mínimo 5 actividades de preferencia las registradas en SIASS </w:t>
      </w:r>
    </w:p>
    <w:p w14:paraId="3C9D6AD6" w14:textId="77777777" w:rsidR="007C523C" w:rsidRPr="00963511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  <w:lang w:val="es-ES"/>
        </w:rPr>
      </w:pPr>
      <w:r w:rsidRPr="00963511">
        <w:rPr>
          <w:rFonts w:ascii="Arial" w:hAnsi="Arial" w:cs="Arial"/>
          <w:color w:val="FF0000"/>
          <w:sz w:val="16"/>
          <w:szCs w:val="16"/>
          <w:lang w:val="es-ES"/>
        </w:rPr>
        <w:t xml:space="preserve"> </w:t>
      </w:r>
    </w:p>
    <w:p w14:paraId="7E1859B9" w14:textId="77777777" w:rsidR="007C523C" w:rsidRPr="00963511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  <w:lang w:val="es-ES"/>
        </w:rPr>
      </w:pPr>
      <w:r w:rsidRPr="00963511">
        <w:rPr>
          <w:rFonts w:ascii="Arial" w:hAnsi="Arial" w:cs="Arial"/>
          <w:color w:val="FF0000"/>
          <w:sz w:val="16"/>
          <w:szCs w:val="16"/>
          <w:lang w:val="es-ES"/>
        </w:rPr>
        <w:t xml:space="preserve"> </w:t>
      </w:r>
    </w:p>
    <w:p w14:paraId="07370113" w14:textId="77777777" w:rsidR="007C523C" w:rsidRPr="00963511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  <w:lang w:val="es-ES"/>
        </w:rPr>
      </w:pPr>
      <w:r w:rsidRPr="00963511">
        <w:rPr>
          <w:rFonts w:ascii="Arial" w:hAnsi="Arial" w:cs="Arial"/>
          <w:color w:val="FF0000"/>
          <w:sz w:val="16"/>
          <w:szCs w:val="16"/>
          <w:lang w:val="es-ES"/>
        </w:rPr>
        <w:t xml:space="preserve"> </w:t>
      </w:r>
    </w:p>
    <w:p w14:paraId="6430FAE9" w14:textId="77777777" w:rsidR="007C523C" w:rsidRPr="00963511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  <w:lang w:val="es-ES"/>
        </w:rPr>
      </w:pPr>
      <w:r w:rsidRPr="00963511">
        <w:rPr>
          <w:rFonts w:ascii="Arial" w:hAnsi="Arial" w:cs="Arial"/>
          <w:color w:val="FF0000"/>
          <w:sz w:val="16"/>
          <w:szCs w:val="16"/>
          <w:lang w:val="es-ES"/>
        </w:rPr>
        <w:t xml:space="preserve"> </w:t>
      </w:r>
    </w:p>
    <w:p w14:paraId="4616A1A6" w14:textId="77777777" w:rsidR="00CA75C6" w:rsidRPr="00963511" w:rsidRDefault="00CA75C6" w:rsidP="001D7F63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6C29E1F1" w14:textId="77777777" w:rsidR="00744AAA" w:rsidRPr="00963511" w:rsidRDefault="00744AAA" w:rsidP="00C05690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bookmarkStart w:id="0" w:name="_Hlk536632027"/>
    </w:p>
    <w:p w14:paraId="786E67FC" w14:textId="77777777" w:rsidR="0088604E" w:rsidRPr="0019200D" w:rsidRDefault="00502B0E" w:rsidP="0073273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9200D">
        <w:rPr>
          <w:rFonts w:ascii="Arial" w:hAnsi="Arial" w:cs="Arial"/>
          <w:sz w:val="20"/>
          <w:szCs w:val="20"/>
          <w:lang w:val="es-ES"/>
        </w:rPr>
        <w:t>Agradeciendo la atención a la presente, le envío un cordial saludo.</w:t>
      </w:r>
    </w:p>
    <w:p w14:paraId="3E9826BB" w14:textId="77777777" w:rsidR="0073273A" w:rsidRPr="0019200D" w:rsidRDefault="0073273A" w:rsidP="0073273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bookmarkEnd w:id="0"/>
    <w:p w14:paraId="6E12BB42" w14:textId="77777777" w:rsidR="00502B0E" w:rsidRPr="0019200D" w:rsidRDefault="00502B0E" w:rsidP="003740E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9200D">
        <w:rPr>
          <w:rFonts w:ascii="Arial" w:hAnsi="Arial" w:cs="Arial"/>
          <w:b/>
          <w:sz w:val="20"/>
          <w:szCs w:val="20"/>
          <w:lang w:val="es-ES"/>
        </w:rPr>
        <w:t>ATENTAMENTE</w:t>
      </w:r>
    </w:p>
    <w:p w14:paraId="5FA6BF52" w14:textId="77777777" w:rsidR="00502B0E" w:rsidRPr="0019200D" w:rsidRDefault="00502B0E" w:rsidP="005D5044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9200D">
        <w:rPr>
          <w:rFonts w:ascii="Arial" w:hAnsi="Arial" w:cs="Arial"/>
          <w:b/>
          <w:sz w:val="20"/>
          <w:szCs w:val="20"/>
          <w:lang w:val="es-ES"/>
        </w:rPr>
        <w:t>“POR MI RAZA HABLARÁ EL ESPÍRITU”</w:t>
      </w:r>
    </w:p>
    <w:p w14:paraId="1B069FA8" w14:textId="222530AC" w:rsidR="005D5044" w:rsidRPr="0019200D" w:rsidRDefault="00502B0E" w:rsidP="005D5044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9200D">
        <w:rPr>
          <w:rFonts w:ascii="Arial" w:hAnsi="Arial" w:cs="Arial"/>
          <w:b/>
          <w:sz w:val="20"/>
          <w:szCs w:val="20"/>
          <w:lang w:val="es-ES"/>
        </w:rPr>
        <w:t>Ciudad Universitaria</w:t>
      </w:r>
      <w:r w:rsidR="001D7F63" w:rsidRPr="0019200D">
        <w:rPr>
          <w:rFonts w:ascii="Arial" w:hAnsi="Arial" w:cs="Arial"/>
          <w:b/>
          <w:sz w:val="20"/>
          <w:szCs w:val="20"/>
          <w:lang w:val="es-ES"/>
        </w:rPr>
        <w:t xml:space="preserve">, Cd. Mx., a </w:t>
      </w:r>
      <w:r w:rsidR="00993AD3" w:rsidRPr="0019200D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día </w:t>
      </w:r>
      <w:r w:rsidR="005D5044" w:rsidRPr="0019200D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 w:rsidR="00993AD3" w:rsidRPr="0019200D">
        <w:rPr>
          <w:rFonts w:ascii="Arial" w:hAnsi="Arial" w:cs="Arial"/>
          <w:b/>
          <w:color w:val="FF0000"/>
          <w:sz w:val="20"/>
          <w:szCs w:val="20"/>
          <w:lang w:val="es-ES"/>
        </w:rPr>
        <w:t>mes</w:t>
      </w:r>
      <w:r w:rsidR="001C44BE" w:rsidRPr="0019200D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 </w:t>
      </w:r>
      <w:r w:rsidR="005D5044" w:rsidRPr="0019200D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 w:rsidR="003C19CB" w:rsidRPr="0019200D">
        <w:rPr>
          <w:rFonts w:ascii="Arial" w:hAnsi="Arial" w:cs="Arial"/>
          <w:b/>
          <w:color w:val="FF0000"/>
          <w:sz w:val="20"/>
          <w:szCs w:val="20"/>
          <w:lang w:val="es-ES"/>
        </w:rPr>
        <w:t>202</w:t>
      </w:r>
      <w:r w:rsidR="00CC766B" w:rsidRPr="0019200D">
        <w:rPr>
          <w:rFonts w:ascii="Arial" w:hAnsi="Arial" w:cs="Arial"/>
          <w:b/>
          <w:color w:val="FF0000"/>
          <w:sz w:val="20"/>
          <w:szCs w:val="20"/>
          <w:lang w:val="es-ES"/>
        </w:rPr>
        <w:t>4</w:t>
      </w:r>
    </w:p>
    <w:p w14:paraId="6827B4F7" w14:textId="77777777" w:rsidR="001D7F63" w:rsidRPr="0019200D" w:rsidRDefault="001D7F63" w:rsidP="005D5044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34BFC63" w14:textId="4DB7D4DF" w:rsidR="000F19B5" w:rsidRPr="0019200D" w:rsidRDefault="000F19B5" w:rsidP="009F1FAD">
      <w:pPr>
        <w:spacing w:after="0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19200D">
        <w:rPr>
          <w:rFonts w:ascii="Arial" w:hAnsi="Arial" w:cs="Arial"/>
          <w:b/>
          <w:i/>
          <w:sz w:val="20"/>
          <w:szCs w:val="20"/>
          <w:lang w:val="es-ES"/>
        </w:rPr>
        <w:t>___________________________</w:t>
      </w:r>
    </w:p>
    <w:p w14:paraId="051E1ECF" w14:textId="77777777" w:rsidR="007A7B91" w:rsidRPr="0019200D" w:rsidRDefault="007A7B91" w:rsidP="005E1849">
      <w:pPr>
        <w:spacing w:after="0"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19200D">
        <w:rPr>
          <w:rFonts w:ascii="Arial" w:hAnsi="Arial" w:cs="Arial"/>
          <w:b/>
          <w:color w:val="FF0000"/>
          <w:sz w:val="20"/>
          <w:szCs w:val="20"/>
          <w:lang w:val="es-ES"/>
        </w:rPr>
        <w:t>Nombre, cargo y firma de la persona que autoriza</w:t>
      </w:r>
    </w:p>
    <w:p w14:paraId="6F90B18E" w14:textId="77777777" w:rsidR="007A7B91" w:rsidRPr="0019200D" w:rsidRDefault="00993AD3" w:rsidP="000F19B5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19200D">
        <w:rPr>
          <w:rFonts w:ascii="Arial" w:hAnsi="Arial" w:cs="Arial"/>
          <w:b/>
          <w:sz w:val="20"/>
          <w:szCs w:val="20"/>
          <w:lang w:val="es-ES"/>
        </w:rPr>
        <w:t xml:space="preserve">Responsable del Programa </w:t>
      </w:r>
    </w:p>
    <w:p w14:paraId="4FB175EC" w14:textId="3A0BE482" w:rsidR="003A2AB6" w:rsidRPr="0019200D" w:rsidRDefault="00993AD3" w:rsidP="007253BA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19200D">
        <w:rPr>
          <w:rFonts w:ascii="Arial" w:hAnsi="Arial" w:cs="Arial"/>
          <w:b/>
          <w:sz w:val="20"/>
          <w:szCs w:val="20"/>
          <w:lang w:val="es-ES"/>
        </w:rPr>
        <w:t>de Servicio Socia</w:t>
      </w:r>
      <w:r w:rsidR="007253BA" w:rsidRPr="0019200D">
        <w:rPr>
          <w:rFonts w:ascii="Arial" w:hAnsi="Arial" w:cs="Arial"/>
          <w:b/>
          <w:sz w:val="20"/>
          <w:szCs w:val="20"/>
          <w:lang w:val="es-ES"/>
        </w:rPr>
        <w:t>l</w:t>
      </w:r>
    </w:p>
    <w:sectPr w:rsidR="003A2AB6" w:rsidRPr="0019200D" w:rsidSect="007253BA">
      <w:type w:val="continuous"/>
      <w:pgSz w:w="12240" w:h="15840"/>
      <w:pgMar w:top="1134" w:right="754" w:bottom="1134" w:left="1134" w:header="709" w:footer="709" w:gutter="0"/>
      <w:cols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7DE"/>
    <w:multiLevelType w:val="hybridMultilevel"/>
    <w:tmpl w:val="62247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8D5"/>
    <w:multiLevelType w:val="hybridMultilevel"/>
    <w:tmpl w:val="CB6C8B24"/>
    <w:lvl w:ilvl="0" w:tplc="E7F42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322E6"/>
    <w:multiLevelType w:val="hybridMultilevel"/>
    <w:tmpl w:val="5FBE5826"/>
    <w:lvl w:ilvl="0" w:tplc="BC442FFC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9A47E3"/>
    <w:multiLevelType w:val="hybridMultilevel"/>
    <w:tmpl w:val="1646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78B5"/>
    <w:multiLevelType w:val="hybridMultilevel"/>
    <w:tmpl w:val="1C2AD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E218A"/>
    <w:multiLevelType w:val="hybridMultilevel"/>
    <w:tmpl w:val="CE7E6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78130">
    <w:abstractNumId w:val="2"/>
  </w:num>
  <w:num w:numId="2" w16cid:durableId="695542435">
    <w:abstractNumId w:val="0"/>
  </w:num>
  <w:num w:numId="3" w16cid:durableId="2021471572">
    <w:abstractNumId w:val="5"/>
  </w:num>
  <w:num w:numId="4" w16cid:durableId="977222694">
    <w:abstractNumId w:val="3"/>
  </w:num>
  <w:num w:numId="5" w16cid:durableId="1517184424">
    <w:abstractNumId w:val="4"/>
  </w:num>
  <w:num w:numId="6" w16cid:durableId="1703240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B4"/>
    <w:rsid w:val="00033A07"/>
    <w:rsid w:val="0006186E"/>
    <w:rsid w:val="00064E66"/>
    <w:rsid w:val="00085009"/>
    <w:rsid w:val="000C0454"/>
    <w:rsid w:val="000D2BA7"/>
    <w:rsid w:val="000F19B5"/>
    <w:rsid w:val="00144B19"/>
    <w:rsid w:val="0019200D"/>
    <w:rsid w:val="001B3118"/>
    <w:rsid w:val="001B3FF0"/>
    <w:rsid w:val="001B6226"/>
    <w:rsid w:val="001C246F"/>
    <w:rsid w:val="001C44BE"/>
    <w:rsid w:val="001D7F63"/>
    <w:rsid w:val="0021368B"/>
    <w:rsid w:val="00223C46"/>
    <w:rsid w:val="002570DC"/>
    <w:rsid w:val="0027397D"/>
    <w:rsid w:val="00274CED"/>
    <w:rsid w:val="002C2FD7"/>
    <w:rsid w:val="002E55BB"/>
    <w:rsid w:val="002E586E"/>
    <w:rsid w:val="002E76DA"/>
    <w:rsid w:val="00307B5B"/>
    <w:rsid w:val="00341FA3"/>
    <w:rsid w:val="003740EA"/>
    <w:rsid w:val="0038596C"/>
    <w:rsid w:val="003A2AB6"/>
    <w:rsid w:val="003C19CB"/>
    <w:rsid w:val="003D375F"/>
    <w:rsid w:val="003D42D5"/>
    <w:rsid w:val="003E11DF"/>
    <w:rsid w:val="003F3C39"/>
    <w:rsid w:val="00433585"/>
    <w:rsid w:val="00433A24"/>
    <w:rsid w:val="00442DEF"/>
    <w:rsid w:val="0044748E"/>
    <w:rsid w:val="004509F0"/>
    <w:rsid w:val="004549AF"/>
    <w:rsid w:val="00454EC6"/>
    <w:rsid w:val="0047074B"/>
    <w:rsid w:val="0047131C"/>
    <w:rsid w:val="00484480"/>
    <w:rsid w:val="00494C38"/>
    <w:rsid w:val="004F0868"/>
    <w:rsid w:val="004F2152"/>
    <w:rsid w:val="00502B0E"/>
    <w:rsid w:val="005169E1"/>
    <w:rsid w:val="00555094"/>
    <w:rsid w:val="00567C63"/>
    <w:rsid w:val="005C7D42"/>
    <w:rsid w:val="005D5044"/>
    <w:rsid w:val="005E1849"/>
    <w:rsid w:val="005F6350"/>
    <w:rsid w:val="006075EE"/>
    <w:rsid w:val="00617C72"/>
    <w:rsid w:val="00622BE0"/>
    <w:rsid w:val="00651D4E"/>
    <w:rsid w:val="006529CC"/>
    <w:rsid w:val="006777B4"/>
    <w:rsid w:val="006856AE"/>
    <w:rsid w:val="006904E9"/>
    <w:rsid w:val="006C1733"/>
    <w:rsid w:val="006C3F90"/>
    <w:rsid w:val="006D29E8"/>
    <w:rsid w:val="006F6177"/>
    <w:rsid w:val="006F6E83"/>
    <w:rsid w:val="0070222E"/>
    <w:rsid w:val="007036D8"/>
    <w:rsid w:val="007048B8"/>
    <w:rsid w:val="007178F4"/>
    <w:rsid w:val="007253BA"/>
    <w:rsid w:val="0073273A"/>
    <w:rsid w:val="0074251E"/>
    <w:rsid w:val="00744AAA"/>
    <w:rsid w:val="007455C3"/>
    <w:rsid w:val="007A7B91"/>
    <w:rsid w:val="007C1AD0"/>
    <w:rsid w:val="007C3DCF"/>
    <w:rsid w:val="007C523C"/>
    <w:rsid w:val="007C6A36"/>
    <w:rsid w:val="00831C20"/>
    <w:rsid w:val="008326E1"/>
    <w:rsid w:val="008727E7"/>
    <w:rsid w:val="0087679F"/>
    <w:rsid w:val="0088604E"/>
    <w:rsid w:val="008D383F"/>
    <w:rsid w:val="008D641E"/>
    <w:rsid w:val="009149F4"/>
    <w:rsid w:val="00923C53"/>
    <w:rsid w:val="00927FC1"/>
    <w:rsid w:val="00943A7D"/>
    <w:rsid w:val="00963511"/>
    <w:rsid w:val="00970115"/>
    <w:rsid w:val="00976BFA"/>
    <w:rsid w:val="00993AD3"/>
    <w:rsid w:val="009C6D0A"/>
    <w:rsid w:val="009E1BA0"/>
    <w:rsid w:val="009F1FAD"/>
    <w:rsid w:val="00A00257"/>
    <w:rsid w:val="00A5513A"/>
    <w:rsid w:val="00A563CA"/>
    <w:rsid w:val="00AA0519"/>
    <w:rsid w:val="00AE5856"/>
    <w:rsid w:val="00AF15B9"/>
    <w:rsid w:val="00B6602A"/>
    <w:rsid w:val="00B70B56"/>
    <w:rsid w:val="00B80E72"/>
    <w:rsid w:val="00C05690"/>
    <w:rsid w:val="00C11744"/>
    <w:rsid w:val="00C25B77"/>
    <w:rsid w:val="00C37755"/>
    <w:rsid w:val="00C9234E"/>
    <w:rsid w:val="00CA75C6"/>
    <w:rsid w:val="00CC766B"/>
    <w:rsid w:val="00CE3549"/>
    <w:rsid w:val="00CF20D4"/>
    <w:rsid w:val="00D12071"/>
    <w:rsid w:val="00D3275E"/>
    <w:rsid w:val="00D81355"/>
    <w:rsid w:val="00D9623A"/>
    <w:rsid w:val="00DC5F10"/>
    <w:rsid w:val="00DD43C5"/>
    <w:rsid w:val="00DD7BE8"/>
    <w:rsid w:val="00DF0D76"/>
    <w:rsid w:val="00E1651D"/>
    <w:rsid w:val="00E2049C"/>
    <w:rsid w:val="00E22CBB"/>
    <w:rsid w:val="00E35A9B"/>
    <w:rsid w:val="00E42341"/>
    <w:rsid w:val="00E55E65"/>
    <w:rsid w:val="00E56573"/>
    <w:rsid w:val="00E6434F"/>
    <w:rsid w:val="00E90905"/>
    <w:rsid w:val="00EE4E05"/>
    <w:rsid w:val="00EF063F"/>
    <w:rsid w:val="00F17B00"/>
    <w:rsid w:val="00F22998"/>
    <w:rsid w:val="00F72CD5"/>
    <w:rsid w:val="00F85148"/>
    <w:rsid w:val="00FB2688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D54E"/>
  <w15:docId w15:val="{9A20345A-4C4D-B04C-9F60-DC11E8D1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11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93A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993AD3"/>
    <w:rPr>
      <w:rFonts w:ascii="Times New Roman" w:eastAsia="Times New Roman" w:hAnsi="Times New Roman" w:cs="Times New Roman"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tebanmena/Library/Group%20Containers/UBF8T346G9.Office/User%20Content.localized/Templates.localized/Carta_Te&#769;rmino_SS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1C11-D0C0-4D41-9824-AC4472C5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Carta_Término_SS23.dotx</Template>
  <TotalTime>1286</TotalTime>
  <Pages>1</Pages>
  <Words>239</Words>
  <Characters>1342</Characters>
  <Application>Microsoft Office Word</Application>
  <DocSecurity>0</DocSecurity>
  <Lines>31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Mena</dc:creator>
  <cp:lastModifiedBy>ESTEBAN MENA MENDEZ</cp:lastModifiedBy>
  <cp:revision>29</cp:revision>
  <cp:lastPrinted>2023-12-01T19:34:00Z</cp:lastPrinted>
  <dcterms:created xsi:type="dcterms:W3CDTF">2023-11-15T17:50:00Z</dcterms:created>
  <dcterms:modified xsi:type="dcterms:W3CDTF">2023-12-01T19:34:00Z</dcterms:modified>
</cp:coreProperties>
</file>