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A014" w14:textId="77777777" w:rsidR="000E00F6" w:rsidRPr="000317A7" w:rsidRDefault="00801B5D" w:rsidP="000E00F6">
      <w:pPr>
        <w:ind w:left="5670" w:firstLine="702"/>
        <w:jc w:val="both"/>
        <w:rPr>
          <w:rFonts w:ascii="Arial" w:hAnsi="Arial"/>
          <w:sz w:val="16"/>
          <w:szCs w:val="16"/>
          <w:lang w:val="es-MX"/>
        </w:rPr>
      </w:pPr>
      <w:r>
        <w:rPr>
          <w:rFonts w:ascii="Algerian" w:hAnsi="Algerian"/>
          <w:noProof/>
          <w:sz w:val="16"/>
          <w:szCs w:val="16"/>
        </w:rPr>
        <mc:AlternateContent>
          <mc:Choice Requires="wps">
            <w:drawing>
              <wp:anchor distT="0" distB="0" distL="114300" distR="114300" simplePos="0" relativeHeight="251649024" behindDoc="0" locked="0" layoutInCell="0" allowOverlap="1" wp14:anchorId="425B0997" wp14:editId="798BA620">
                <wp:simplePos x="0" y="0"/>
                <wp:positionH relativeFrom="column">
                  <wp:posOffset>4002405</wp:posOffset>
                </wp:positionH>
                <wp:positionV relativeFrom="paragraph">
                  <wp:posOffset>130175</wp:posOffset>
                </wp:positionV>
                <wp:extent cx="3122295" cy="365760"/>
                <wp:effectExtent l="0" t="0" r="0" b="0"/>
                <wp:wrapTopAndBottom/>
                <wp:docPr id="4372615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229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CA99D" w14:textId="77777777" w:rsidR="009A05A1" w:rsidRDefault="00565497">
                            <w:pPr>
                              <w:pStyle w:val="Textoindependiente3"/>
                              <w:jc w:val="right"/>
                              <w:rPr>
                                <w:b w:val="0"/>
                                <w:w w:val="100"/>
                                <w:sz w:val="16"/>
                              </w:rPr>
                            </w:pPr>
                            <w:r w:rsidRPr="00DC73FD">
                              <w:rPr>
                                <w:b w:val="0"/>
                                <w:w w:val="100"/>
                                <w:sz w:val="16"/>
                              </w:rPr>
                              <w:t>SOLICITUD DE REGISTRO DE</w:t>
                            </w:r>
                            <w:r w:rsidR="009A05A1">
                              <w:rPr>
                                <w:b w:val="0"/>
                                <w:w w:val="100"/>
                                <w:sz w:val="16"/>
                              </w:rPr>
                              <w:t xml:space="preserve"> PROGRAMA</w:t>
                            </w:r>
                          </w:p>
                          <w:p w14:paraId="4DD3B8B0" w14:textId="386958D1" w:rsidR="00565497" w:rsidRPr="00DC73FD" w:rsidRDefault="00565497">
                            <w:pPr>
                              <w:pStyle w:val="Textoindependiente3"/>
                              <w:jc w:val="right"/>
                              <w:rPr>
                                <w:b w:val="0"/>
                                <w:w w:val="100"/>
                                <w:sz w:val="16"/>
                              </w:rPr>
                            </w:pPr>
                            <w:r w:rsidRPr="00DC73FD">
                              <w:rPr>
                                <w:b w:val="0"/>
                                <w:w w:val="100"/>
                                <w:sz w:val="16"/>
                              </w:rPr>
                              <w:t xml:space="preserve">DE </w:t>
                            </w:r>
                            <w:r w:rsidR="00747865">
                              <w:rPr>
                                <w:b w:val="0"/>
                                <w:w w:val="100"/>
                                <w:sz w:val="16"/>
                              </w:rPr>
                              <w:t>PRÁCTICAS PROFESIONALES</w:t>
                            </w:r>
                            <w:r w:rsidR="00F76EC7">
                              <w:rPr>
                                <w:b w:val="0"/>
                                <w:w w:val="100"/>
                                <w:sz w:val="16"/>
                              </w:rPr>
                              <w:t xml:space="preserve"> </w:t>
                            </w:r>
                            <w:r w:rsidR="00D45A6E">
                              <w:rPr>
                                <w:b w:val="0"/>
                                <w:w w:val="100"/>
                                <w:sz w:val="16"/>
                              </w:rPr>
                              <w:t>202</w:t>
                            </w:r>
                            <w:r w:rsidR="00760730">
                              <w:rPr>
                                <w:b w:val="0"/>
                                <w:w w:val="100"/>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B0997" id="_x0000_t202" coordsize="21600,21600" o:spt="202" path="m,l,21600r21600,l21600,xe">
                <v:stroke joinstyle="miter"/>
                <v:path gradientshapeok="t" o:connecttype="rect"/>
              </v:shapetype>
              <v:shape id="Text Box 19" o:spid="_x0000_s1026" type="#_x0000_t202" style="position:absolute;left:0;text-align:left;margin-left:315.15pt;margin-top:10.25pt;width:245.85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" o:allowincell="f" stroked="f">
                <v:path arrowok="t"/>
                <v:textbox>
                  <w:txbxContent>
                    <w:p w14:paraId="310CA99D" w14:textId="77777777" w:rsidR="009A05A1" w:rsidRDefault="00565497">
                      <w:pPr>
                        <w:pStyle w:val="Textoindependiente3"/>
                        <w:jc w:val="right"/>
                        <w:rPr>
                          <w:b w:val="0"/>
                          <w:w w:val="100"/>
                          <w:sz w:val="16"/>
                        </w:rPr>
                      </w:pPr>
                      <w:r w:rsidRPr="00DC73FD">
                        <w:rPr>
                          <w:b w:val="0"/>
                          <w:w w:val="100"/>
                          <w:sz w:val="16"/>
                        </w:rPr>
                        <w:t>SOLICITUD DE REGISTRO DE</w:t>
                      </w:r>
                      <w:r w:rsidR="009A05A1">
                        <w:rPr>
                          <w:b w:val="0"/>
                          <w:w w:val="100"/>
                          <w:sz w:val="16"/>
                        </w:rPr>
                        <w:t xml:space="preserve"> PROGRAMA</w:t>
                      </w:r>
                    </w:p>
                    <w:p w14:paraId="4DD3B8B0" w14:textId="386958D1" w:rsidR="00565497" w:rsidRPr="00DC73FD" w:rsidRDefault="00565497">
                      <w:pPr>
                        <w:pStyle w:val="Textoindependiente3"/>
                        <w:jc w:val="right"/>
                        <w:rPr>
                          <w:b w:val="0"/>
                          <w:w w:val="100"/>
                          <w:sz w:val="16"/>
                        </w:rPr>
                      </w:pPr>
                      <w:r w:rsidRPr="00DC73FD">
                        <w:rPr>
                          <w:b w:val="0"/>
                          <w:w w:val="100"/>
                          <w:sz w:val="16"/>
                        </w:rPr>
                        <w:t xml:space="preserve">DE </w:t>
                      </w:r>
                      <w:r w:rsidR="00747865">
                        <w:rPr>
                          <w:b w:val="0"/>
                          <w:w w:val="100"/>
                          <w:sz w:val="16"/>
                        </w:rPr>
                        <w:t>PRÁCTICAS PROFESIONALES</w:t>
                      </w:r>
                      <w:r w:rsidR="00F76EC7">
                        <w:rPr>
                          <w:b w:val="0"/>
                          <w:w w:val="100"/>
                          <w:sz w:val="16"/>
                        </w:rPr>
                        <w:t xml:space="preserve"> </w:t>
                      </w:r>
                      <w:r w:rsidR="00D45A6E">
                        <w:rPr>
                          <w:b w:val="0"/>
                          <w:w w:val="100"/>
                          <w:sz w:val="16"/>
                        </w:rPr>
                        <w:t>202</w:t>
                      </w:r>
                      <w:r w:rsidR="00760730">
                        <w:rPr>
                          <w:b w:val="0"/>
                          <w:w w:val="100"/>
                          <w:sz w:val="16"/>
                        </w:rPr>
                        <w:t>4</w:t>
                      </w:r>
                    </w:p>
                  </w:txbxContent>
                </v:textbox>
                <w10:wrap type="topAndBottom"/>
              </v:shape>
            </w:pict>
          </mc:Fallback>
        </mc:AlternateContent>
      </w:r>
    </w:p>
    <w:p w14:paraId="7944F175" w14:textId="77777777" w:rsidR="00686B64" w:rsidRPr="00AE1659" w:rsidRDefault="00686B64" w:rsidP="00686B64">
      <w:pPr>
        <w:jc w:val="center"/>
        <w:rPr>
          <w:b/>
          <w:color w:val="FF0000"/>
          <w:sz w:val="18"/>
          <w:szCs w:val="18"/>
        </w:rPr>
      </w:pPr>
      <w:r w:rsidRPr="00AE1659">
        <w:rPr>
          <w:rFonts w:ascii="Arial" w:hAnsi="Arial"/>
          <w:b/>
          <w:color w:val="FF0000"/>
          <w:sz w:val="18"/>
          <w:szCs w:val="18"/>
        </w:rPr>
        <w:t>La información señalada con un * es la mínima necesaria para continuar con el registro.</w:t>
      </w:r>
      <w:r w:rsidR="00700E25" w:rsidRPr="00AE1659">
        <w:rPr>
          <w:rFonts w:ascii="Arial" w:hAnsi="Arial"/>
          <w:b/>
          <w:color w:val="FF0000"/>
          <w:sz w:val="18"/>
          <w:szCs w:val="18"/>
        </w:rPr>
        <w:t xml:space="preserve"> Sin ella no se puede guardar en sistema</w:t>
      </w:r>
    </w:p>
    <w:p w14:paraId="64F01FAB" w14:textId="77777777" w:rsidR="00BE4A09" w:rsidRPr="00AE1659" w:rsidRDefault="00BE4A09" w:rsidP="00BE4A09">
      <w:pPr>
        <w:jc w:val="center"/>
        <w:rPr>
          <w:rFonts w:ascii="Arial" w:hAnsi="Arial" w:cs="Arial"/>
          <w:color w:val="FF0000"/>
          <w:sz w:val="18"/>
          <w:szCs w:val="18"/>
        </w:rPr>
      </w:pPr>
      <w:r w:rsidRPr="00AE1659">
        <w:rPr>
          <w:rFonts w:ascii="Arial" w:hAnsi="Arial" w:cs="Arial"/>
          <w:color w:val="FF0000"/>
          <w:sz w:val="18"/>
          <w:szCs w:val="18"/>
        </w:rPr>
        <w:t>Llenar la información utilizando mayúsculas y minúsculas</w:t>
      </w:r>
    </w:p>
    <w:p w14:paraId="6AFBE139" w14:textId="77777777" w:rsidR="00686B64" w:rsidRPr="00AE1659" w:rsidRDefault="00BE4A09" w:rsidP="00BE4A09">
      <w:pPr>
        <w:jc w:val="center"/>
        <w:rPr>
          <w:rFonts w:ascii="Arial" w:hAnsi="Arial" w:cs="Arial"/>
          <w:color w:val="FF0000"/>
          <w:sz w:val="18"/>
          <w:szCs w:val="18"/>
        </w:rPr>
      </w:pPr>
      <w:r w:rsidRPr="00AE1659">
        <w:rPr>
          <w:rFonts w:ascii="Arial" w:hAnsi="Arial" w:cs="Arial"/>
          <w:color w:val="FF0000"/>
          <w:sz w:val="18"/>
          <w:szCs w:val="18"/>
        </w:rPr>
        <w:t>Eliminar los textos marcados en rojo en su documento final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056"/>
      </w:tblGrid>
      <w:tr w:rsidR="00565497" w:rsidRPr="000317A7" w14:paraId="78C8298B" w14:textId="77777777">
        <w:trPr>
          <w:cantSplit/>
          <w:trHeight w:val="560"/>
        </w:trPr>
        <w:tc>
          <w:tcPr>
            <w:tcW w:w="426" w:type="dxa"/>
            <w:vMerge w:val="restart"/>
            <w:shd w:val="pct20" w:color="auto" w:fill="FFFFFF"/>
            <w:textDirection w:val="btLr"/>
            <w:vAlign w:val="center"/>
          </w:tcPr>
          <w:p w14:paraId="5BFC3C72" w14:textId="77777777" w:rsidR="00565497" w:rsidRPr="000317A7" w:rsidRDefault="00565497" w:rsidP="008B7AE7">
            <w:pPr>
              <w:ind w:left="113" w:right="113"/>
              <w:jc w:val="center"/>
              <w:rPr>
                <w:rFonts w:ascii="Arial" w:hAnsi="Arial"/>
                <w:b/>
                <w:sz w:val="16"/>
                <w:szCs w:val="16"/>
              </w:rPr>
            </w:pPr>
            <w:r w:rsidRPr="000317A7">
              <w:rPr>
                <w:rFonts w:ascii="Arial" w:hAnsi="Arial"/>
                <w:b/>
                <w:sz w:val="16"/>
                <w:szCs w:val="16"/>
              </w:rPr>
              <w:t xml:space="preserve">INFORMACIÓN DE </w:t>
            </w:r>
            <w:proofErr w:type="gramStart"/>
            <w:r w:rsidRPr="000317A7">
              <w:rPr>
                <w:rFonts w:ascii="Arial" w:hAnsi="Arial"/>
                <w:b/>
                <w:sz w:val="16"/>
                <w:szCs w:val="16"/>
              </w:rPr>
              <w:t>L</w:t>
            </w:r>
            <w:r w:rsidR="002524B1" w:rsidRPr="000317A7">
              <w:rPr>
                <w:rFonts w:ascii="Arial" w:hAnsi="Arial"/>
                <w:b/>
                <w:sz w:val="16"/>
                <w:szCs w:val="16"/>
              </w:rPr>
              <w:t xml:space="preserve">A </w:t>
            </w:r>
            <w:r w:rsidRPr="000317A7">
              <w:rPr>
                <w:rFonts w:ascii="Arial" w:hAnsi="Arial"/>
                <w:b/>
                <w:sz w:val="16"/>
                <w:szCs w:val="16"/>
              </w:rPr>
              <w:t xml:space="preserve"> INSTITUCIÓN</w:t>
            </w:r>
            <w:proofErr w:type="gramEnd"/>
          </w:p>
        </w:tc>
        <w:tc>
          <w:tcPr>
            <w:tcW w:w="11056" w:type="dxa"/>
          </w:tcPr>
          <w:p w14:paraId="76A7BB40" w14:textId="77777777" w:rsidR="00565497" w:rsidRPr="000317A7" w:rsidRDefault="00C418A7" w:rsidP="00C418A7">
            <w:pPr>
              <w:rPr>
                <w:rFonts w:ascii="Arial" w:hAnsi="Arial"/>
                <w:sz w:val="16"/>
                <w:szCs w:val="16"/>
              </w:rPr>
            </w:pPr>
            <w:r w:rsidRPr="000317A7">
              <w:rPr>
                <w:rFonts w:ascii="Arial" w:hAnsi="Arial"/>
                <w:sz w:val="16"/>
                <w:szCs w:val="16"/>
              </w:rPr>
              <w:t>1* Sector al que pertenece:</w:t>
            </w:r>
          </w:p>
          <w:p w14:paraId="1BC77E4A" w14:textId="77777777" w:rsidR="00C418A7" w:rsidRPr="000317A7" w:rsidRDefault="00801B5D" w:rsidP="00C418A7">
            <w:pPr>
              <w:rPr>
                <w:rFonts w:ascii="Arial" w:hAnsi="Arial"/>
                <w:color w:val="000000"/>
                <w:sz w:val="16"/>
                <w:szCs w:val="16"/>
              </w:rPr>
            </w:pPr>
            <w:r>
              <w:rPr>
                <w:noProof/>
              </w:rPr>
              <mc:AlternateContent>
                <mc:Choice Requires="wps">
                  <w:drawing>
                    <wp:anchor distT="0" distB="0" distL="114300" distR="114300" simplePos="0" relativeHeight="251663360" behindDoc="0" locked="0" layoutInCell="1" allowOverlap="1" wp14:anchorId="3E4C239C" wp14:editId="7D711E05">
                      <wp:simplePos x="0" y="0"/>
                      <wp:positionH relativeFrom="column">
                        <wp:posOffset>913765</wp:posOffset>
                      </wp:positionH>
                      <wp:positionV relativeFrom="paragraph">
                        <wp:posOffset>106680</wp:posOffset>
                      </wp:positionV>
                      <wp:extent cx="215900" cy="107950"/>
                      <wp:effectExtent l="0" t="0" r="0" b="6350"/>
                      <wp:wrapNone/>
                      <wp:docPr id="180078128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07950"/>
                              </a:xfrm>
                              <a:prstGeom prst="rect">
                                <a:avLst/>
                              </a:prstGeom>
                              <a:solidFill>
                                <a:srgbClr val="000000"/>
                              </a:solidFill>
                              <a:ln w="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111C" id="Rectangle 18" o:spid="_x0000_s1026" style="position:absolute;margin-left:71.95pt;margin-top:8.4pt;width:17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" fillcolor="black" strokecolor="#f2f2f2" strokeweight="0">
                      <v:shadow color="#7f7f7f" opacity=".5" offset="1pt"/>
                      <v:path arrowok="t"/>
                    </v:rect>
                  </w:pict>
                </mc:Fallback>
              </mc:AlternateContent>
            </w:r>
            <w:r>
              <w:rPr>
                <w:noProof/>
              </w:rPr>
              <mc:AlternateContent>
                <mc:Choice Requires="wps">
                  <w:drawing>
                    <wp:anchor distT="0" distB="0" distL="114300" distR="114300" simplePos="0" relativeHeight="251650048" behindDoc="0" locked="0" layoutInCell="1" allowOverlap="1" wp14:anchorId="11620459" wp14:editId="7799A484">
                      <wp:simplePos x="0" y="0"/>
                      <wp:positionH relativeFrom="column">
                        <wp:posOffset>2247265</wp:posOffset>
                      </wp:positionH>
                      <wp:positionV relativeFrom="paragraph">
                        <wp:posOffset>107315</wp:posOffset>
                      </wp:positionV>
                      <wp:extent cx="215900" cy="107950"/>
                      <wp:effectExtent l="0" t="0" r="0" b="6350"/>
                      <wp:wrapNone/>
                      <wp:docPr id="4976479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59BF" id="Rectangle 17" o:spid="_x0000_s1026" style="position:absolute;margin-left:176.95pt;margin-top:8.45pt;width:17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">
                      <v:path arrowok="t"/>
                    </v:rect>
                  </w:pict>
                </mc:Fallback>
              </mc:AlternateContent>
            </w:r>
          </w:p>
          <w:p w14:paraId="4F44900F" w14:textId="77777777" w:rsidR="00C418A7" w:rsidRPr="000317A7" w:rsidRDefault="007E0E26" w:rsidP="00C418A7">
            <w:pPr>
              <w:rPr>
                <w:rFonts w:ascii="Arial" w:hAnsi="Arial"/>
                <w:sz w:val="16"/>
                <w:szCs w:val="16"/>
              </w:rPr>
            </w:pPr>
            <w:r w:rsidRPr="000317A7">
              <w:rPr>
                <w:rFonts w:ascii="Arial" w:hAnsi="Arial"/>
                <w:sz w:val="16"/>
                <w:szCs w:val="16"/>
              </w:rPr>
              <w:t xml:space="preserve">    </w:t>
            </w:r>
            <w:r w:rsidR="00C418A7" w:rsidRPr="000317A7">
              <w:rPr>
                <w:rFonts w:ascii="Arial" w:hAnsi="Arial"/>
                <w:sz w:val="16"/>
                <w:szCs w:val="16"/>
              </w:rPr>
              <w:t xml:space="preserve">Sector Público                        Sector Social   </w:t>
            </w:r>
            <w:r w:rsidRPr="000317A7">
              <w:rPr>
                <w:rFonts w:ascii="Arial" w:hAnsi="Arial"/>
                <w:sz w:val="16"/>
                <w:szCs w:val="16"/>
              </w:rPr>
              <w:t xml:space="preserve">      </w:t>
            </w:r>
          </w:p>
          <w:p w14:paraId="14576B9D" w14:textId="77777777" w:rsidR="007E0E26" w:rsidRPr="000317A7" w:rsidRDefault="007E0E26" w:rsidP="00C418A7">
            <w:pPr>
              <w:rPr>
                <w:rFonts w:ascii="Arial" w:hAnsi="Arial"/>
                <w:sz w:val="16"/>
                <w:szCs w:val="16"/>
              </w:rPr>
            </w:pPr>
          </w:p>
        </w:tc>
      </w:tr>
      <w:tr w:rsidR="00C418A7" w:rsidRPr="000317A7" w14:paraId="0248E09E" w14:textId="77777777">
        <w:trPr>
          <w:cantSplit/>
          <w:trHeight w:val="560"/>
        </w:trPr>
        <w:tc>
          <w:tcPr>
            <w:tcW w:w="426" w:type="dxa"/>
            <w:vMerge/>
            <w:shd w:val="pct20" w:color="auto" w:fill="FFFFFF"/>
            <w:textDirection w:val="btLr"/>
            <w:vAlign w:val="center"/>
          </w:tcPr>
          <w:p w14:paraId="31EEAC96" w14:textId="77777777" w:rsidR="00C418A7" w:rsidRPr="000317A7" w:rsidRDefault="00C418A7">
            <w:pPr>
              <w:ind w:left="113" w:right="113"/>
              <w:jc w:val="center"/>
              <w:rPr>
                <w:rFonts w:ascii="Arial" w:hAnsi="Arial"/>
                <w:b/>
                <w:sz w:val="16"/>
                <w:szCs w:val="16"/>
              </w:rPr>
            </w:pPr>
          </w:p>
        </w:tc>
        <w:tc>
          <w:tcPr>
            <w:tcW w:w="11056" w:type="dxa"/>
          </w:tcPr>
          <w:p w14:paraId="2C5FD055" w14:textId="77777777" w:rsidR="00C418A7" w:rsidRPr="000317A7" w:rsidRDefault="00C418A7" w:rsidP="00C418A7">
            <w:pPr>
              <w:rPr>
                <w:rFonts w:ascii="Arial" w:hAnsi="Arial"/>
                <w:sz w:val="16"/>
                <w:szCs w:val="16"/>
              </w:rPr>
            </w:pPr>
            <w:r w:rsidRPr="000317A7">
              <w:rPr>
                <w:rFonts w:ascii="Arial" w:hAnsi="Arial"/>
                <w:sz w:val="16"/>
                <w:szCs w:val="16"/>
              </w:rPr>
              <w:t>2</w:t>
            </w:r>
            <w:r w:rsidRPr="000317A7">
              <w:rPr>
                <w:rFonts w:ascii="Arial" w:hAnsi="Arial"/>
                <w:b/>
                <w:sz w:val="16"/>
                <w:szCs w:val="16"/>
              </w:rPr>
              <w:t>*</w:t>
            </w:r>
            <w:r w:rsidRPr="000317A7">
              <w:rPr>
                <w:rFonts w:ascii="Arial" w:hAnsi="Arial"/>
                <w:sz w:val="16"/>
                <w:szCs w:val="16"/>
              </w:rPr>
              <w:t xml:space="preserve"> Institución u organismo social:</w:t>
            </w:r>
          </w:p>
          <w:p w14:paraId="72C81E8C" w14:textId="77777777" w:rsidR="00C418A7" w:rsidRPr="000317A7" w:rsidRDefault="00F51264">
            <w:pPr>
              <w:rPr>
                <w:rFonts w:ascii="Arial" w:hAnsi="Arial"/>
                <w:sz w:val="16"/>
                <w:szCs w:val="16"/>
              </w:rPr>
            </w:pPr>
            <w:r w:rsidRPr="000317A7">
              <w:rPr>
                <w:rFonts w:ascii="Arial" w:hAnsi="Arial"/>
                <w:sz w:val="16"/>
                <w:szCs w:val="16"/>
              </w:rPr>
              <w:t>Universidad Nacional Autónoma de México</w:t>
            </w:r>
          </w:p>
        </w:tc>
      </w:tr>
      <w:tr w:rsidR="00565497" w:rsidRPr="000317A7" w14:paraId="595B390B" w14:textId="77777777">
        <w:trPr>
          <w:cantSplit/>
          <w:trHeight w:val="560"/>
        </w:trPr>
        <w:tc>
          <w:tcPr>
            <w:tcW w:w="426" w:type="dxa"/>
            <w:vMerge/>
            <w:textDirection w:val="btLr"/>
            <w:vAlign w:val="center"/>
          </w:tcPr>
          <w:p w14:paraId="40DDB556" w14:textId="77777777" w:rsidR="00565497" w:rsidRPr="000317A7" w:rsidRDefault="00565497">
            <w:pPr>
              <w:ind w:left="113" w:right="113"/>
              <w:jc w:val="center"/>
              <w:rPr>
                <w:rFonts w:ascii="Arial" w:hAnsi="Arial"/>
                <w:noProof/>
                <w:sz w:val="16"/>
                <w:szCs w:val="16"/>
              </w:rPr>
            </w:pPr>
          </w:p>
        </w:tc>
        <w:tc>
          <w:tcPr>
            <w:tcW w:w="11056" w:type="dxa"/>
          </w:tcPr>
          <w:p w14:paraId="148276F8" w14:textId="77777777" w:rsidR="00565497" w:rsidRPr="000317A7" w:rsidRDefault="00C418A7">
            <w:pPr>
              <w:rPr>
                <w:rFonts w:ascii="Arial" w:hAnsi="Arial"/>
                <w:sz w:val="16"/>
                <w:szCs w:val="16"/>
              </w:rPr>
            </w:pPr>
            <w:r w:rsidRPr="000317A7">
              <w:rPr>
                <w:rFonts w:ascii="Arial" w:hAnsi="Arial"/>
                <w:b/>
                <w:sz w:val="16"/>
                <w:szCs w:val="16"/>
              </w:rPr>
              <w:t>3</w:t>
            </w:r>
            <w:r w:rsidR="00565497" w:rsidRPr="000317A7">
              <w:rPr>
                <w:rFonts w:ascii="Arial" w:hAnsi="Arial"/>
                <w:b/>
                <w:sz w:val="16"/>
                <w:szCs w:val="16"/>
              </w:rPr>
              <w:t>*</w:t>
            </w:r>
            <w:r w:rsidR="00565497" w:rsidRPr="000317A7">
              <w:rPr>
                <w:rFonts w:ascii="Arial" w:hAnsi="Arial"/>
                <w:sz w:val="16"/>
                <w:szCs w:val="16"/>
              </w:rPr>
              <w:t xml:space="preserve"> Dependencia ejecutora:</w:t>
            </w:r>
          </w:p>
          <w:p w14:paraId="6C1AC096" w14:textId="77777777" w:rsidR="00565497" w:rsidRPr="000317A7" w:rsidRDefault="00F51264">
            <w:pPr>
              <w:rPr>
                <w:rFonts w:ascii="Arial" w:hAnsi="Arial"/>
                <w:sz w:val="16"/>
                <w:szCs w:val="16"/>
              </w:rPr>
            </w:pPr>
            <w:r w:rsidRPr="000317A7">
              <w:rPr>
                <w:rFonts w:ascii="Arial" w:hAnsi="Arial"/>
                <w:sz w:val="16"/>
                <w:szCs w:val="16"/>
              </w:rPr>
              <w:t>Facultad de Medicina</w:t>
            </w:r>
          </w:p>
        </w:tc>
      </w:tr>
    </w:tbl>
    <w:p w14:paraId="3706F0A5" w14:textId="77777777" w:rsidR="00565497" w:rsidRDefault="00565497">
      <w:pPr>
        <w:rPr>
          <w:rFonts w:ascii="Arial" w:hAnsi="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417"/>
        <w:gridCol w:w="2268"/>
        <w:gridCol w:w="1276"/>
        <w:gridCol w:w="1701"/>
        <w:gridCol w:w="4394"/>
      </w:tblGrid>
      <w:tr w:rsidR="0032621B" w:rsidRPr="002E2EC9" w14:paraId="38D7F481" w14:textId="77777777" w:rsidTr="00F470D0">
        <w:trPr>
          <w:cantSplit/>
          <w:trHeight w:val="490"/>
        </w:trPr>
        <w:tc>
          <w:tcPr>
            <w:tcW w:w="426" w:type="dxa"/>
            <w:vMerge w:val="restart"/>
            <w:tcBorders>
              <w:right w:val="nil"/>
            </w:tcBorders>
            <w:shd w:val="pct20" w:color="auto" w:fill="FFFFFF"/>
            <w:textDirection w:val="btLr"/>
            <w:vAlign w:val="center"/>
          </w:tcPr>
          <w:p w14:paraId="486C74B4" w14:textId="77777777" w:rsidR="0032621B" w:rsidRPr="002E2EC9" w:rsidRDefault="0032621B" w:rsidP="00F470D0">
            <w:pPr>
              <w:jc w:val="center"/>
              <w:rPr>
                <w:rFonts w:ascii="Arial" w:hAnsi="Arial"/>
                <w:b/>
                <w:sz w:val="16"/>
                <w:szCs w:val="16"/>
              </w:rPr>
            </w:pPr>
            <w:r w:rsidRPr="002E2EC9">
              <w:rPr>
                <w:rFonts w:ascii="Arial" w:hAnsi="Arial"/>
                <w:b/>
                <w:sz w:val="16"/>
                <w:szCs w:val="16"/>
              </w:rPr>
              <w:t>INFORMACIÓN DE LOS RESPONSABLES</w:t>
            </w:r>
          </w:p>
        </w:tc>
        <w:tc>
          <w:tcPr>
            <w:tcW w:w="11056" w:type="dxa"/>
            <w:gridSpan w:val="5"/>
            <w:tcBorders>
              <w:top w:val="single" w:sz="4" w:space="0" w:color="auto"/>
              <w:left w:val="single" w:sz="4" w:space="0" w:color="auto"/>
              <w:right w:val="single" w:sz="4" w:space="0" w:color="auto"/>
            </w:tcBorders>
          </w:tcPr>
          <w:p w14:paraId="03C6040C" w14:textId="77777777" w:rsidR="0032621B" w:rsidRPr="002E2EC9" w:rsidRDefault="0032621B" w:rsidP="00F470D0">
            <w:pPr>
              <w:rPr>
                <w:rFonts w:ascii="Arial" w:hAnsi="Arial"/>
                <w:sz w:val="16"/>
                <w:szCs w:val="16"/>
              </w:rPr>
            </w:pPr>
            <w:r w:rsidRPr="002E2EC9">
              <w:rPr>
                <w:rFonts w:ascii="Arial" w:hAnsi="Arial"/>
                <w:sz w:val="16"/>
                <w:szCs w:val="16"/>
              </w:rPr>
              <w:t>4</w:t>
            </w:r>
            <w:r w:rsidRPr="002E2EC9">
              <w:rPr>
                <w:rFonts w:ascii="Arial" w:hAnsi="Arial"/>
                <w:b/>
                <w:sz w:val="16"/>
                <w:szCs w:val="16"/>
              </w:rPr>
              <w:t>*</w:t>
            </w:r>
            <w:r w:rsidRPr="002E2EC9">
              <w:rPr>
                <w:rFonts w:ascii="Arial" w:hAnsi="Arial"/>
                <w:sz w:val="16"/>
                <w:szCs w:val="16"/>
              </w:rPr>
              <w:t xml:space="preserve"> Coordinador</w:t>
            </w:r>
            <w:r>
              <w:rPr>
                <w:rFonts w:ascii="Arial" w:hAnsi="Arial"/>
                <w:sz w:val="16"/>
                <w:szCs w:val="16"/>
              </w:rPr>
              <w:t>a</w:t>
            </w:r>
            <w:r w:rsidRPr="002E2EC9">
              <w:rPr>
                <w:rFonts w:ascii="Arial" w:hAnsi="Arial"/>
                <w:sz w:val="16"/>
                <w:szCs w:val="16"/>
              </w:rPr>
              <w:t xml:space="preserve"> </w:t>
            </w:r>
            <w:r>
              <w:rPr>
                <w:rFonts w:ascii="Arial" w:hAnsi="Arial"/>
                <w:sz w:val="16"/>
                <w:szCs w:val="16"/>
              </w:rPr>
              <w:t>del Servicio Social en la Dependencia Ejecutora</w:t>
            </w:r>
            <w:r w:rsidRPr="002E2EC9">
              <w:rPr>
                <w:rFonts w:ascii="Arial" w:hAnsi="Arial"/>
                <w:sz w:val="16"/>
                <w:szCs w:val="16"/>
              </w:rPr>
              <w:t>:</w:t>
            </w:r>
          </w:p>
          <w:p w14:paraId="5E95EDFD" w14:textId="77777777" w:rsidR="0032621B" w:rsidRPr="002E2EC9" w:rsidRDefault="0032621B" w:rsidP="00F470D0">
            <w:pPr>
              <w:rPr>
                <w:rFonts w:ascii="Arial" w:hAnsi="Arial"/>
                <w:sz w:val="16"/>
                <w:szCs w:val="16"/>
              </w:rPr>
            </w:pPr>
            <w:r>
              <w:rPr>
                <w:rFonts w:ascii="Arial" w:hAnsi="Arial"/>
                <w:sz w:val="16"/>
                <w:szCs w:val="16"/>
              </w:rPr>
              <w:t>Dra. Irene Durante Montiel</w:t>
            </w:r>
          </w:p>
        </w:tc>
      </w:tr>
      <w:tr w:rsidR="0032621B" w:rsidRPr="002E2EC9" w14:paraId="0F8B776C" w14:textId="77777777" w:rsidTr="00F470D0">
        <w:trPr>
          <w:cantSplit/>
          <w:trHeight w:val="490"/>
        </w:trPr>
        <w:tc>
          <w:tcPr>
            <w:tcW w:w="426" w:type="dxa"/>
            <w:vMerge/>
            <w:tcBorders>
              <w:right w:val="nil"/>
            </w:tcBorders>
            <w:textDirection w:val="btLr"/>
          </w:tcPr>
          <w:p w14:paraId="4FCBBA6D" w14:textId="77777777" w:rsidR="0032621B" w:rsidRPr="002E2EC9" w:rsidRDefault="0032621B" w:rsidP="00F470D0">
            <w:pPr>
              <w:ind w:left="113" w:right="113"/>
              <w:rPr>
                <w:rFonts w:ascii="Arial" w:hAnsi="Arial"/>
                <w:i/>
                <w:sz w:val="16"/>
                <w:szCs w:val="16"/>
              </w:rPr>
            </w:pPr>
          </w:p>
        </w:tc>
        <w:tc>
          <w:tcPr>
            <w:tcW w:w="11056" w:type="dxa"/>
            <w:gridSpan w:val="5"/>
            <w:tcBorders>
              <w:left w:val="single" w:sz="4" w:space="0" w:color="auto"/>
              <w:right w:val="single" w:sz="4" w:space="0" w:color="auto"/>
            </w:tcBorders>
          </w:tcPr>
          <w:p w14:paraId="55BBBEF7" w14:textId="77777777" w:rsidR="0032621B" w:rsidRPr="002E2EC9" w:rsidRDefault="0032621B" w:rsidP="00F470D0">
            <w:pPr>
              <w:jc w:val="both"/>
              <w:rPr>
                <w:rFonts w:ascii="Arial" w:hAnsi="Arial"/>
                <w:sz w:val="16"/>
                <w:szCs w:val="16"/>
              </w:rPr>
            </w:pPr>
            <w:r w:rsidRPr="002E2EC9">
              <w:rPr>
                <w:rFonts w:ascii="Arial" w:hAnsi="Arial"/>
                <w:sz w:val="16"/>
                <w:szCs w:val="16"/>
              </w:rPr>
              <w:t>5</w:t>
            </w:r>
            <w:r w:rsidRPr="002E2EC9">
              <w:rPr>
                <w:rFonts w:ascii="Arial" w:hAnsi="Arial"/>
                <w:b/>
                <w:sz w:val="16"/>
                <w:szCs w:val="16"/>
              </w:rPr>
              <w:t>*</w:t>
            </w:r>
            <w:r w:rsidRPr="002E2EC9">
              <w:rPr>
                <w:rFonts w:ascii="Arial" w:hAnsi="Arial"/>
                <w:sz w:val="16"/>
                <w:szCs w:val="16"/>
              </w:rPr>
              <w:t xml:space="preserve"> Cargo:</w:t>
            </w:r>
          </w:p>
          <w:p w14:paraId="1E99DBA1" w14:textId="77777777" w:rsidR="0032621B" w:rsidRPr="002E2EC9" w:rsidRDefault="0032621B" w:rsidP="00F470D0">
            <w:pPr>
              <w:jc w:val="both"/>
              <w:rPr>
                <w:rFonts w:ascii="Arial" w:hAnsi="Arial"/>
                <w:sz w:val="16"/>
                <w:szCs w:val="16"/>
              </w:rPr>
            </w:pPr>
            <w:r>
              <w:rPr>
                <w:rFonts w:ascii="Arial" w:hAnsi="Arial"/>
                <w:sz w:val="16"/>
                <w:szCs w:val="16"/>
              </w:rPr>
              <w:t>Secretaria General</w:t>
            </w:r>
          </w:p>
        </w:tc>
      </w:tr>
      <w:tr w:rsidR="0032621B" w:rsidRPr="002E2EC9" w14:paraId="47657B49" w14:textId="77777777" w:rsidTr="00F470D0">
        <w:trPr>
          <w:cantSplit/>
          <w:trHeight w:val="490"/>
        </w:trPr>
        <w:tc>
          <w:tcPr>
            <w:tcW w:w="426" w:type="dxa"/>
            <w:vMerge/>
            <w:tcBorders>
              <w:right w:val="nil"/>
            </w:tcBorders>
            <w:textDirection w:val="btLr"/>
          </w:tcPr>
          <w:p w14:paraId="74712C18" w14:textId="77777777" w:rsidR="0032621B" w:rsidRPr="002E2EC9" w:rsidRDefault="0032621B" w:rsidP="00F470D0">
            <w:pPr>
              <w:ind w:left="113" w:right="113"/>
              <w:rPr>
                <w:rFonts w:ascii="Arial" w:hAnsi="Arial"/>
                <w:i/>
                <w:sz w:val="16"/>
                <w:szCs w:val="16"/>
              </w:rPr>
            </w:pPr>
          </w:p>
        </w:tc>
        <w:tc>
          <w:tcPr>
            <w:tcW w:w="6662" w:type="dxa"/>
            <w:gridSpan w:val="4"/>
            <w:tcBorders>
              <w:left w:val="single" w:sz="4" w:space="0" w:color="auto"/>
              <w:right w:val="single" w:sz="4" w:space="0" w:color="auto"/>
            </w:tcBorders>
          </w:tcPr>
          <w:p w14:paraId="34B587F6" w14:textId="77777777" w:rsidR="0032621B" w:rsidRPr="002E2EC9" w:rsidRDefault="0032621B" w:rsidP="00F470D0">
            <w:pPr>
              <w:rPr>
                <w:rFonts w:ascii="Arial" w:hAnsi="Arial"/>
                <w:sz w:val="16"/>
                <w:szCs w:val="16"/>
              </w:rPr>
            </w:pPr>
            <w:r w:rsidRPr="002E2EC9">
              <w:rPr>
                <w:rFonts w:ascii="Arial" w:hAnsi="Arial"/>
                <w:sz w:val="16"/>
                <w:szCs w:val="16"/>
              </w:rPr>
              <w:t>6</w:t>
            </w:r>
            <w:r w:rsidRPr="002E2EC9">
              <w:rPr>
                <w:rFonts w:ascii="Arial" w:hAnsi="Arial"/>
                <w:b/>
                <w:sz w:val="16"/>
                <w:szCs w:val="16"/>
              </w:rPr>
              <w:t>*</w:t>
            </w:r>
            <w:r w:rsidRPr="002E2EC9">
              <w:rPr>
                <w:rFonts w:ascii="Arial" w:hAnsi="Arial"/>
                <w:sz w:val="16"/>
                <w:szCs w:val="16"/>
              </w:rPr>
              <w:t xml:space="preserve"> Domicilio laboral. Calle y número:</w:t>
            </w:r>
          </w:p>
          <w:p w14:paraId="332DA9EE" w14:textId="77777777" w:rsidR="0032621B" w:rsidRPr="002E2EC9" w:rsidRDefault="0032621B" w:rsidP="00F470D0">
            <w:pPr>
              <w:rPr>
                <w:rFonts w:ascii="Arial" w:hAnsi="Arial"/>
                <w:sz w:val="16"/>
                <w:szCs w:val="16"/>
              </w:rPr>
            </w:pPr>
            <w:r>
              <w:rPr>
                <w:rFonts w:ascii="Arial" w:hAnsi="Arial"/>
                <w:sz w:val="16"/>
                <w:szCs w:val="16"/>
              </w:rPr>
              <w:t>Edificio B, 1er piso, Facultad de Medicina, UNAM</w:t>
            </w:r>
          </w:p>
        </w:tc>
        <w:tc>
          <w:tcPr>
            <w:tcW w:w="4394" w:type="dxa"/>
            <w:tcBorders>
              <w:left w:val="single" w:sz="4" w:space="0" w:color="auto"/>
              <w:right w:val="single" w:sz="4" w:space="0" w:color="auto"/>
            </w:tcBorders>
          </w:tcPr>
          <w:p w14:paraId="79DCE6D3" w14:textId="77777777" w:rsidR="0032621B" w:rsidRPr="002E2EC9" w:rsidRDefault="0032621B" w:rsidP="00F470D0">
            <w:pPr>
              <w:rPr>
                <w:rFonts w:ascii="Arial" w:hAnsi="Arial"/>
                <w:sz w:val="16"/>
                <w:szCs w:val="16"/>
              </w:rPr>
            </w:pPr>
            <w:r w:rsidRPr="002E2EC9">
              <w:rPr>
                <w:rFonts w:ascii="Arial" w:hAnsi="Arial"/>
                <w:sz w:val="16"/>
                <w:szCs w:val="16"/>
              </w:rPr>
              <w:t>7</w:t>
            </w:r>
            <w:r w:rsidRPr="002E2EC9">
              <w:rPr>
                <w:rFonts w:ascii="Arial" w:hAnsi="Arial"/>
                <w:b/>
                <w:sz w:val="16"/>
                <w:szCs w:val="16"/>
              </w:rPr>
              <w:t>*</w:t>
            </w:r>
            <w:r w:rsidRPr="002E2EC9">
              <w:rPr>
                <w:rFonts w:ascii="Arial" w:hAnsi="Arial"/>
                <w:sz w:val="16"/>
                <w:szCs w:val="16"/>
              </w:rPr>
              <w:t xml:space="preserve"> Colonia:</w:t>
            </w:r>
          </w:p>
          <w:p w14:paraId="2A9024EA" w14:textId="77777777" w:rsidR="0032621B" w:rsidRDefault="0032621B" w:rsidP="00F470D0">
            <w:pPr>
              <w:rPr>
                <w:rFonts w:ascii="Arial" w:hAnsi="Arial"/>
                <w:sz w:val="16"/>
                <w:szCs w:val="16"/>
              </w:rPr>
            </w:pPr>
            <w:r w:rsidRPr="00AA57B6">
              <w:rPr>
                <w:rFonts w:ascii="Arial" w:hAnsi="Arial"/>
                <w:sz w:val="16"/>
                <w:szCs w:val="16"/>
              </w:rPr>
              <w:t>Universidad Nacional Autónoma de México</w:t>
            </w:r>
          </w:p>
          <w:p w14:paraId="76E4ED03" w14:textId="77777777" w:rsidR="0032621B" w:rsidRPr="002E2EC9" w:rsidRDefault="0032621B" w:rsidP="00F470D0">
            <w:pPr>
              <w:rPr>
                <w:rFonts w:ascii="Arial" w:hAnsi="Arial"/>
                <w:sz w:val="16"/>
                <w:szCs w:val="16"/>
              </w:rPr>
            </w:pPr>
          </w:p>
        </w:tc>
      </w:tr>
      <w:tr w:rsidR="0032621B" w:rsidRPr="002E2EC9" w14:paraId="43FA837C" w14:textId="77777777" w:rsidTr="00F470D0">
        <w:trPr>
          <w:cantSplit/>
          <w:trHeight w:val="490"/>
        </w:trPr>
        <w:tc>
          <w:tcPr>
            <w:tcW w:w="426" w:type="dxa"/>
            <w:vMerge/>
            <w:tcBorders>
              <w:right w:val="nil"/>
            </w:tcBorders>
            <w:textDirection w:val="btLr"/>
          </w:tcPr>
          <w:p w14:paraId="1B376847" w14:textId="77777777" w:rsidR="0032621B" w:rsidRPr="002E2EC9" w:rsidRDefault="0032621B" w:rsidP="00F470D0">
            <w:pPr>
              <w:ind w:left="113" w:right="113"/>
              <w:rPr>
                <w:rFonts w:ascii="Arial" w:hAnsi="Arial"/>
                <w:i/>
                <w:sz w:val="16"/>
                <w:szCs w:val="16"/>
              </w:rPr>
            </w:pPr>
          </w:p>
        </w:tc>
        <w:tc>
          <w:tcPr>
            <w:tcW w:w="1417" w:type="dxa"/>
            <w:tcBorders>
              <w:left w:val="single" w:sz="4" w:space="0" w:color="auto"/>
              <w:bottom w:val="nil"/>
            </w:tcBorders>
          </w:tcPr>
          <w:p w14:paraId="37A82D95" w14:textId="77777777" w:rsidR="0032621B" w:rsidRPr="002E2EC9" w:rsidRDefault="0032621B" w:rsidP="00F470D0">
            <w:pPr>
              <w:rPr>
                <w:rFonts w:ascii="Arial" w:hAnsi="Arial"/>
                <w:sz w:val="16"/>
                <w:szCs w:val="16"/>
              </w:rPr>
            </w:pPr>
            <w:r w:rsidRPr="002E2EC9">
              <w:rPr>
                <w:rFonts w:ascii="Arial" w:hAnsi="Arial"/>
                <w:sz w:val="16"/>
                <w:szCs w:val="16"/>
              </w:rPr>
              <w:t>8</w:t>
            </w:r>
            <w:r w:rsidRPr="002E2EC9">
              <w:rPr>
                <w:rFonts w:ascii="Arial" w:hAnsi="Arial"/>
                <w:b/>
                <w:sz w:val="16"/>
                <w:szCs w:val="16"/>
              </w:rPr>
              <w:t>*</w:t>
            </w:r>
            <w:r w:rsidRPr="002E2EC9">
              <w:rPr>
                <w:rFonts w:ascii="Arial" w:hAnsi="Arial"/>
                <w:sz w:val="16"/>
                <w:szCs w:val="16"/>
              </w:rPr>
              <w:t xml:space="preserve"> C.P.:</w:t>
            </w:r>
          </w:p>
          <w:p w14:paraId="49E97309" w14:textId="77777777" w:rsidR="0032621B" w:rsidRPr="002E2EC9" w:rsidRDefault="0032621B" w:rsidP="00F470D0">
            <w:pPr>
              <w:rPr>
                <w:rFonts w:ascii="Arial" w:hAnsi="Arial"/>
                <w:sz w:val="16"/>
                <w:szCs w:val="16"/>
              </w:rPr>
            </w:pPr>
            <w:r>
              <w:rPr>
                <w:rFonts w:ascii="Arial" w:hAnsi="Arial"/>
                <w:sz w:val="16"/>
                <w:szCs w:val="16"/>
              </w:rPr>
              <w:t>04510</w:t>
            </w:r>
          </w:p>
        </w:tc>
        <w:tc>
          <w:tcPr>
            <w:tcW w:w="5245" w:type="dxa"/>
            <w:gridSpan w:val="3"/>
            <w:tcBorders>
              <w:bottom w:val="nil"/>
            </w:tcBorders>
          </w:tcPr>
          <w:p w14:paraId="1BEF0C2B" w14:textId="77777777" w:rsidR="0032621B" w:rsidRPr="002E2EC9" w:rsidRDefault="0032621B" w:rsidP="00F470D0">
            <w:pPr>
              <w:rPr>
                <w:rFonts w:ascii="Arial" w:hAnsi="Arial"/>
                <w:sz w:val="16"/>
                <w:szCs w:val="16"/>
              </w:rPr>
            </w:pPr>
            <w:r w:rsidRPr="002E2EC9">
              <w:rPr>
                <w:rFonts w:ascii="Arial" w:hAnsi="Arial"/>
                <w:sz w:val="16"/>
                <w:szCs w:val="16"/>
              </w:rPr>
              <w:t>9</w:t>
            </w:r>
            <w:r w:rsidRPr="002E2EC9">
              <w:rPr>
                <w:rFonts w:ascii="Arial" w:hAnsi="Arial"/>
                <w:b/>
                <w:sz w:val="16"/>
                <w:szCs w:val="16"/>
              </w:rPr>
              <w:t>*</w:t>
            </w:r>
            <w:r w:rsidRPr="002E2EC9">
              <w:rPr>
                <w:rFonts w:ascii="Arial" w:hAnsi="Arial"/>
                <w:sz w:val="16"/>
                <w:szCs w:val="16"/>
              </w:rPr>
              <w:t xml:space="preserve"> </w:t>
            </w:r>
            <w:r>
              <w:rPr>
                <w:rFonts w:ascii="Arial" w:hAnsi="Arial"/>
                <w:sz w:val="16"/>
                <w:szCs w:val="16"/>
              </w:rPr>
              <w:t>Alcaldía</w:t>
            </w:r>
            <w:r w:rsidRPr="002E2EC9">
              <w:rPr>
                <w:rFonts w:ascii="Arial" w:hAnsi="Arial"/>
                <w:sz w:val="16"/>
                <w:szCs w:val="16"/>
              </w:rPr>
              <w:t xml:space="preserve"> o </w:t>
            </w:r>
            <w:r>
              <w:rPr>
                <w:rFonts w:ascii="Arial" w:hAnsi="Arial"/>
                <w:sz w:val="16"/>
                <w:szCs w:val="16"/>
              </w:rPr>
              <w:t>M</w:t>
            </w:r>
            <w:r w:rsidRPr="002E2EC9">
              <w:rPr>
                <w:rFonts w:ascii="Arial" w:hAnsi="Arial"/>
                <w:sz w:val="16"/>
                <w:szCs w:val="16"/>
              </w:rPr>
              <w:t>unicipio:</w:t>
            </w:r>
          </w:p>
          <w:p w14:paraId="3CB296AD" w14:textId="77777777" w:rsidR="0032621B" w:rsidRPr="002E2EC9" w:rsidRDefault="0032621B" w:rsidP="00F470D0">
            <w:pPr>
              <w:rPr>
                <w:rFonts w:ascii="Arial" w:hAnsi="Arial"/>
                <w:sz w:val="16"/>
                <w:szCs w:val="16"/>
              </w:rPr>
            </w:pPr>
            <w:r>
              <w:rPr>
                <w:rFonts w:ascii="Arial" w:hAnsi="Arial"/>
                <w:sz w:val="16"/>
                <w:szCs w:val="16"/>
              </w:rPr>
              <w:t>Coyoacán</w:t>
            </w:r>
          </w:p>
        </w:tc>
        <w:tc>
          <w:tcPr>
            <w:tcW w:w="4394" w:type="dxa"/>
            <w:tcBorders>
              <w:bottom w:val="nil"/>
              <w:right w:val="single" w:sz="4" w:space="0" w:color="auto"/>
            </w:tcBorders>
          </w:tcPr>
          <w:p w14:paraId="2A4B4882" w14:textId="77777777" w:rsidR="0032621B" w:rsidRPr="002E2EC9" w:rsidRDefault="0032621B" w:rsidP="00F470D0">
            <w:pPr>
              <w:rPr>
                <w:rFonts w:ascii="Arial" w:hAnsi="Arial"/>
                <w:sz w:val="16"/>
                <w:szCs w:val="16"/>
              </w:rPr>
            </w:pPr>
            <w:r w:rsidRPr="002E2EC9">
              <w:rPr>
                <w:rFonts w:ascii="Arial" w:hAnsi="Arial"/>
                <w:sz w:val="16"/>
                <w:szCs w:val="16"/>
              </w:rPr>
              <w:t>10</w:t>
            </w:r>
            <w:r w:rsidRPr="002E2EC9">
              <w:rPr>
                <w:rFonts w:ascii="Arial" w:hAnsi="Arial"/>
                <w:b/>
                <w:sz w:val="16"/>
                <w:szCs w:val="16"/>
              </w:rPr>
              <w:t>*</w:t>
            </w:r>
            <w:r w:rsidRPr="002E2EC9">
              <w:rPr>
                <w:rFonts w:ascii="Arial" w:hAnsi="Arial"/>
                <w:sz w:val="16"/>
                <w:szCs w:val="16"/>
              </w:rPr>
              <w:t xml:space="preserve"> Entidad </w:t>
            </w:r>
            <w:r>
              <w:rPr>
                <w:rFonts w:ascii="Arial" w:hAnsi="Arial"/>
                <w:sz w:val="16"/>
                <w:szCs w:val="16"/>
              </w:rPr>
              <w:t>F</w:t>
            </w:r>
            <w:r w:rsidRPr="002E2EC9">
              <w:rPr>
                <w:rFonts w:ascii="Arial" w:hAnsi="Arial"/>
                <w:sz w:val="16"/>
                <w:szCs w:val="16"/>
              </w:rPr>
              <w:t>ederativa:</w:t>
            </w:r>
          </w:p>
          <w:p w14:paraId="25297F04" w14:textId="77777777" w:rsidR="0032621B" w:rsidRPr="002E2EC9" w:rsidRDefault="0032621B" w:rsidP="00F470D0">
            <w:pPr>
              <w:rPr>
                <w:rFonts w:ascii="Arial" w:hAnsi="Arial"/>
                <w:sz w:val="16"/>
                <w:szCs w:val="16"/>
              </w:rPr>
            </w:pPr>
            <w:r>
              <w:rPr>
                <w:rFonts w:ascii="Arial" w:hAnsi="Arial"/>
                <w:sz w:val="16"/>
                <w:szCs w:val="16"/>
              </w:rPr>
              <w:t>Ciudad de México</w:t>
            </w:r>
          </w:p>
        </w:tc>
      </w:tr>
      <w:tr w:rsidR="0032621B" w:rsidRPr="002E2EC9" w14:paraId="203CC827" w14:textId="77777777" w:rsidTr="00F470D0">
        <w:trPr>
          <w:cantSplit/>
          <w:trHeight w:val="490"/>
        </w:trPr>
        <w:tc>
          <w:tcPr>
            <w:tcW w:w="426" w:type="dxa"/>
            <w:vMerge/>
            <w:tcBorders>
              <w:right w:val="nil"/>
            </w:tcBorders>
            <w:textDirection w:val="btLr"/>
          </w:tcPr>
          <w:p w14:paraId="7C930D60" w14:textId="77777777" w:rsidR="0032621B" w:rsidRPr="002E2EC9" w:rsidRDefault="0032621B" w:rsidP="00F470D0">
            <w:pPr>
              <w:ind w:left="113" w:right="113"/>
              <w:rPr>
                <w:rFonts w:ascii="Arial" w:hAnsi="Arial"/>
                <w:i/>
                <w:sz w:val="16"/>
                <w:szCs w:val="16"/>
              </w:rPr>
            </w:pPr>
          </w:p>
        </w:tc>
        <w:tc>
          <w:tcPr>
            <w:tcW w:w="3685" w:type="dxa"/>
            <w:gridSpan w:val="2"/>
            <w:tcBorders>
              <w:left w:val="single" w:sz="4" w:space="0" w:color="auto"/>
              <w:bottom w:val="nil"/>
            </w:tcBorders>
          </w:tcPr>
          <w:p w14:paraId="30751A35" w14:textId="77777777" w:rsidR="0032621B" w:rsidRPr="002E2EC9" w:rsidRDefault="0032621B" w:rsidP="00F470D0">
            <w:pPr>
              <w:rPr>
                <w:rFonts w:ascii="Arial" w:hAnsi="Arial"/>
                <w:sz w:val="16"/>
                <w:szCs w:val="16"/>
              </w:rPr>
            </w:pPr>
            <w:r w:rsidRPr="002E2EC9">
              <w:rPr>
                <w:rFonts w:ascii="Arial" w:hAnsi="Arial"/>
                <w:sz w:val="16"/>
                <w:szCs w:val="16"/>
              </w:rPr>
              <w:t>11</w:t>
            </w:r>
            <w:r w:rsidRPr="002E2EC9">
              <w:rPr>
                <w:rFonts w:ascii="Arial" w:hAnsi="Arial"/>
                <w:b/>
                <w:sz w:val="16"/>
                <w:szCs w:val="16"/>
              </w:rPr>
              <w:t>*</w:t>
            </w:r>
            <w:r w:rsidRPr="002E2EC9">
              <w:rPr>
                <w:rFonts w:ascii="Arial" w:hAnsi="Arial"/>
                <w:sz w:val="16"/>
                <w:szCs w:val="16"/>
              </w:rPr>
              <w:t xml:space="preserve"> Teléfono:</w:t>
            </w:r>
          </w:p>
          <w:p w14:paraId="177B2053" w14:textId="77777777" w:rsidR="0032621B" w:rsidRPr="002E2EC9" w:rsidRDefault="0032621B" w:rsidP="00F470D0">
            <w:pPr>
              <w:rPr>
                <w:rFonts w:ascii="Arial" w:hAnsi="Arial"/>
                <w:sz w:val="16"/>
                <w:szCs w:val="16"/>
              </w:rPr>
            </w:pPr>
            <w:r>
              <w:rPr>
                <w:rFonts w:ascii="Arial" w:hAnsi="Arial"/>
                <w:sz w:val="16"/>
                <w:szCs w:val="16"/>
              </w:rPr>
              <w:t>56232403</w:t>
            </w:r>
          </w:p>
        </w:tc>
        <w:tc>
          <w:tcPr>
            <w:tcW w:w="2977" w:type="dxa"/>
            <w:gridSpan w:val="2"/>
            <w:tcBorders>
              <w:bottom w:val="nil"/>
            </w:tcBorders>
          </w:tcPr>
          <w:p w14:paraId="6993C50D" w14:textId="77777777" w:rsidR="0032621B" w:rsidRPr="002E2EC9" w:rsidRDefault="0032621B" w:rsidP="00F470D0">
            <w:pPr>
              <w:spacing w:before="10"/>
              <w:rPr>
                <w:rFonts w:ascii="Arial" w:hAnsi="Arial"/>
                <w:sz w:val="16"/>
                <w:szCs w:val="16"/>
              </w:rPr>
            </w:pPr>
            <w:r w:rsidRPr="002E2EC9">
              <w:rPr>
                <w:rFonts w:ascii="Arial" w:hAnsi="Arial"/>
                <w:sz w:val="16"/>
                <w:szCs w:val="16"/>
              </w:rPr>
              <w:t>12 Fax:</w:t>
            </w:r>
          </w:p>
          <w:p w14:paraId="64FB66B3" w14:textId="77777777" w:rsidR="0032621B" w:rsidRPr="002E2EC9" w:rsidRDefault="0032621B" w:rsidP="00F470D0">
            <w:pPr>
              <w:rPr>
                <w:rFonts w:ascii="Arial" w:hAnsi="Arial"/>
                <w:sz w:val="16"/>
                <w:szCs w:val="16"/>
              </w:rPr>
            </w:pPr>
            <w:r w:rsidRPr="00AA57B6">
              <w:rPr>
                <w:rFonts w:ascii="Arial" w:hAnsi="Arial"/>
                <w:sz w:val="16"/>
                <w:szCs w:val="16"/>
              </w:rPr>
              <w:t>5623</w:t>
            </w:r>
            <w:r>
              <w:rPr>
                <w:rFonts w:ascii="Arial" w:hAnsi="Arial"/>
                <w:sz w:val="16"/>
                <w:szCs w:val="16"/>
              </w:rPr>
              <w:t xml:space="preserve"> </w:t>
            </w:r>
            <w:r w:rsidRPr="00AA57B6">
              <w:rPr>
                <w:rFonts w:ascii="Arial" w:hAnsi="Arial"/>
                <w:sz w:val="16"/>
                <w:szCs w:val="16"/>
              </w:rPr>
              <w:t>2155</w:t>
            </w:r>
          </w:p>
        </w:tc>
        <w:tc>
          <w:tcPr>
            <w:tcW w:w="4394" w:type="dxa"/>
            <w:tcBorders>
              <w:bottom w:val="nil"/>
              <w:right w:val="single" w:sz="4" w:space="0" w:color="auto"/>
            </w:tcBorders>
          </w:tcPr>
          <w:p w14:paraId="1B9FDF36" w14:textId="77777777" w:rsidR="0032621B" w:rsidRPr="002E2EC9" w:rsidRDefault="0032621B" w:rsidP="00F470D0">
            <w:pPr>
              <w:rPr>
                <w:rFonts w:ascii="Arial" w:hAnsi="Arial"/>
                <w:sz w:val="16"/>
                <w:szCs w:val="16"/>
              </w:rPr>
            </w:pPr>
            <w:r w:rsidRPr="002E2EC9">
              <w:rPr>
                <w:rFonts w:ascii="Arial" w:hAnsi="Arial"/>
                <w:sz w:val="16"/>
                <w:szCs w:val="16"/>
              </w:rPr>
              <w:t>13</w:t>
            </w:r>
            <w:r w:rsidRPr="002E2EC9">
              <w:rPr>
                <w:rFonts w:ascii="Arial" w:hAnsi="Arial"/>
                <w:b/>
                <w:sz w:val="16"/>
                <w:szCs w:val="16"/>
              </w:rPr>
              <w:t>*</w:t>
            </w:r>
            <w:r w:rsidRPr="002E2EC9">
              <w:rPr>
                <w:rFonts w:ascii="Arial" w:hAnsi="Arial"/>
                <w:sz w:val="16"/>
                <w:szCs w:val="16"/>
              </w:rPr>
              <w:t xml:space="preserve"> E-mail:</w:t>
            </w:r>
          </w:p>
          <w:p w14:paraId="5F42C998" w14:textId="77777777" w:rsidR="0032621B" w:rsidRPr="002E2EC9" w:rsidRDefault="0032621B" w:rsidP="00F470D0">
            <w:pPr>
              <w:rPr>
                <w:rFonts w:ascii="Arial" w:hAnsi="Arial"/>
                <w:sz w:val="16"/>
                <w:szCs w:val="16"/>
              </w:rPr>
            </w:pPr>
            <w:r w:rsidRPr="00EC75C8">
              <w:rPr>
                <w:rFonts w:ascii="Arial" w:hAnsi="Arial"/>
                <w:sz w:val="16"/>
                <w:szCs w:val="16"/>
              </w:rPr>
              <w:t>secretariageneralfm@unam.mx</w:t>
            </w:r>
          </w:p>
        </w:tc>
      </w:tr>
      <w:tr w:rsidR="0032621B" w:rsidRPr="002E2EC9" w14:paraId="51E6B2D6" w14:textId="77777777" w:rsidTr="00F470D0">
        <w:trPr>
          <w:cantSplit/>
          <w:trHeight w:val="490"/>
        </w:trPr>
        <w:tc>
          <w:tcPr>
            <w:tcW w:w="426" w:type="dxa"/>
            <w:vMerge/>
            <w:tcBorders>
              <w:right w:val="nil"/>
            </w:tcBorders>
            <w:textDirection w:val="btLr"/>
          </w:tcPr>
          <w:p w14:paraId="56D74447" w14:textId="77777777" w:rsidR="0032621B" w:rsidRPr="002E2EC9" w:rsidRDefault="0032621B" w:rsidP="00F470D0">
            <w:pPr>
              <w:ind w:left="113" w:right="113"/>
              <w:rPr>
                <w:rFonts w:ascii="Arial" w:hAnsi="Arial"/>
                <w:i/>
                <w:sz w:val="16"/>
                <w:szCs w:val="16"/>
              </w:rPr>
            </w:pPr>
          </w:p>
        </w:tc>
        <w:tc>
          <w:tcPr>
            <w:tcW w:w="11056" w:type="dxa"/>
            <w:gridSpan w:val="5"/>
            <w:tcBorders>
              <w:top w:val="double" w:sz="4" w:space="0" w:color="auto"/>
              <w:left w:val="single" w:sz="4" w:space="0" w:color="auto"/>
              <w:bottom w:val="single" w:sz="4" w:space="0" w:color="auto"/>
              <w:right w:val="single" w:sz="4" w:space="0" w:color="auto"/>
            </w:tcBorders>
          </w:tcPr>
          <w:p w14:paraId="1B6335E8" w14:textId="77777777" w:rsidR="0032621B" w:rsidRPr="002E2EC9" w:rsidRDefault="0032621B" w:rsidP="00F470D0">
            <w:pPr>
              <w:tabs>
                <w:tab w:val="left" w:pos="2955"/>
              </w:tabs>
              <w:rPr>
                <w:rFonts w:ascii="Arial" w:hAnsi="Arial"/>
                <w:sz w:val="16"/>
                <w:szCs w:val="16"/>
              </w:rPr>
            </w:pPr>
            <w:r w:rsidRPr="002E2EC9">
              <w:rPr>
                <w:rFonts w:ascii="Arial" w:hAnsi="Arial"/>
                <w:sz w:val="16"/>
                <w:szCs w:val="16"/>
              </w:rPr>
              <w:t>14</w:t>
            </w:r>
            <w:r w:rsidRPr="002E2EC9">
              <w:rPr>
                <w:rFonts w:ascii="Arial" w:hAnsi="Arial"/>
                <w:b/>
                <w:sz w:val="16"/>
                <w:szCs w:val="16"/>
              </w:rPr>
              <w:t>*</w:t>
            </w:r>
            <w:r w:rsidRPr="002E2EC9">
              <w:rPr>
                <w:rFonts w:ascii="Arial" w:hAnsi="Arial"/>
                <w:sz w:val="16"/>
                <w:szCs w:val="16"/>
              </w:rPr>
              <w:t xml:space="preserve"> Responsable de programa y alumnos:</w:t>
            </w:r>
          </w:p>
          <w:p w14:paraId="4817BE27" w14:textId="77777777" w:rsidR="0032621B" w:rsidRPr="002E2EC9" w:rsidRDefault="0032621B" w:rsidP="00F470D0">
            <w:pPr>
              <w:tabs>
                <w:tab w:val="left" w:pos="2955"/>
              </w:tabs>
              <w:rPr>
                <w:rFonts w:ascii="Arial" w:hAnsi="Arial"/>
                <w:sz w:val="16"/>
                <w:szCs w:val="16"/>
              </w:rPr>
            </w:pPr>
          </w:p>
        </w:tc>
      </w:tr>
      <w:tr w:rsidR="0032621B" w:rsidRPr="002E2EC9" w14:paraId="254ED5C9" w14:textId="77777777" w:rsidTr="00F470D0">
        <w:trPr>
          <w:cantSplit/>
          <w:trHeight w:val="490"/>
        </w:trPr>
        <w:tc>
          <w:tcPr>
            <w:tcW w:w="426" w:type="dxa"/>
            <w:vMerge/>
            <w:tcBorders>
              <w:right w:val="nil"/>
            </w:tcBorders>
            <w:textDirection w:val="btLr"/>
          </w:tcPr>
          <w:p w14:paraId="1A679F53" w14:textId="77777777" w:rsidR="0032621B" w:rsidRPr="002E2EC9" w:rsidRDefault="0032621B" w:rsidP="00F470D0">
            <w:pPr>
              <w:ind w:left="113" w:right="113"/>
              <w:rPr>
                <w:rFonts w:ascii="Arial" w:hAnsi="Arial"/>
                <w:i/>
                <w:sz w:val="16"/>
                <w:szCs w:val="16"/>
              </w:rPr>
            </w:pPr>
          </w:p>
        </w:tc>
        <w:tc>
          <w:tcPr>
            <w:tcW w:w="4961" w:type="dxa"/>
            <w:gridSpan w:val="3"/>
            <w:tcBorders>
              <w:top w:val="nil"/>
              <w:left w:val="single" w:sz="4" w:space="0" w:color="auto"/>
              <w:right w:val="single" w:sz="4" w:space="0" w:color="auto"/>
            </w:tcBorders>
          </w:tcPr>
          <w:p w14:paraId="1457F5FE" w14:textId="77777777" w:rsidR="0032621B" w:rsidRPr="002E2EC9" w:rsidRDefault="0032621B" w:rsidP="00F470D0">
            <w:pPr>
              <w:rPr>
                <w:rFonts w:ascii="Arial" w:hAnsi="Arial"/>
                <w:sz w:val="16"/>
                <w:szCs w:val="16"/>
              </w:rPr>
            </w:pPr>
            <w:r w:rsidRPr="002E2EC9">
              <w:rPr>
                <w:rFonts w:ascii="Arial" w:hAnsi="Arial"/>
                <w:sz w:val="16"/>
                <w:szCs w:val="16"/>
              </w:rPr>
              <w:t>15</w:t>
            </w:r>
            <w:r w:rsidRPr="002E2EC9">
              <w:rPr>
                <w:rFonts w:ascii="Arial" w:hAnsi="Arial"/>
                <w:b/>
                <w:sz w:val="16"/>
                <w:szCs w:val="16"/>
              </w:rPr>
              <w:t>*</w:t>
            </w:r>
            <w:r w:rsidRPr="002E2EC9">
              <w:rPr>
                <w:rFonts w:ascii="Arial" w:hAnsi="Arial"/>
                <w:sz w:val="16"/>
                <w:szCs w:val="16"/>
              </w:rPr>
              <w:t xml:space="preserve"> Cargo:</w:t>
            </w:r>
          </w:p>
          <w:p w14:paraId="0D84C5A7" w14:textId="77777777" w:rsidR="0032621B" w:rsidRPr="002E2EC9" w:rsidRDefault="0032621B" w:rsidP="00F470D0">
            <w:pPr>
              <w:rPr>
                <w:rFonts w:ascii="Arial" w:hAnsi="Arial"/>
                <w:sz w:val="16"/>
                <w:szCs w:val="16"/>
              </w:rPr>
            </w:pPr>
          </w:p>
        </w:tc>
        <w:tc>
          <w:tcPr>
            <w:tcW w:w="6095" w:type="dxa"/>
            <w:gridSpan w:val="2"/>
            <w:tcBorders>
              <w:top w:val="nil"/>
              <w:left w:val="single" w:sz="4" w:space="0" w:color="auto"/>
              <w:right w:val="single" w:sz="4" w:space="0" w:color="auto"/>
            </w:tcBorders>
          </w:tcPr>
          <w:p w14:paraId="399F49DF" w14:textId="77777777" w:rsidR="0032621B" w:rsidRPr="002E2EC9" w:rsidRDefault="0032621B" w:rsidP="00F470D0">
            <w:pPr>
              <w:rPr>
                <w:rFonts w:ascii="Arial" w:hAnsi="Arial"/>
                <w:sz w:val="16"/>
                <w:szCs w:val="16"/>
              </w:rPr>
            </w:pPr>
            <w:r w:rsidRPr="002E2EC9">
              <w:rPr>
                <w:rFonts w:ascii="Arial" w:hAnsi="Arial"/>
                <w:sz w:val="16"/>
                <w:szCs w:val="16"/>
              </w:rPr>
              <w:t>16</w:t>
            </w:r>
            <w:r w:rsidRPr="002E2EC9">
              <w:rPr>
                <w:rFonts w:ascii="Arial" w:hAnsi="Arial"/>
                <w:b/>
                <w:sz w:val="16"/>
                <w:szCs w:val="16"/>
              </w:rPr>
              <w:t>*</w:t>
            </w:r>
            <w:r w:rsidRPr="002E2EC9">
              <w:rPr>
                <w:rFonts w:ascii="Arial" w:hAnsi="Arial"/>
                <w:sz w:val="16"/>
                <w:szCs w:val="16"/>
              </w:rPr>
              <w:t xml:space="preserve"> Profesión:</w:t>
            </w:r>
          </w:p>
          <w:p w14:paraId="2EE1BE50" w14:textId="77777777" w:rsidR="0032621B" w:rsidRPr="002E2EC9" w:rsidRDefault="0032621B" w:rsidP="00F470D0">
            <w:pPr>
              <w:rPr>
                <w:rFonts w:ascii="Arial" w:hAnsi="Arial"/>
                <w:sz w:val="16"/>
                <w:szCs w:val="16"/>
              </w:rPr>
            </w:pPr>
          </w:p>
        </w:tc>
      </w:tr>
      <w:tr w:rsidR="0032621B" w:rsidRPr="002E2EC9" w14:paraId="574269A9" w14:textId="77777777" w:rsidTr="00F470D0">
        <w:trPr>
          <w:cantSplit/>
          <w:trHeight w:val="490"/>
        </w:trPr>
        <w:tc>
          <w:tcPr>
            <w:tcW w:w="426" w:type="dxa"/>
            <w:vMerge/>
            <w:tcBorders>
              <w:right w:val="nil"/>
            </w:tcBorders>
            <w:textDirection w:val="btLr"/>
          </w:tcPr>
          <w:p w14:paraId="5C6C47E0" w14:textId="77777777" w:rsidR="0032621B" w:rsidRPr="002E2EC9" w:rsidRDefault="0032621B" w:rsidP="00F470D0">
            <w:pPr>
              <w:ind w:left="113" w:right="113"/>
              <w:rPr>
                <w:rFonts w:ascii="Arial" w:hAnsi="Arial"/>
                <w:i/>
                <w:sz w:val="16"/>
                <w:szCs w:val="16"/>
              </w:rPr>
            </w:pPr>
          </w:p>
        </w:tc>
        <w:tc>
          <w:tcPr>
            <w:tcW w:w="6662" w:type="dxa"/>
            <w:gridSpan w:val="4"/>
            <w:tcBorders>
              <w:left w:val="single" w:sz="4" w:space="0" w:color="auto"/>
            </w:tcBorders>
          </w:tcPr>
          <w:p w14:paraId="410E3DA2" w14:textId="77777777" w:rsidR="0032621B" w:rsidRPr="006D2CC2" w:rsidRDefault="0032621B" w:rsidP="00F470D0">
            <w:pPr>
              <w:rPr>
                <w:rFonts w:ascii="Arial" w:hAnsi="Arial"/>
                <w:color w:val="FF0000"/>
                <w:sz w:val="16"/>
                <w:szCs w:val="16"/>
              </w:rPr>
            </w:pPr>
            <w:r w:rsidRPr="002E2EC9">
              <w:rPr>
                <w:rFonts w:ascii="Arial" w:hAnsi="Arial"/>
                <w:sz w:val="16"/>
                <w:szCs w:val="16"/>
              </w:rPr>
              <w:t>17</w:t>
            </w:r>
            <w:r w:rsidRPr="002E2EC9">
              <w:rPr>
                <w:rFonts w:ascii="Arial" w:hAnsi="Arial"/>
                <w:b/>
                <w:sz w:val="16"/>
                <w:szCs w:val="16"/>
              </w:rPr>
              <w:t>*</w:t>
            </w:r>
            <w:r w:rsidRPr="002E2EC9">
              <w:rPr>
                <w:rFonts w:ascii="Arial" w:hAnsi="Arial"/>
                <w:sz w:val="16"/>
                <w:szCs w:val="16"/>
              </w:rPr>
              <w:t xml:space="preserve"> Domicilio laboral. Calle y número:</w:t>
            </w:r>
            <w:r>
              <w:rPr>
                <w:rFonts w:ascii="Arial" w:hAnsi="Arial"/>
                <w:sz w:val="16"/>
                <w:szCs w:val="16"/>
              </w:rPr>
              <w:t xml:space="preserve"> </w:t>
            </w:r>
            <w:r w:rsidRPr="006D2CC2">
              <w:rPr>
                <w:rFonts w:ascii="Arial" w:hAnsi="Arial"/>
                <w:color w:val="FF0000"/>
                <w:sz w:val="16"/>
                <w:szCs w:val="16"/>
              </w:rPr>
              <w:t>(Agregar</w:t>
            </w:r>
            <w:r>
              <w:rPr>
                <w:rFonts w:ascii="Arial" w:hAnsi="Arial"/>
                <w:color w:val="FF0000"/>
                <w:sz w:val="16"/>
                <w:szCs w:val="16"/>
              </w:rPr>
              <w:t xml:space="preserve"> además</w:t>
            </w:r>
            <w:r w:rsidRPr="006D2CC2">
              <w:rPr>
                <w:rFonts w:ascii="Arial" w:hAnsi="Arial"/>
                <w:color w:val="FF0000"/>
                <w:sz w:val="16"/>
                <w:szCs w:val="16"/>
              </w:rPr>
              <w:t xml:space="preserve"> la ubicación del laboratorio/oficina: Nombre/número, edificio y piso)</w:t>
            </w:r>
          </w:p>
          <w:p w14:paraId="5A5F40D9" w14:textId="77777777" w:rsidR="0032621B" w:rsidRPr="002E2EC9" w:rsidRDefault="0032621B" w:rsidP="00F470D0">
            <w:pPr>
              <w:rPr>
                <w:rFonts w:ascii="Arial" w:hAnsi="Arial"/>
                <w:sz w:val="16"/>
                <w:szCs w:val="16"/>
              </w:rPr>
            </w:pPr>
          </w:p>
          <w:p w14:paraId="1347AC3C" w14:textId="77777777" w:rsidR="0032621B" w:rsidRPr="002E2EC9" w:rsidRDefault="0032621B" w:rsidP="00F470D0">
            <w:pPr>
              <w:rPr>
                <w:rFonts w:ascii="Arial" w:hAnsi="Arial"/>
                <w:sz w:val="16"/>
                <w:szCs w:val="16"/>
              </w:rPr>
            </w:pPr>
          </w:p>
        </w:tc>
        <w:tc>
          <w:tcPr>
            <w:tcW w:w="4394" w:type="dxa"/>
            <w:tcBorders>
              <w:right w:val="single" w:sz="4" w:space="0" w:color="auto"/>
            </w:tcBorders>
          </w:tcPr>
          <w:p w14:paraId="3FA746C0" w14:textId="77777777" w:rsidR="0032621B" w:rsidRPr="002E2EC9" w:rsidRDefault="0032621B" w:rsidP="00F470D0">
            <w:pPr>
              <w:rPr>
                <w:rFonts w:ascii="Arial" w:hAnsi="Arial"/>
                <w:sz w:val="16"/>
                <w:szCs w:val="16"/>
              </w:rPr>
            </w:pPr>
            <w:r w:rsidRPr="002E2EC9">
              <w:rPr>
                <w:rFonts w:ascii="Arial" w:hAnsi="Arial"/>
                <w:sz w:val="16"/>
                <w:szCs w:val="16"/>
              </w:rPr>
              <w:t>18</w:t>
            </w:r>
            <w:r w:rsidRPr="002E2EC9">
              <w:rPr>
                <w:rFonts w:ascii="Arial" w:hAnsi="Arial"/>
                <w:b/>
                <w:sz w:val="16"/>
                <w:szCs w:val="16"/>
              </w:rPr>
              <w:t>*</w:t>
            </w:r>
            <w:r w:rsidRPr="002E2EC9">
              <w:rPr>
                <w:rFonts w:ascii="Arial" w:hAnsi="Arial"/>
                <w:sz w:val="16"/>
                <w:szCs w:val="16"/>
              </w:rPr>
              <w:t xml:space="preserve"> Colonia:</w:t>
            </w:r>
          </w:p>
          <w:p w14:paraId="0F51FC22" w14:textId="77777777" w:rsidR="0032621B" w:rsidRPr="002E2EC9" w:rsidRDefault="0032621B" w:rsidP="00F470D0">
            <w:pPr>
              <w:rPr>
                <w:rFonts w:ascii="Arial" w:hAnsi="Arial"/>
                <w:sz w:val="16"/>
                <w:szCs w:val="16"/>
              </w:rPr>
            </w:pPr>
          </w:p>
        </w:tc>
      </w:tr>
      <w:tr w:rsidR="0032621B" w:rsidRPr="002E2EC9" w14:paraId="23F084A3" w14:textId="77777777" w:rsidTr="00F470D0">
        <w:trPr>
          <w:cantSplit/>
          <w:trHeight w:val="490"/>
        </w:trPr>
        <w:tc>
          <w:tcPr>
            <w:tcW w:w="426" w:type="dxa"/>
            <w:vMerge/>
            <w:tcBorders>
              <w:right w:val="nil"/>
            </w:tcBorders>
            <w:textDirection w:val="btLr"/>
          </w:tcPr>
          <w:p w14:paraId="29DC52E9" w14:textId="77777777" w:rsidR="0032621B" w:rsidRPr="002E2EC9" w:rsidRDefault="0032621B" w:rsidP="00F470D0">
            <w:pPr>
              <w:ind w:left="113" w:right="113"/>
              <w:rPr>
                <w:rFonts w:ascii="Arial" w:hAnsi="Arial"/>
                <w:i/>
                <w:sz w:val="16"/>
                <w:szCs w:val="16"/>
              </w:rPr>
            </w:pPr>
          </w:p>
        </w:tc>
        <w:tc>
          <w:tcPr>
            <w:tcW w:w="1417" w:type="dxa"/>
            <w:tcBorders>
              <w:left w:val="single" w:sz="4" w:space="0" w:color="auto"/>
            </w:tcBorders>
          </w:tcPr>
          <w:p w14:paraId="0465784F" w14:textId="77777777" w:rsidR="0032621B" w:rsidRPr="002E2EC9" w:rsidRDefault="0032621B" w:rsidP="00F470D0">
            <w:pPr>
              <w:rPr>
                <w:rFonts w:ascii="Arial" w:hAnsi="Arial"/>
                <w:sz w:val="16"/>
                <w:szCs w:val="16"/>
              </w:rPr>
            </w:pPr>
            <w:r w:rsidRPr="002E2EC9">
              <w:rPr>
                <w:rFonts w:ascii="Arial" w:hAnsi="Arial"/>
                <w:sz w:val="16"/>
                <w:szCs w:val="16"/>
              </w:rPr>
              <w:t>19</w:t>
            </w:r>
            <w:r w:rsidRPr="002E2EC9">
              <w:rPr>
                <w:rFonts w:ascii="Arial" w:hAnsi="Arial"/>
                <w:b/>
                <w:sz w:val="16"/>
                <w:szCs w:val="16"/>
              </w:rPr>
              <w:t>*</w:t>
            </w:r>
            <w:r w:rsidRPr="002E2EC9">
              <w:rPr>
                <w:rFonts w:ascii="Arial" w:hAnsi="Arial"/>
                <w:sz w:val="16"/>
                <w:szCs w:val="16"/>
              </w:rPr>
              <w:t xml:space="preserve"> C.P.:</w:t>
            </w:r>
          </w:p>
          <w:p w14:paraId="43C52300" w14:textId="77777777" w:rsidR="0032621B" w:rsidRPr="002E2EC9" w:rsidRDefault="0032621B" w:rsidP="00F470D0">
            <w:pPr>
              <w:rPr>
                <w:rFonts w:ascii="Arial" w:hAnsi="Arial"/>
                <w:sz w:val="16"/>
                <w:szCs w:val="16"/>
              </w:rPr>
            </w:pPr>
          </w:p>
        </w:tc>
        <w:tc>
          <w:tcPr>
            <w:tcW w:w="5245" w:type="dxa"/>
            <w:gridSpan w:val="3"/>
            <w:tcBorders>
              <w:right w:val="single" w:sz="4" w:space="0" w:color="auto"/>
            </w:tcBorders>
          </w:tcPr>
          <w:p w14:paraId="7CDC8898" w14:textId="77777777" w:rsidR="0032621B" w:rsidRPr="002E2EC9" w:rsidRDefault="0032621B" w:rsidP="00F470D0">
            <w:pPr>
              <w:rPr>
                <w:rFonts w:ascii="Arial" w:hAnsi="Arial"/>
                <w:sz w:val="16"/>
                <w:szCs w:val="16"/>
              </w:rPr>
            </w:pPr>
            <w:r w:rsidRPr="002E2EC9">
              <w:rPr>
                <w:rFonts w:ascii="Arial" w:hAnsi="Arial"/>
                <w:sz w:val="16"/>
                <w:szCs w:val="16"/>
              </w:rPr>
              <w:t>20</w:t>
            </w:r>
            <w:r w:rsidRPr="002E2EC9">
              <w:rPr>
                <w:rFonts w:ascii="Arial" w:hAnsi="Arial"/>
                <w:b/>
                <w:sz w:val="16"/>
                <w:szCs w:val="16"/>
              </w:rPr>
              <w:t>*</w:t>
            </w:r>
            <w:r w:rsidRPr="002E2EC9">
              <w:rPr>
                <w:rFonts w:ascii="Arial" w:hAnsi="Arial"/>
                <w:sz w:val="16"/>
                <w:szCs w:val="16"/>
              </w:rPr>
              <w:t xml:space="preserve"> </w:t>
            </w:r>
            <w:r>
              <w:rPr>
                <w:rFonts w:ascii="Arial" w:hAnsi="Arial"/>
                <w:sz w:val="16"/>
                <w:szCs w:val="16"/>
              </w:rPr>
              <w:t>Alcaldía</w:t>
            </w:r>
            <w:r w:rsidRPr="002E2EC9">
              <w:rPr>
                <w:rFonts w:ascii="Arial" w:hAnsi="Arial"/>
                <w:sz w:val="16"/>
                <w:szCs w:val="16"/>
              </w:rPr>
              <w:t xml:space="preserve"> o </w:t>
            </w:r>
            <w:r>
              <w:rPr>
                <w:rFonts w:ascii="Arial" w:hAnsi="Arial"/>
                <w:sz w:val="16"/>
                <w:szCs w:val="16"/>
              </w:rPr>
              <w:t>M</w:t>
            </w:r>
            <w:r w:rsidRPr="002E2EC9">
              <w:rPr>
                <w:rFonts w:ascii="Arial" w:hAnsi="Arial"/>
                <w:sz w:val="16"/>
                <w:szCs w:val="16"/>
              </w:rPr>
              <w:t>unicipio:</w:t>
            </w:r>
          </w:p>
          <w:p w14:paraId="33712801" w14:textId="77777777" w:rsidR="0032621B" w:rsidRPr="002E2EC9" w:rsidRDefault="0032621B" w:rsidP="00F470D0">
            <w:pPr>
              <w:rPr>
                <w:rFonts w:ascii="Arial" w:hAnsi="Arial"/>
                <w:sz w:val="16"/>
                <w:szCs w:val="16"/>
              </w:rPr>
            </w:pPr>
          </w:p>
        </w:tc>
        <w:tc>
          <w:tcPr>
            <w:tcW w:w="4394" w:type="dxa"/>
            <w:tcBorders>
              <w:right w:val="single" w:sz="4" w:space="0" w:color="auto"/>
            </w:tcBorders>
          </w:tcPr>
          <w:p w14:paraId="171880B6" w14:textId="77777777" w:rsidR="0032621B" w:rsidRPr="002E2EC9" w:rsidRDefault="0032621B" w:rsidP="00F470D0">
            <w:pPr>
              <w:rPr>
                <w:rFonts w:ascii="Arial" w:hAnsi="Arial"/>
                <w:sz w:val="16"/>
                <w:szCs w:val="16"/>
              </w:rPr>
            </w:pPr>
            <w:r w:rsidRPr="002E2EC9">
              <w:rPr>
                <w:rFonts w:ascii="Arial" w:hAnsi="Arial"/>
                <w:sz w:val="16"/>
                <w:szCs w:val="16"/>
              </w:rPr>
              <w:t>21</w:t>
            </w:r>
            <w:r w:rsidRPr="002E2EC9">
              <w:rPr>
                <w:rFonts w:ascii="Arial" w:hAnsi="Arial"/>
                <w:b/>
                <w:sz w:val="16"/>
                <w:szCs w:val="16"/>
              </w:rPr>
              <w:t>*</w:t>
            </w:r>
            <w:r w:rsidRPr="002E2EC9">
              <w:rPr>
                <w:rFonts w:ascii="Arial" w:hAnsi="Arial"/>
                <w:sz w:val="16"/>
                <w:szCs w:val="16"/>
              </w:rPr>
              <w:t xml:space="preserve"> Entidad </w:t>
            </w:r>
            <w:r>
              <w:rPr>
                <w:rFonts w:ascii="Arial" w:hAnsi="Arial"/>
                <w:sz w:val="16"/>
                <w:szCs w:val="16"/>
              </w:rPr>
              <w:t>F</w:t>
            </w:r>
            <w:r w:rsidRPr="002E2EC9">
              <w:rPr>
                <w:rFonts w:ascii="Arial" w:hAnsi="Arial"/>
                <w:sz w:val="16"/>
                <w:szCs w:val="16"/>
              </w:rPr>
              <w:t>ederativa:</w:t>
            </w:r>
          </w:p>
          <w:p w14:paraId="220E917F" w14:textId="77777777" w:rsidR="0032621B" w:rsidRPr="002E2EC9" w:rsidRDefault="0032621B" w:rsidP="00F470D0">
            <w:pPr>
              <w:rPr>
                <w:rFonts w:ascii="Arial" w:hAnsi="Arial"/>
                <w:sz w:val="16"/>
                <w:szCs w:val="16"/>
              </w:rPr>
            </w:pPr>
          </w:p>
        </w:tc>
      </w:tr>
      <w:tr w:rsidR="0032621B" w:rsidRPr="002E2EC9" w14:paraId="59D09F6B" w14:textId="77777777" w:rsidTr="00F470D0">
        <w:trPr>
          <w:cantSplit/>
          <w:trHeight w:val="490"/>
        </w:trPr>
        <w:tc>
          <w:tcPr>
            <w:tcW w:w="426" w:type="dxa"/>
            <w:vMerge/>
            <w:tcBorders>
              <w:right w:val="nil"/>
            </w:tcBorders>
            <w:textDirection w:val="btLr"/>
          </w:tcPr>
          <w:p w14:paraId="5D1D3056" w14:textId="77777777" w:rsidR="0032621B" w:rsidRPr="002E2EC9" w:rsidRDefault="0032621B" w:rsidP="00F470D0">
            <w:pPr>
              <w:ind w:left="113" w:right="113"/>
              <w:rPr>
                <w:rFonts w:ascii="Arial" w:hAnsi="Arial"/>
                <w:i/>
                <w:sz w:val="16"/>
                <w:szCs w:val="16"/>
              </w:rPr>
            </w:pPr>
          </w:p>
        </w:tc>
        <w:tc>
          <w:tcPr>
            <w:tcW w:w="3685" w:type="dxa"/>
            <w:gridSpan w:val="2"/>
            <w:tcBorders>
              <w:left w:val="single" w:sz="4" w:space="0" w:color="auto"/>
            </w:tcBorders>
          </w:tcPr>
          <w:p w14:paraId="43D44C40" w14:textId="77777777" w:rsidR="0032621B" w:rsidRPr="002E2EC9" w:rsidRDefault="0032621B" w:rsidP="00F470D0">
            <w:pPr>
              <w:rPr>
                <w:rFonts w:ascii="Arial" w:hAnsi="Arial"/>
                <w:sz w:val="16"/>
                <w:szCs w:val="16"/>
              </w:rPr>
            </w:pPr>
            <w:r w:rsidRPr="002E2EC9">
              <w:rPr>
                <w:rFonts w:ascii="Arial" w:hAnsi="Arial"/>
                <w:sz w:val="16"/>
                <w:szCs w:val="16"/>
              </w:rPr>
              <w:t>22</w:t>
            </w:r>
            <w:r w:rsidRPr="002E2EC9">
              <w:rPr>
                <w:rFonts w:ascii="Arial" w:hAnsi="Arial"/>
                <w:b/>
                <w:sz w:val="16"/>
                <w:szCs w:val="16"/>
              </w:rPr>
              <w:t>*</w:t>
            </w:r>
            <w:r w:rsidRPr="002E2EC9">
              <w:rPr>
                <w:rFonts w:ascii="Arial" w:hAnsi="Arial"/>
                <w:sz w:val="16"/>
                <w:szCs w:val="16"/>
              </w:rPr>
              <w:t xml:space="preserve"> Teléfono:</w:t>
            </w:r>
            <w:r>
              <w:rPr>
                <w:rFonts w:ascii="Arial" w:hAnsi="Arial"/>
                <w:sz w:val="16"/>
                <w:szCs w:val="16"/>
              </w:rPr>
              <w:t xml:space="preserve"> </w:t>
            </w:r>
            <w:r w:rsidRPr="00AF6BC4">
              <w:rPr>
                <w:rFonts w:ascii="Arial" w:hAnsi="Arial"/>
                <w:color w:val="FF0000"/>
                <w:sz w:val="16"/>
                <w:szCs w:val="16"/>
              </w:rPr>
              <w:t>(De oficina o Laboratorio)</w:t>
            </w:r>
          </w:p>
          <w:p w14:paraId="427E1A80" w14:textId="77777777" w:rsidR="0032621B" w:rsidRPr="002E2EC9" w:rsidRDefault="0032621B" w:rsidP="00F470D0">
            <w:pPr>
              <w:rPr>
                <w:rFonts w:ascii="Arial" w:hAnsi="Arial"/>
                <w:sz w:val="16"/>
                <w:szCs w:val="16"/>
              </w:rPr>
            </w:pPr>
          </w:p>
        </w:tc>
        <w:tc>
          <w:tcPr>
            <w:tcW w:w="2977" w:type="dxa"/>
            <w:gridSpan w:val="2"/>
            <w:tcBorders>
              <w:right w:val="single" w:sz="4" w:space="0" w:color="auto"/>
            </w:tcBorders>
          </w:tcPr>
          <w:p w14:paraId="7ACB85E0" w14:textId="77777777" w:rsidR="0032621B" w:rsidRPr="002E2EC9" w:rsidRDefault="0032621B" w:rsidP="00F470D0">
            <w:pPr>
              <w:spacing w:before="10"/>
              <w:rPr>
                <w:rFonts w:ascii="Arial" w:hAnsi="Arial"/>
                <w:sz w:val="16"/>
                <w:szCs w:val="16"/>
              </w:rPr>
            </w:pPr>
            <w:r w:rsidRPr="002E2EC9">
              <w:rPr>
                <w:rFonts w:ascii="Arial" w:hAnsi="Arial"/>
                <w:sz w:val="16"/>
                <w:szCs w:val="16"/>
              </w:rPr>
              <w:t>23 Fax:</w:t>
            </w:r>
          </w:p>
          <w:p w14:paraId="6CDBD95C" w14:textId="77777777" w:rsidR="0032621B" w:rsidRPr="002E2EC9" w:rsidRDefault="0032621B" w:rsidP="00F470D0">
            <w:pPr>
              <w:rPr>
                <w:rFonts w:ascii="Arial" w:hAnsi="Arial"/>
                <w:sz w:val="16"/>
                <w:szCs w:val="16"/>
              </w:rPr>
            </w:pPr>
          </w:p>
        </w:tc>
        <w:tc>
          <w:tcPr>
            <w:tcW w:w="4394" w:type="dxa"/>
            <w:tcBorders>
              <w:right w:val="single" w:sz="4" w:space="0" w:color="auto"/>
            </w:tcBorders>
          </w:tcPr>
          <w:p w14:paraId="492E8958" w14:textId="77777777" w:rsidR="0032621B" w:rsidRPr="002E2EC9" w:rsidRDefault="0032621B" w:rsidP="00F470D0">
            <w:pPr>
              <w:rPr>
                <w:rFonts w:ascii="Arial" w:hAnsi="Arial"/>
                <w:sz w:val="16"/>
                <w:szCs w:val="16"/>
              </w:rPr>
            </w:pPr>
            <w:r w:rsidRPr="002E2EC9">
              <w:rPr>
                <w:rFonts w:ascii="Arial" w:hAnsi="Arial"/>
                <w:sz w:val="16"/>
                <w:szCs w:val="16"/>
              </w:rPr>
              <w:t>24</w:t>
            </w:r>
            <w:r w:rsidRPr="002E2EC9">
              <w:rPr>
                <w:rFonts w:ascii="Arial" w:hAnsi="Arial"/>
                <w:b/>
                <w:sz w:val="16"/>
                <w:szCs w:val="16"/>
              </w:rPr>
              <w:t>*</w:t>
            </w:r>
            <w:r w:rsidRPr="002E2EC9">
              <w:rPr>
                <w:rFonts w:ascii="Arial" w:hAnsi="Arial"/>
                <w:sz w:val="16"/>
                <w:szCs w:val="16"/>
              </w:rPr>
              <w:t xml:space="preserve"> E-mail:</w:t>
            </w:r>
            <w:r>
              <w:rPr>
                <w:rFonts w:ascii="Arial" w:hAnsi="Arial"/>
                <w:sz w:val="16"/>
                <w:szCs w:val="16"/>
              </w:rPr>
              <w:t xml:space="preserve"> </w:t>
            </w:r>
            <w:r w:rsidRPr="00700E25">
              <w:rPr>
                <w:rFonts w:ascii="Arial" w:hAnsi="Arial"/>
                <w:color w:val="FF0000"/>
                <w:sz w:val="16"/>
                <w:szCs w:val="16"/>
              </w:rPr>
              <w:t>(Sólo uno)</w:t>
            </w:r>
          </w:p>
          <w:p w14:paraId="1957D69A" w14:textId="77777777" w:rsidR="0032621B" w:rsidRPr="002E2EC9" w:rsidRDefault="0032621B" w:rsidP="00F470D0">
            <w:pPr>
              <w:rPr>
                <w:rFonts w:ascii="Arial" w:hAnsi="Arial"/>
                <w:sz w:val="16"/>
                <w:szCs w:val="16"/>
              </w:rPr>
            </w:pPr>
          </w:p>
        </w:tc>
      </w:tr>
    </w:tbl>
    <w:p w14:paraId="3380C508" w14:textId="77777777" w:rsidR="0032621B" w:rsidRPr="002E2EC9" w:rsidRDefault="0032621B" w:rsidP="0032621B">
      <w:pPr>
        <w:rPr>
          <w:rFonts w:ascii="Arial" w:hAnsi="Arial"/>
          <w:sz w:val="16"/>
          <w:szCs w:val="16"/>
        </w:rPr>
      </w:pPr>
    </w:p>
    <w:tbl>
      <w:tblPr>
        <w:tblW w:w="114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95"/>
        <w:gridCol w:w="364"/>
        <w:gridCol w:w="3076"/>
        <w:gridCol w:w="140"/>
        <w:gridCol w:w="419"/>
        <w:gridCol w:w="2657"/>
        <w:gridCol w:w="140"/>
        <w:gridCol w:w="419"/>
        <w:gridCol w:w="3356"/>
        <w:gridCol w:w="254"/>
      </w:tblGrid>
      <w:tr w:rsidR="00565497" w:rsidRPr="000317A7" w14:paraId="27F0E510" w14:textId="77777777" w:rsidTr="00170667">
        <w:trPr>
          <w:cantSplit/>
          <w:trHeight w:val="789"/>
        </w:trPr>
        <w:tc>
          <w:tcPr>
            <w:tcW w:w="420" w:type="dxa"/>
            <w:vMerge w:val="restart"/>
            <w:shd w:val="pct20" w:color="auto" w:fill="FFFFFF"/>
            <w:textDirection w:val="btLr"/>
            <w:vAlign w:val="center"/>
          </w:tcPr>
          <w:p w14:paraId="6B23D0EB" w14:textId="77777777" w:rsidR="00565497" w:rsidRPr="000317A7" w:rsidRDefault="00565497" w:rsidP="009A05A1">
            <w:pPr>
              <w:jc w:val="center"/>
              <w:rPr>
                <w:rFonts w:ascii="Arial" w:hAnsi="Arial"/>
                <w:sz w:val="16"/>
                <w:szCs w:val="16"/>
              </w:rPr>
            </w:pPr>
            <w:r w:rsidRPr="000317A7">
              <w:rPr>
                <w:rFonts w:ascii="Arial" w:hAnsi="Arial"/>
                <w:b/>
                <w:sz w:val="16"/>
                <w:szCs w:val="16"/>
              </w:rPr>
              <w:t>INFORMACIÓN DEL PRO</w:t>
            </w:r>
            <w:r w:rsidR="009A05A1" w:rsidRPr="000317A7">
              <w:rPr>
                <w:rFonts w:ascii="Arial" w:hAnsi="Arial"/>
                <w:b/>
                <w:sz w:val="16"/>
                <w:szCs w:val="16"/>
              </w:rPr>
              <w:t>GRAMA</w:t>
            </w:r>
          </w:p>
        </w:tc>
        <w:tc>
          <w:tcPr>
            <w:tcW w:w="11020" w:type="dxa"/>
            <w:gridSpan w:val="10"/>
          </w:tcPr>
          <w:p w14:paraId="5812B524" w14:textId="0A4ABD78" w:rsidR="005B19C1" w:rsidRPr="000317A7" w:rsidRDefault="001477D1" w:rsidP="005B19C1">
            <w:pPr>
              <w:rPr>
                <w:rFonts w:ascii="Arial" w:hAnsi="Arial"/>
                <w:sz w:val="16"/>
                <w:szCs w:val="16"/>
              </w:rPr>
            </w:pPr>
            <w:r w:rsidRPr="000317A7">
              <w:rPr>
                <w:rFonts w:ascii="Arial" w:hAnsi="Arial"/>
                <w:sz w:val="16"/>
                <w:szCs w:val="16"/>
              </w:rPr>
              <w:t>4</w:t>
            </w:r>
            <w:r w:rsidR="005B19C1" w:rsidRPr="000317A7">
              <w:rPr>
                <w:rFonts w:ascii="Arial" w:hAnsi="Arial"/>
                <w:b/>
                <w:sz w:val="16"/>
                <w:szCs w:val="16"/>
              </w:rPr>
              <w:t>*</w:t>
            </w:r>
            <w:r w:rsidR="005B19C1" w:rsidRPr="000317A7">
              <w:rPr>
                <w:rFonts w:ascii="Arial" w:hAnsi="Arial"/>
                <w:sz w:val="16"/>
                <w:szCs w:val="16"/>
              </w:rPr>
              <w:t xml:space="preserve"> Nombre:</w:t>
            </w:r>
            <w:r w:rsidR="00FD08D1" w:rsidRPr="000317A7">
              <w:rPr>
                <w:rFonts w:ascii="Arial" w:hAnsi="Arial"/>
                <w:color w:val="FF0000"/>
                <w:sz w:val="16"/>
                <w:szCs w:val="16"/>
              </w:rPr>
              <w:t xml:space="preserve"> (de 10-255 caracteres</w:t>
            </w:r>
            <w:r w:rsidR="004F2BE5" w:rsidRPr="000317A7">
              <w:rPr>
                <w:rFonts w:ascii="Arial" w:hAnsi="Arial"/>
                <w:color w:val="FF0000"/>
                <w:sz w:val="16"/>
                <w:szCs w:val="16"/>
              </w:rPr>
              <w:t>, no palabras</w:t>
            </w:r>
            <w:r w:rsidR="00FD08D1" w:rsidRPr="000317A7">
              <w:rPr>
                <w:rFonts w:ascii="Arial" w:hAnsi="Arial"/>
                <w:color w:val="FF0000"/>
                <w:sz w:val="16"/>
                <w:szCs w:val="16"/>
              </w:rPr>
              <w:t>)</w:t>
            </w:r>
          </w:p>
          <w:p w14:paraId="60BC03F6" w14:textId="77777777" w:rsidR="00565497" w:rsidRPr="000317A7" w:rsidRDefault="00565497" w:rsidP="005B19C1">
            <w:pPr>
              <w:rPr>
                <w:rFonts w:ascii="Arial" w:hAnsi="Arial"/>
                <w:sz w:val="16"/>
                <w:szCs w:val="16"/>
              </w:rPr>
            </w:pPr>
          </w:p>
        </w:tc>
      </w:tr>
      <w:tr w:rsidR="00123431" w:rsidRPr="000317A7" w14:paraId="7F960BCE" w14:textId="77777777" w:rsidTr="00170667">
        <w:trPr>
          <w:cantSplit/>
          <w:trHeight w:val="721"/>
        </w:trPr>
        <w:tc>
          <w:tcPr>
            <w:tcW w:w="420" w:type="dxa"/>
            <w:vMerge/>
          </w:tcPr>
          <w:p w14:paraId="1F86A4A3" w14:textId="77777777" w:rsidR="00123431" w:rsidRPr="000317A7" w:rsidRDefault="00123431">
            <w:pPr>
              <w:rPr>
                <w:rFonts w:ascii="Arial" w:hAnsi="Arial"/>
                <w:sz w:val="16"/>
                <w:szCs w:val="16"/>
              </w:rPr>
            </w:pPr>
          </w:p>
        </w:tc>
        <w:tc>
          <w:tcPr>
            <w:tcW w:w="11020" w:type="dxa"/>
            <w:gridSpan w:val="10"/>
            <w:tcBorders>
              <w:bottom w:val="single" w:sz="4" w:space="0" w:color="auto"/>
            </w:tcBorders>
          </w:tcPr>
          <w:p w14:paraId="1584E242" w14:textId="5D48168C" w:rsidR="0031537F" w:rsidRPr="000317A7" w:rsidRDefault="001477D1" w:rsidP="0031537F">
            <w:pPr>
              <w:rPr>
                <w:rFonts w:ascii="Arial" w:hAnsi="Arial"/>
                <w:color w:val="FF0000"/>
                <w:sz w:val="16"/>
                <w:szCs w:val="16"/>
              </w:rPr>
            </w:pPr>
            <w:r w:rsidRPr="000317A7">
              <w:rPr>
                <w:rFonts w:ascii="Arial" w:hAnsi="Arial"/>
                <w:sz w:val="16"/>
                <w:szCs w:val="16"/>
              </w:rPr>
              <w:t xml:space="preserve">5* </w:t>
            </w:r>
            <w:r w:rsidR="00123431" w:rsidRPr="000317A7">
              <w:rPr>
                <w:rFonts w:ascii="Arial" w:hAnsi="Arial"/>
                <w:sz w:val="16"/>
                <w:szCs w:val="16"/>
              </w:rPr>
              <w:t>Área</w:t>
            </w:r>
            <w:r w:rsidR="0013481A" w:rsidRPr="000317A7">
              <w:rPr>
                <w:rFonts w:ascii="Arial" w:hAnsi="Arial"/>
                <w:sz w:val="16"/>
                <w:szCs w:val="16"/>
              </w:rPr>
              <w:t xml:space="preserve">  </w:t>
            </w:r>
            <w:r w:rsidR="0013481A" w:rsidRPr="000317A7">
              <w:rPr>
                <w:rFonts w:ascii="Arial" w:hAnsi="Arial"/>
                <w:color w:val="FF0000"/>
                <w:sz w:val="16"/>
                <w:szCs w:val="16"/>
              </w:rPr>
              <w:t>(</w:t>
            </w:r>
            <w:r w:rsidR="0031537F" w:rsidRPr="000317A7">
              <w:rPr>
                <w:rFonts w:ascii="Arial" w:hAnsi="Arial"/>
                <w:color w:val="FF0000"/>
                <w:sz w:val="16"/>
                <w:szCs w:val="16"/>
              </w:rPr>
              <w:t>H</w:t>
            </w:r>
            <w:r w:rsidR="0013481A" w:rsidRPr="000317A7">
              <w:rPr>
                <w:rFonts w:ascii="Arial" w:hAnsi="Arial"/>
                <w:color w:val="FF0000"/>
                <w:sz w:val="16"/>
                <w:szCs w:val="16"/>
              </w:rPr>
              <w:t xml:space="preserve">asta </w:t>
            </w:r>
            <w:r w:rsidR="0031537F" w:rsidRPr="000317A7">
              <w:rPr>
                <w:rFonts w:ascii="Arial" w:hAnsi="Arial"/>
                <w:color w:val="FF0000"/>
                <w:sz w:val="16"/>
                <w:szCs w:val="16"/>
              </w:rPr>
              <w:t>75 caracteres, no palabras)</w:t>
            </w:r>
          </w:p>
          <w:p w14:paraId="0B66BE0F" w14:textId="25E8BF64" w:rsidR="00123431" w:rsidRPr="000317A7" w:rsidRDefault="00123431">
            <w:pPr>
              <w:rPr>
                <w:rFonts w:ascii="Arial" w:hAnsi="Arial"/>
                <w:sz w:val="16"/>
                <w:szCs w:val="16"/>
              </w:rPr>
            </w:pPr>
          </w:p>
        </w:tc>
      </w:tr>
      <w:tr w:rsidR="00565497" w:rsidRPr="000317A7" w14:paraId="5DA49282" w14:textId="77777777" w:rsidTr="00170667">
        <w:trPr>
          <w:cantSplit/>
          <w:trHeight w:val="721"/>
        </w:trPr>
        <w:tc>
          <w:tcPr>
            <w:tcW w:w="420" w:type="dxa"/>
            <w:vMerge/>
          </w:tcPr>
          <w:p w14:paraId="5F90517B" w14:textId="77777777" w:rsidR="00565497" w:rsidRPr="000317A7" w:rsidRDefault="00565497">
            <w:pPr>
              <w:rPr>
                <w:rFonts w:ascii="Arial" w:hAnsi="Arial"/>
                <w:sz w:val="16"/>
                <w:szCs w:val="16"/>
              </w:rPr>
            </w:pPr>
          </w:p>
        </w:tc>
        <w:tc>
          <w:tcPr>
            <w:tcW w:w="11020" w:type="dxa"/>
            <w:gridSpan w:val="10"/>
            <w:tcBorders>
              <w:bottom w:val="single" w:sz="4" w:space="0" w:color="auto"/>
            </w:tcBorders>
          </w:tcPr>
          <w:p w14:paraId="3E92BE24" w14:textId="3195D506" w:rsidR="00565497" w:rsidRPr="000317A7" w:rsidRDefault="00565497">
            <w:pPr>
              <w:rPr>
                <w:rFonts w:ascii="Arial" w:hAnsi="Arial"/>
                <w:sz w:val="16"/>
                <w:szCs w:val="16"/>
              </w:rPr>
            </w:pPr>
            <w:r w:rsidRPr="000317A7">
              <w:rPr>
                <w:rFonts w:ascii="Arial" w:hAnsi="Arial"/>
                <w:sz w:val="16"/>
                <w:szCs w:val="16"/>
              </w:rPr>
              <w:t>6</w:t>
            </w:r>
            <w:r w:rsidRPr="000317A7">
              <w:rPr>
                <w:rFonts w:ascii="Arial" w:hAnsi="Arial"/>
                <w:b/>
                <w:sz w:val="16"/>
                <w:szCs w:val="16"/>
              </w:rPr>
              <w:t>*</w:t>
            </w:r>
            <w:r w:rsidRPr="000317A7">
              <w:rPr>
                <w:rFonts w:ascii="Arial" w:hAnsi="Arial"/>
                <w:sz w:val="16"/>
                <w:szCs w:val="16"/>
              </w:rPr>
              <w:t xml:space="preserve"> Objetivo:</w:t>
            </w:r>
            <w:r w:rsidR="00FD08D1" w:rsidRPr="000317A7">
              <w:rPr>
                <w:rFonts w:ascii="Arial" w:hAnsi="Arial"/>
                <w:color w:val="FF0000"/>
                <w:sz w:val="16"/>
                <w:szCs w:val="16"/>
              </w:rPr>
              <w:t xml:space="preserve"> (de 20-350 caracteres</w:t>
            </w:r>
            <w:r w:rsidR="004F2BE5" w:rsidRPr="000317A7">
              <w:rPr>
                <w:rFonts w:ascii="Arial" w:hAnsi="Arial"/>
                <w:color w:val="FF0000"/>
                <w:sz w:val="16"/>
                <w:szCs w:val="16"/>
              </w:rPr>
              <w:t>, no palabras</w:t>
            </w:r>
            <w:r w:rsidR="00FD08D1" w:rsidRPr="000317A7">
              <w:rPr>
                <w:rFonts w:ascii="Arial" w:hAnsi="Arial"/>
                <w:color w:val="FF0000"/>
                <w:sz w:val="16"/>
                <w:szCs w:val="16"/>
              </w:rPr>
              <w:t>)</w:t>
            </w:r>
          </w:p>
          <w:p w14:paraId="1E95387B" w14:textId="77777777" w:rsidR="00565497" w:rsidRPr="000317A7" w:rsidRDefault="00565497">
            <w:pPr>
              <w:rPr>
                <w:rFonts w:ascii="Arial" w:hAnsi="Arial"/>
                <w:sz w:val="16"/>
                <w:szCs w:val="16"/>
              </w:rPr>
            </w:pPr>
          </w:p>
        </w:tc>
      </w:tr>
      <w:tr w:rsidR="00565497" w:rsidRPr="000317A7" w14:paraId="7580784C"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111"/>
        </w:trPr>
        <w:tc>
          <w:tcPr>
            <w:tcW w:w="420" w:type="dxa"/>
            <w:vMerge/>
            <w:tcBorders>
              <w:top w:val="single" w:sz="4" w:space="0" w:color="auto"/>
              <w:left w:val="single" w:sz="4" w:space="0" w:color="auto"/>
              <w:bottom w:val="single" w:sz="4" w:space="0" w:color="auto"/>
              <w:right w:val="single" w:sz="4" w:space="0" w:color="auto"/>
            </w:tcBorders>
          </w:tcPr>
          <w:p w14:paraId="0D957E8A" w14:textId="77777777" w:rsidR="00565497" w:rsidRPr="000317A7" w:rsidRDefault="00565497">
            <w:pPr>
              <w:rPr>
                <w:rFonts w:ascii="Arial" w:hAnsi="Arial"/>
                <w:sz w:val="16"/>
                <w:szCs w:val="16"/>
              </w:rPr>
            </w:pPr>
          </w:p>
        </w:tc>
        <w:tc>
          <w:tcPr>
            <w:tcW w:w="11020" w:type="dxa"/>
            <w:gridSpan w:val="10"/>
            <w:tcBorders>
              <w:top w:val="single" w:sz="4" w:space="0" w:color="auto"/>
              <w:left w:val="nil"/>
              <w:right w:val="single" w:sz="4" w:space="0" w:color="auto"/>
            </w:tcBorders>
            <w:vAlign w:val="center"/>
          </w:tcPr>
          <w:p w14:paraId="3B242A88" w14:textId="5C1A0AB0" w:rsidR="00565497" w:rsidRPr="000317A7" w:rsidRDefault="00805BE0" w:rsidP="009A05A1">
            <w:pPr>
              <w:spacing w:before="10"/>
              <w:rPr>
                <w:rFonts w:ascii="Arial" w:hAnsi="Arial"/>
                <w:sz w:val="16"/>
                <w:szCs w:val="16"/>
                <w:lang w:val="es-MX"/>
              </w:rPr>
            </w:pPr>
            <w:r w:rsidRPr="000317A7">
              <w:rPr>
                <w:rFonts w:ascii="Arial" w:hAnsi="Arial"/>
                <w:sz w:val="16"/>
                <w:szCs w:val="16"/>
                <w:lang w:val="es-MX"/>
              </w:rPr>
              <w:t>7</w:t>
            </w:r>
            <w:r w:rsidR="00565497" w:rsidRPr="000317A7">
              <w:rPr>
                <w:rFonts w:ascii="Arial" w:hAnsi="Arial"/>
                <w:b/>
                <w:sz w:val="16"/>
                <w:szCs w:val="16"/>
                <w:lang w:val="es-MX"/>
              </w:rPr>
              <w:t>*</w:t>
            </w:r>
            <w:r w:rsidR="00565497" w:rsidRPr="000317A7">
              <w:rPr>
                <w:rFonts w:ascii="Arial" w:hAnsi="Arial"/>
                <w:sz w:val="16"/>
                <w:szCs w:val="16"/>
                <w:lang w:val="es-MX"/>
              </w:rPr>
              <w:t xml:space="preserve"> </w:t>
            </w:r>
            <w:r w:rsidR="009A05A1" w:rsidRPr="000317A7">
              <w:rPr>
                <w:rFonts w:ascii="Arial" w:hAnsi="Arial"/>
                <w:sz w:val="16"/>
                <w:szCs w:val="16"/>
                <w:lang w:val="es-MX"/>
              </w:rPr>
              <w:t>Ejes de acción</w:t>
            </w:r>
            <w:r w:rsidR="000E00F6" w:rsidRPr="000317A7">
              <w:rPr>
                <w:rFonts w:ascii="Arial" w:hAnsi="Arial"/>
                <w:sz w:val="16"/>
                <w:szCs w:val="16"/>
                <w:lang w:val="es-MX"/>
              </w:rPr>
              <w:t xml:space="preserve"> </w:t>
            </w:r>
            <w:r w:rsidR="002524B1" w:rsidRPr="000317A7">
              <w:rPr>
                <w:rFonts w:ascii="Arial" w:hAnsi="Arial"/>
                <w:color w:val="FF0000"/>
                <w:sz w:val="16"/>
                <w:szCs w:val="16"/>
                <w:lang w:val="es-MX"/>
              </w:rPr>
              <w:t>(Seleccione sólo uno):</w:t>
            </w:r>
          </w:p>
        </w:tc>
      </w:tr>
      <w:tr w:rsidR="00565497" w:rsidRPr="000317A7" w14:paraId="1DE981ED"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5C93F418"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3308198E" w14:textId="77777777" w:rsidR="00565497" w:rsidRPr="000317A7" w:rsidRDefault="00565497">
            <w:pPr>
              <w:rPr>
                <w:rFonts w:ascii="Arial" w:hAnsi="Arial"/>
                <w:sz w:val="16"/>
                <w:szCs w:val="16"/>
              </w:rPr>
            </w:pPr>
          </w:p>
        </w:tc>
        <w:tc>
          <w:tcPr>
            <w:tcW w:w="364" w:type="dxa"/>
            <w:tcBorders>
              <w:bottom w:val="single" w:sz="4" w:space="0" w:color="auto"/>
            </w:tcBorders>
            <w:vAlign w:val="center"/>
          </w:tcPr>
          <w:p w14:paraId="58C93872" w14:textId="77777777" w:rsidR="00565497" w:rsidRPr="000317A7" w:rsidRDefault="00565497">
            <w:pPr>
              <w:jc w:val="center"/>
              <w:rPr>
                <w:rFonts w:ascii="Arial" w:hAnsi="Arial"/>
                <w:sz w:val="16"/>
                <w:szCs w:val="16"/>
              </w:rPr>
            </w:pPr>
          </w:p>
        </w:tc>
        <w:tc>
          <w:tcPr>
            <w:tcW w:w="3076" w:type="dxa"/>
            <w:vAlign w:val="center"/>
          </w:tcPr>
          <w:p w14:paraId="3A8761C7" w14:textId="77777777" w:rsidR="00565497" w:rsidRPr="000317A7" w:rsidRDefault="00565497">
            <w:pPr>
              <w:rPr>
                <w:rFonts w:ascii="Arial" w:hAnsi="Arial"/>
                <w:sz w:val="16"/>
                <w:szCs w:val="16"/>
              </w:rPr>
            </w:pPr>
          </w:p>
        </w:tc>
        <w:tc>
          <w:tcPr>
            <w:tcW w:w="140" w:type="dxa"/>
            <w:vAlign w:val="center"/>
          </w:tcPr>
          <w:p w14:paraId="76BEEC80"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1583E935" w14:textId="77777777" w:rsidR="00565497" w:rsidRPr="000317A7" w:rsidRDefault="00565497">
            <w:pPr>
              <w:jc w:val="center"/>
              <w:rPr>
                <w:rFonts w:ascii="Arial" w:hAnsi="Arial"/>
                <w:sz w:val="16"/>
                <w:szCs w:val="16"/>
              </w:rPr>
            </w:pPr>
          </w:p>
        </w:tc>
        <w:tc>
          <w:tcPr>
            <w:tcW w:w="2657" w:type="dxa"/>
            <w:vAlign w:val="center"/>
          </w:tcPr>
          <w:p w14:paraId="00964FBA" w14:textId="77777777" w:rsidR="00565497" w:rsidRPr="000317A7" w:rsidRDefault="00565497">
            <w:pPr>
              <w:rPr>
                <w:rFonts w:ascii="Arial" w:hAnsi="Arial"/>
                <w:sz w:val="16"/>
                <w:szCs w:val="16"/>
              </w:rPr>
            </w:pPr>
          </w:p>
        </w:tc>
        <w:tc>
          <w:tcPr>
            <w:tcW w:w="140" w:type="dxa"/>
            <w:vAlign w:val="center"/>
          </w:tcPr>
          <w:p w14:paraId="217D5243"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5FC996F3" w14:textId="77777777" w:rsidR="00565497" w:rsidRPr="000317A7" w:rsidRDefault="00565497">
            <w:pPr>
              <w:jc w:val="center"/>
              <w:rPr>
                <w:rFonts w:ascii="Arial" w:hAnsi="Arial"/>
                <w:sz w:val="16"/>
                <w:szCs w:val="16"/>
              </w:rPr>
            </w:pPr>
          </w:p>
        </w:tc>
        <w:tc>
          <w:tcPr>
            <w:tcW w:w="3356" w:type="dxa"/>
            <w:vAlign w:val="center"/>
          </w:tcPr>
          <w:p w14:paraId="53B0DFF9" w14:textId="77777777" w:rsidR="00565497" w:rsidRPr="000317A7" w:rsidRDefault="00565497">
            <w:pPr>
              <w:rPr>
                <w:rFonts w:ascii="Arial" w:hAnsi="Arial"/>
                <w:sz w:val="16"/>
                <w:szCs w:val="16"/>
              </w:rPr>
            </w:pPr>
          </w:p>
        </w:tc>
        <w:tc>
          <w:tcPr>
            <w:tcW w:w="254" w:type="dxa"/>
            <w:tcBorders>
              <w:left w:val="nil"/>
              <w:right w:val="single" w:sz="4" w:space="0" w:color="auto"/>
            </w:tcBorders>
            <w:vAlign w:val="center"/>
          </w:tcPr>
          <w:p w14:paraId="438D46FF" w14:textId="77777777" w:rsidR="00565497" w:rsidRPr="000317A7" w:rsidRDefault="00565497">
            <w:pPr>
              <w:rPr>
                <w:rFonts w:ascii="Arial" w:hAnsi="Arial"/>
                <w:sz w:val="16"/>
                <w:szCs w:val="16"/>
              </w:rPr>
            </w:pPr>
          </w:p>
        </w:tc>
      </w:tr>
      <w:tr w:rsidR="00A10A67" w:rsidRPr="000317A7" w14:paraId="119838AB"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335"/>
        </w:trPr>
        <w:tc>
          <w:tcPr>
            <w:tcW w:w="420" w:type="dxa"/>
            <w:vMerge/>
            <w:tcBorders>
              <w:top w:val="single" w:sz="4" w:space="0" w:color="auto"/>
              <w:left w:val="single" w:sz="4" w:space="0" w:color="auto"/>
              <w:bottom w:val="single" w:sz="4" w:space="0" w:color="auto"/>
              <w:right w:val="single" w:sz="4" w:space="0" w:color="auto"/>
            </w:tcBorders>
          </w:tcPr>
          <w:p w14:paraId="222A1A0C" w14:textId="77777777" w:rsidR="00565497" w:rsidRPr="000317A7" w:rsidRDefault="00565497">
            <w:pPr>
              <w:rPr>
                <w:rFonts w:ascii="Arial" w:hAnsi="Arial"/>
                <w:sz w:val="16"/>
                <w:szCs w:val="16"/>
              </w:rPr>
            </w:pPr>
          </w:p>
        </w:tc>
        <w:tc>
          <w:tcPr>
            <w:tcW w:w="195" w:type="dxa"/>
            <w:tcBorders>
              <w:left w:val="single" w:sz="4" w:space="0" w:color="auto"/>
              <w:right w:val="single" w:sz="4" w:space="0" w:color="auto"/>
            </w:tcBorders>
            <w:vAlign w:val="center"/>
          </w:tcPr>
          <w:p w14:paraId="4435F3A2" w14:textId="77777777" w:rsidR="00565497" w:rsidRPr="000317A7" w:rsidRDefault="00565497">
            <w:pPr>
              <w:rPr>
                <w:rFonts w:ascii="Arial" w:hAnsi="Arial"/>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4D06D4F" w14:textId="77777777" w:rsidR="00565497" w:rsidRPr="000317A7" w:rsidRDefault="00565497">
            <w:pPr>
              <w:jc w:val="center"/>
              <w:rPr>
                <w:rFonts w:ascii="Arial" w:hAnsi="Arial"/>
                <w:sz w:val="16"/>
                <w:szCs w:val="16"/>
              </w:rPr>
            </w:pPr>
          </w:p>
        </w:tc>
        <w:tc>
          <w:tcPr>
            <w:tcW w:w="3076" w:type="dxa"/>
            <w:tcBorders>
              <w:left w:val="single" w:sz="4" w:space="0" w:color="auto"/>
            </w:tcBorders>
            <w:vAlign w:val="center"/>
          </w:tcPr>
          <w:p w14:paraId="2AFE5946" w14:textId="77777777" w:rsidR="00565497" w:rsidRPr="000317A7" w:rsidRDefault="00CC1945">
            <w:pPr>
              <w:rPr>
                <w:rFonts w:ascii="Arial" w:hAnsi="Arial"/>
                <w:sz w:val="16"/>
                <w:szCs w:val="16"/>
              </w:rPr>
            </w:pPr>
            <w:r w:rsidRPr="000317A7">
              <w:rPr>
                <w:rFonts w:ascii="Arial" w:hAnsi="Arial"/>
                <w:sz w:val="16"/>
                <w:szCs w:val="16"/>
              </w:rPr>
              <w:t>Arte</w:t>
            </w:r>
            <w:r w:rsidR="00D45A6E" w:rsidRPr="000317A7">
              <w:rPr>
                <w:rFonts w:ascii="Arial" w:hAnsi="Arial"/>
                <w:sz w:val="16"/>
                <w:szCs w:val="16"/>
              </w:rPr>
              <w:t>,</w:t>
            </w:r>
            <w:r w:rsidRPr="000317A7">
              <w:rPr>
                <w:rFonts w:ascii="Arial" w:hAnsi="Arial"/>
                <w:sz w:val="16"/>
                <w:szCs w:val="16"/>
              </w:rPr>
              <w:t xml:space="preserve"> Cultura y Recreación</w:t>
            </w:r>
          </w:p>
        </w:tc>
        <w:tc>
          <w:tcPr>
            <w:tcW w:w="140" w:type="dxa"/>
            <w:tcBorders>
              <w:right w:val="single" w:sz="4" w:space="0" w:color="auto"/>
            </w:tcBorders>
            <w:vAlign w:val="center"/>
          </w:tcPr>
          <w:p w14:paraId="7AB3A9A5"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59800943" w14:textId="77777777" w:rsidR="00565497" w:rsidRPr="000317A7" w:rsidRDefault="00565497">
            <w:pPr>
              <w:jc w:val="center"/>
              <w:rPr>
                <w:rFonts w:ascii="Arial" w:hAnsi="Arial"/>
                <w:sz w:val="16"/>
                <w:szCs w:val="16"/>
              </w:rPr>
            </w:pPr>
          </w:p>
        </w:tc>
        <w:tc>
          <w:tcPr>
            <w:tcW w:w="2657" w:type="dxa"/>
            <w:tcBorders>
              <w:left w:val="single" w:sz="4" w:space="0" w:color="auto"/>
            </w:tcBorders>
            <w:vAlign w:val="center"/>
          </w:tcPr>
          <w:p w14:paraId="1FF045F4" w14:textId="77777777" w:rsidR="00565497" w:rsidRPr="000317A7" w:rsidRDefault="00CC1945">
            <w:pPr>
              <w:rPr>
                <w:rFonts w:ascii="Arial" w:hAnsi="Arial"/>
                <w:sz w:val="16"/>
                <w:szCs w:val="16"/>
              </w:rPr>
            </w:pPr>
            <w:r w:rsidRPr="000317A7">
              <w:rPr>
                <w:rFonts w:ascii="Arial" w:hAnsi="Arial"/>
                <w:sz w:val="16"/>
                <w:szCs w:val="16"/>
              </w:rPr>
              <w:t>Educación</w:t>
            </w:r>
          </w:p>
        </w:tc>
        <w:tc>
          <w:tcPr>
            <w:tcW w:w="140" w:type="dxa"/>
            <w:tcBorders>
              <w:right w:val="single" w:sz="4" w:space="0" w:color="auto"/>
            </w:tcBorders>
            <w:vAlign w:val="center"/>
          </w:tcPr>
          <w:p w14:paraId="5FB869B8"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40BCAE02" w14:textId="77777777" w:rsidR="00565497" w:rsidRPr="000317A7" w:rsidRDefault="00565497">
            <w:pPr>
              <w:jc w:val="center"/>
              <w:rPr>
                <w:rFonts w:ascii="Arial" w:hAnsi="Arial"/>
                <w:sz w:val="16"/>
                <w:szCs w:val="16"/>
              </w:rPr>
            </w:pPr>
          </w:p>
        </w:tc>
        <w:tc>
          <w:tcPr>
            <w:tcW w:w="3356" w:type="dxa"/>
            <w:tcBorders>
              <w:left w:val="single" w:sz="4" w:space="0" w:color="auto"/>
            </w:tcBorders>
            <w:vAlign w:val="center"/>
          </w:tcPr>
          <w:p w14:paraId="216C475D" w14:textId="77777777" w:rsidR="00565497" w:rsidRPr="000317A7" w:rsidRDefault="00420D9F" w:rsidP="00420D9F">
            <w:pPr>
              <w:rPr>
                <w:rFonts w:ascii="Arial" w:hAnsi="Arial"/>
                <w:sz w:val="16"/>
                <w:szCs w:val="16"/>
              </w:rPr>
            </w:pPr>
            <w:r w:rsidRPr="000317A7">
              <w:rPr>
                <w:rFonts w:ascii="Arial" w:hAnsi="Arial"/>
                <w:sz w:val="16"/>
                <w:szCs w:val="16"/>
              </w:rPr>
              <w:t xml:space="preserve">Fortalecimiento de la </w:t>
            </w:r>
            <w:r w:rsidR="00CC1945" w:rsidRPr="000317A7">
              <w:rPr>
                <w:rFonts w:ascii="Arial" w:hAnsi="Arial"/>
                <w:sz w:val="16"/>
                <w:szCs w:val="16"/>
              </w:rPr>
              <w:t>Administra</w:t>
            </w:r>
            <w:r w:rsidRPr="000317A7">
              <w:rPr>
                <w:rFonts w:ascii="Arial" w:hAnsi="Arial"/>
                <w:sz w:val="16"/>
                <w:szCs w:val="16"/>
              </w:rPr>
              <w:t>ción Pública</w:t>
            </w:r>
          </w:p>
        </w:tc>
        <w:tc>
          <w:tcPr>
            <w:tcW w:w="254" w:type="dxa"/>
            <w:tcBorders>
              <w:left w:val="nil"/>
              <w:right w:val="single" w:sz="4" w:space="0" w:color="auto"/>
            </w:tcBorders>
            <w:vAlign w:val="center"/>
          </w:tcPr>
          <w:p w14:paraId="51FA7CF2" w14:textId="77777777" w:rsidR="00565497" w:rsidRPr="000317A7" w:rsidRDefault="00565497">
            <w:pPr>
              <w:rPr>
                <w:rFonts w:ascii="Arial" w:hAnsi="Arial"/>
                <w:sz w:val="16"/>
                <w:szCs w:val="16"/>
              </w:rPr>
            </w:pPr>
          </w:p>
        </w:tc>
      </w:tr>
      <w:tr w:rsidR="00685C44" w:rsidRPr="000317A7" w14:paraId="27951EAE"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17C2A90D"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21DC22A7" w14:textId="77777777" w:rsidR="00565497" w:rsidRPr="000317A7" w:rsidRDefault="00565497">
            <w:pPr>
              <w:rPr>
                <w:rFonts w:ascii="Arial" w:hAnsi="Arial"/>
                <w:sz w:val="16"/>
                <w:szCs w:val="16"/>
              </w:rPr>
            </w:pPr>
          </w:p>
        </w:tc>
        <w:tc>
          <w:tcPr>
            <w:tcW w:w="364" w:type="dxa"/>
            <w:tcBorders>
              <w:top w:val="single" w:sz="4" w:space="0" w:color="auto"/>
            </w:tcBorders>
            <w:vAlign w:val="center"/>
          </w:tcPr>
          <w:p w14:paraId="152A2CB9" w14:textId="77777777" w:rsidR="00565497" w:rsidRPr="000317A7" w:rsidRDefault="00565497">
            <w:pPr>
              <w:jc w:val="center"/>
              <w:rPr>
                <w:rFonts w:ascii="Arial" w:hAnsi="Arial"/>
                <w:sz w:val="16"/>
                <w:szCs w:val="16"/>
              </w:rPr>
            </w:pPr>
          </w:p>
        </w:tc>
        <w:tc>
          <w:tcPr>
            <w:tcW w:w="3076" w:type="dxa"/>
            <w:vAlign w:val="center"/>
          </w:tcPr>
          <w:p w14:paraId="0E0276B3" w14:textId="77777777" w:rsidR="00565497" w:rsidRPr="000317A7" w:rsidRDefault="00565497">
            <w:pPr>
              <w:rPr>
                <w:rFonts w:ascii="Arial" w:hAnsi="Arial"/>
                <w:sz w:val="16"/>
                <w:szCs w:val="16"/>
              </w:rPr>
            </w:pPr>
          </w:p>
        </w:tc>
        <w:tc>
          <w:tcPr>
            <w:tcW w:w="140" w:type="dxa"/>
            <w:vAlign w:val="center"/>
          </w:tcPr>
          <w:p w14:paraId="0F905B11"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30024AD5" w14:textId="77777777" w:rsidR="00565497" w:rsidRPr="000317A7" w:rsidRDefault="00565497">
            <w:pPr>
              <w:jc w:val="center"/>
              <w:rPr>
                <w:rFonts w:ascii="Arial" w:hAnsi="Arial"/>
                <w:sz w:val="16"/>
                <w:szCs w:val="16"/>
              </w:rPr>
            </w:pPr>
          </w:p>
        </w:tc>
        <w:tc>
          <w:tcPr>
            <w:tcW w:w="2657" w:type="dxa"/>
            <w:vAlign w:val="center"/>
          </w:tcPr>
          <w:p w14:paraId="62FD94EF" w14:textId="77777777" w:rsidR="00565497" w:rsidRPr="000317A7" w:rsidRDefault="00565497">
            <w:pPr>
              <w:rPr>
                <w:rFonts w:ascii="Arial" w:hAnsi="Arial"/>
                <w:sz w:val="16"/>
                <w:szCs w:val="16"/>
              </w:rPr>
            </w:pPr>
          </w:p>
        </w:tc>
        <w:tc>
          <w:tcPr>
            <w:tcW w:w="140" w:type="dxa"/>
            <w:vAlign w:val="center"/>
          </w:tcPr>
          <w:p w14:paraId="35478092"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131C4286" w14:textId="77777777" w:rsidR="00565497" w:rsidRPr="000317A7" w:rsidRDefault="00565497">
            <w:pPr>
              <w:jc w:val="center"/>
              <w:rPr>
                <w:rFonts w:ascii="Arial" w:hAnsi="Arial"/>
                <w:sz w:val="16"/>
                <w:szCs w:val="16"/>
              </w:rPr>
            </w:pPr>
          </w:p>
        </w:tc>
        <w:tc>
          <w:tcPr>
            <w:tcW w:w="3356" w:type="dxa"/>
            <w:vAlign w:val="center"/>
          </w:tcPr>
          <w:p w14:paraId="3E30CE38" w14:textId="77777777" w:rsidR="00565497" w:rsidRPr="000317A7" w:rsidRDefault="00565497">
            <w:pPr>
              <w:rPr>
                <w:rFonts w:ascii="Arial" w:hAnsi="Arial"/>
                <w:color w:val="000000"/>
                <w:sz w:val="16"/>
                <w:szCs w:val="16"/>
              </w:rPr>
            </w:pPr>
          </w:p>
        </w:tc>
        <w:tc>
          <w:tcPr>
            <w:tcW w:w="254" w:type="dxa"/>
            <w:tcBorders>
              <w:left w:val="nil"/>
              <w:right w:val="single" w:sz="4" w:space="0" w:color="auto"/>
            </w:tcBorders>
            <w:vAlign w:val="center"/>
          </w:tcPr>
          <w:p w14:paraId="71641561" w14:textId="77777777" w:rsidR="00565497" w:rsidRPr="000317A7" w:rsidRDefault="00565497">
            <w:pPr>
              <w:rPr>
                <w:rFonts w:ascii="Arial" w:hAnsi="Arial"/>
                <w:sz w:val="16"/>
                <w:szCs w:val="16"/>
              </w:rPr>
            </w:pPr>
          </w:p>
        </w:tc>
      </w:tr>
      <w:tr w:rsidR="00685C44" w:rsidRPr="000317A7" w14:paraId="41C35135"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1EC6B72E"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486E1B81" w14:textId="77777777" w:rsidR="00565497" w:rsidRPr="000317A7" w:rsidRDefault="00565497">
            <w:pPr>
              <w:rPr>
                <w:rFonts w:ascii="Arial" w:hAnsi="Arial"/>
                <w:sz w:val="16"/>
                <w:szCs w:val="16"/>
              </w:rPr>
            </w:pPr>
          </w:p>
        </w:tc>
        <w:tc>
          <w:tcPr>
            <w:tcW w:w="364" w:type="dxa"/>
            <w:tcBorders>
              <w:bottom w:val="single" w:sz="4" w:space="0" w:color="auto"/>
            </w:tcBorders>
            <w:vAlign w:val="center"/>
          </w:tcPr>
          <w:p w14:paraId="4321FBC1" w14:textId="77777777" w:rsidR="00565497" w:rsidRPr="000317A7" w:rsidRDefault="00565497">
            <w:pPr>
              <w:jc w:val="center"/>
              <w:rPr>
                <w:rFonts w:ascii="Arial" w:hAnsi="Arial"/>
                <w:sz w:val="16"/>
                <w:szCs w:val="16"/>
              </w:rPr>
            </w:pPr>
          </w:p>
        </w:tc>
        <w:tc>
          <w:tcPr>
            <w:tcW w:w="3076" w:type="dxa"/>
            <w:vAlign w:val="center"/>
          </w:tcPr>
          <w:p w14:paraId="09C3F76E" w14:textId="77777777" w:rsidR="00565497" w:rsidRPr="000317A7" w:rsidRDefault="00565497">
            <w:pPr>
              <w:rPr>
                <w:rFonts w:ascii="Arial" w:hAnsi="Arial"/>
                <w:color w:val="000000"/>
                <w:sz w:val="16"/>
                <w:szCs w:val="16"/>
              </w:rPr>
            </w:pPr>
          </w:p>
        </w:tc>
        <w:tc>
          <w:tcPr>
            <w:tcW w:w="140" w:type="dxa"/>
            <w:vAlign w:val="center"/>
          </w:tcPr>
          <w:p w14:paraId="3DF7E20C"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69A7AAD7" w14:textId="77777777" w:rsidR="00565497" w:rsidRPr="000317A7" w:rsidRDefault="00565497">
            <w:pPr>
              <w:jc w:val="center"/>
              <w:rPr>
                <w:rFonts w:ascii="Arial" w:hAnsi="Arial"/>
                <w:sz w:val="16"/>
                <w:szCs w:val="16"/>
              </w:rPr>
            </w:pPr>
          </w:p>
        </w:tc>
        <w:tc>
          <w:tcPr>
            <w:tcW w:w="2657" w:type="dxa"/>
            <w:vAlign w:val="center"/>
          </w:tcPr>
          <w:p w14:paraId="6051FB0E" w14:textId="77777777" w:rsidR="00565497" w:rsidRPr="000317A7" w:rsidRDefault="00565497">
            <w:pPr>
              <w:rPr>
                <w:rFonts w:ascii="Arial" w:hAnsi="Arial"/>
                <w:sz w:val="16"/>
                <w:szCs w:val="16"/>
              </w:rPr>
            </w:pPr>
          </w:p>
        </w:tc>
        <w:tc>
          <w:tcPr>
            <w:tcW w:w="140" w:type="dxa"/>
            <w:vAlign w:val="center"/>
          </w:tcPr>
          <w:p w14:paraId="44193914"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16AF8AD0" w14:textId="77777777" w:rsidR="00565497" w:rsidRPr="000317A7" w:rsidRDefault="00565497">
            <w:pPr>
              <w:jc w:val="center"/>
              <w:rPr>
                <w:rFonts w:ascii="Arial" w:hAnsi="Arial"/>
                <w:sz w:val="16"/>
                <w:szCs w:val="16"/>
              </w:rPr>
            </w:pPr>
          </w:p>
        </w:tc>
        <w:tc>
          <w:tcPr>
            <w:tcW w:w="3356" w:type="dxa"/>
            <w:vAlign w:val="center"/>
          </w:tcPr>
          <w:p w14:paraId="676CF92B" w14:textId="77777777" w:rsidR="00565497" w:rsidRPr="000317A7" w:rsidRDefault="00565497">
            <w:pPr>
              <w:rPr>
                <w:rFonts w:ascii="Arial" w:hAnsi="Arial"/>
                <w:sz w:val="16"/>
                <w:szCs w:val="16"/>
                <w:lang w:val="es-ES_tradnl"/>
              </w:rPr>
            </w:pPr>
          </w:p>
        </w:tc>
        <w:tc>
          <w:tcPr>
            <w:tcW w:w="254" w:type="dxa"/>
            <w:tcBorders>
              <w:left w:val="nil"/>
              <w:right w:val="single" w:sz="4" w:space="0" w:color="auto"/>
            </w:tcBorders>
            <w:vAlign w:val="center"/>
          </w:tcPr>
          <w:p w14:paraId="5A9FDBE2" w14:textId="77777777" w:rsidR="00565497" w:rsidRPr="000317A7" w:rsidRDefault="00565497">
            <w:pPr>
              <w:rPr>
                <w:rFonts w:ascii="Arial" w:hAnsi="Arial"/>
                <w:sz w:val="16"/>
                <w:szCs w:val="16"/>
              </w:rPr>
            </w:pPr>
          </w:p>
        </w:tc>
      </w:tr>
      <w:tr w:rsidR="00A10A67" w:rsidRPr="000317A7" w14:paraId="22878CC1"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100"/>
        </w:trPr>
        <w:tc>
          <w:tcPr>
            <w:tcW w:w="420" w:type="dxa"/>
            <w:vMerge/>
            <w:tcBorders>
              <w:top w:val="single" w:sz="4" w:space="0" w:color="auto"/>
              <w:left w:val="single" w:sz="4" w:space="0" w:color="auto"/>
              <w:bottom w:val="single" w:sz="4" w:space="0" w:color="auto"/>
              <w:right w:val="single" w:sz="4" w:space="0" w:color="auto"/>
            </w:tcBorders>
          </w:tcPr>
          <w:p w14:paraId="7D0F2B80" w14:textId="77777777" w:rsidR="00565497" w:rsidRPr="000317A7" w:rsidRDefault="00565497">
            <w:pPr>
              <w:rPr>
                <w:rFonts w:ascii="Arial" w:hAnsi="Arial"/>
                <w:sz w:val="16"/>
                <w:szCs w:val="16"/>
              </w:rPr>
            </w:pPr>
          </w:p>
        </w:tc>
        <w:tc>
          <w:tcPr>
            <w:tcW w:w="195" w:type="dxa"/>
            <w:tcBorders>
              <w:left w:val="single" w:sz="4" w:space="0" w:color="auto"/>
              <w:right w:val="single" w:sz="4" w:space="0" w:color="auto"/>
            </w:tcBorders>
            <w:vAlign w:val="center"/>
          </w:tcPr>
          <w:p w14:paraId="4A04D81E" w14:textId="77777777" w:rsidR="00565497" w:rsidRPr="000317A7" w:rsidRDefault="00565497">
            <w:pPr>
              <w:rPr>
                <w:rFonts w:ascii="Arial" w:hAnsi="Arial"/>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6E3D23D" w14:textId="77777777" w:rsidR="00565497" w:rsidRPr="000317A7" w:rsidRDefault="00565497">
            <w:pPr>
              <w:jc w:val="center"/>
              <w:rPr>
                <w:rFonts w:ascii="Arial" w:hAnsi="Arial"/>
                <w:sz w:val="16"/>
                <w:szCs w:val="16"/>
              </w:rPr>
            </w:pPr>
          </w:p>
        </w:tc>
        <w:tc>
          <w:tcPr>
            <w:tcW w:w="3076" w:type="dxa"/>
            <w:tcBorders>
              <w:left w:val="single" w:sz="4" w:space="0" w:color="auto"/>
            </w:tcBorders>
            <w:vAlign w:val="center"/>
          </w:tcPr>
          <w:p w14:paraId="5D0531BE" w14:textId="77777777" w:rsidR="00565497" w:rsidRPr="000317A7" w:rsidRDefault="00CC1945">
            <w:pPr>
              <w:rPr>
                <w:rFonts w:ascii="Arial" w:hAnsi="Arial"/>
                <w:sz w:val="16"/>
                <w:szCs w:val="16"/>
              </w:rPr>
            </w:pPr>
            <w:r w:rsidRPr="000317A7">
              <w:rPr>
                <w:rFonts w:ascii="Arial" w:hAnsi="Arial"/>
                <w:sz w:val="16"/>
                <w:szCs w:val="16"/>
              </w:rPr>
              <w:t>Ciencia, Tecnología e Innovación</w:t>
            </w:r>
          </w:p>
        </w:tc>
        <w:tc>
          <w:tcPr>
            <w:tcW w:w="140" w:type="dxa"/>
            <w:tcBorders>
              <w:right w:val="single" w:sz="4" w:space="0" w:color="auto"/>
            </w:tcBorders>
            <w:vAlign w:val="center"/>
          </w:tcPr>
          <w:p w14:paraId="2B524015"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0D713B5A" w14:textId="77777777" w:rsidR="00565497" w:rsidRPr="000317A7" w:rsidRDefault="00565497">
            <w:pPr>
              <w:jc w:val="center"/>
              <w:rPr>
                <w:rFonts w:ascii="Arial" w:hAnsi="Arial"/>
                <w:sz w:val="16"/>
                <w:szCs w:val="16"/>
              </w:rPr>
            </w:pPr>
          </w:p>
        </w:tc>
        <w:tc>
          <w:tcPr>
            <w:tcW w:w="2657" w:type="dxa"/>
            <w:tcBorders>
              <w:left w:val="single" w:sz="4" w:space="0" w:color="auto"/>
            </w:tcBorders>
            <w:vAlign w:val="center"/>
          </w:tcPr>
          <w:p w14:paraId="4BFE9761" w14:textId="77777777" w:rsidR="00685C44" w:rsidRPr="000317A7" w:rsidRDefault="00CC1945">
            <w:pPr>
              <w:rPr>
                <w:rFonts w:ascii="Arial" w:hAnsi="Arial"/>
                <w:sz w:val="16"/>
                <w:szCs w:val="16"/>
              </w:rPr>
            </w:pPr>
            <w:r w:rsidRPr="000317A7">
              <w:rPr>
                <w:rFonts w:ascii="Arial" w:hAnsi="Arial"/>
                <w:sz w:val="16"/>
                <w:szCs w:val="16"/>
              </w:rPr>
              <w:t>Equipamiento e Infraestructura</w:t>
            </w:r>
          </w:p>
          <w:p w14:paraId="01023A1C" w14:textId="77777777" w:rsidR="00565497" w:rsidRPr="000317A7" w:rsidRDefault="00CC1945">
            <w:pPr>
              <w:rPr>
                <w:rFonts w:ascii="Arial" w:hAnsi="Arial"/>
                <w:sz w:val="16"/>
                <w:szCs w:val="16"/>
              </w:rPr>
            </w:pPr>
            <w:r w:rsidRPr="000317A7">
              <w:rPr>
                <w:rFonts w:ascii="Arial" w:hAnsi="Arial"/>
                <w:sz w:val="16"/>
                <w:szCs w:val="16"/>
              </w:rPr>
              <w:t>Urbana y Rural</w:t>
            </w:r>
          </w:p>
        </w:tc>
        <w:tc>
          <w:tcPr>
            <w:tcW w:w="140" w:type="dxa"/>
            <w:tcBorders>
              <w:right w:val="single" w:sz="4" w:space="0" w:color="auto"/>
            </w:tcBorders>
            <w:vAlign w:val="center"/>
          </w:tcPr>
          <w:p w14:paraId="4D7BFDCB"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28C42260" w14:textId="77777777" w:rsidR="00565497" w:rsidRPr="000317A7" w:rsidRDefault="00565497">
            <w:pPr>
              <w:jc w:val="center"/>
              <w:rPr>
                <w:rFonts w:ascii="Arial" w:hAnsi="Arial"/>
                <w:sz w:val="16"/>
                <w:szCs w:val="16"/>
              </w:rPr>
            </w:pPr>
          </w:p>
        </w:tc>
        <w:tc>
          <w:tcPr>
            <w:tcW w:w="3356" w:type="dxa"/>
            <w:tcBorders>
              <w:left w:val="single" w:sz="4" w:space="0" w:color="auto"/>
            </w:tcBorders>
            <w:vAlign w:val="center"/>
          </w:tcPr>
          <w:p w14:paraId="076782B6" w14:textId="77777777" w:rsidR="00565497" w:rsidRPr="000317A7" w:rsidRDefault="00CC1945">
            <w:pPr>
              <w:rPr>
                <w:rFonts w:ascii="Arial" w:hAnsi="Arial"/>
                <w:sz w:val="16"/>
                <w:szCs w:val="16"/>
              </w:rPr>
            </w:pPr>
            <w:r w:rsidRPr="000317A7">
              <w:rPr>
                <w:rFonts w:ascii="Arial" w:hAnsi="Arial"/>
                <w:sz w:val="16"/>
                <w:szCs w:val="16"/>
              </w:rPr>
              <w:t>Salud</w:t>
            </w:r>
          </w:p>
        </w:tc>
        <w:tc>
          <w:tcPr>
            <w:tcW w:w="254" w:type="dxa"/>
            <w:tcBorders>
              <w:left w:val="nil"/>
              <w:right w:val="single" w:sz="4" w:space="0" w:color="auto"/>
            </w:tcBorders>
            <w:vAlign w:val="center"/>
          </w:tcPr>
          <w:p w14:paraId="290E3EAF" w14:textId="77777777" w:rsidR="00565497" w:rsidRPr="000317A7" w:rsidRDefault="00565497">
            <w:pPr>
              <w:rPr>
                <w:rFonts w:ascii="Arial" w:hAnsi="Arial"/>
                <w:sz w:val="16"/>
                <w:szCs w:val="16"/>
              </w:rPr>
            </w:pPr>
          </w:p>
        </w:tc>
      </w:tr>
      <w:tr w:rsidR="00685C44" w:rsidRPr="000317A7" w14:paraId="569891C5"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452F7F09"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4A295B94" w14:textId="77777777" w:rsidR="00565497" w:rsidRPr="000317A7" w:rsidRDefault="00565497">
            <w:pPr>
              <w:rPr>
                <w:rFonts w:ascii="Arial" w:hAnsi="Arial"/>
                <w:sz w:val="16"/>
                <w:szCs w:val="16"/>
              </w:rPr>
            </w:pPr>
          </w:p>
        </w:tc>
        <w:tc>
          <w:tcPr>
            <w:tcW w:w="364" w:type="dxa"/>
            <w:tcBorders>
              <w:top w:val="single" w:sz="4" w:space="0" w:color="auto"/>
            </w:tcBorders>
            <w:vAlign w:val="center"/>
          </w:tcPr>
          <w:p w14:paraId="2FAB1867" w14:textId="77777777" w:rsidR="00565497" w:rsidRPr="000317A7" w:rsidRDefault="00565497">
            <w:pPr>
              <w:jc w:val="center"/>
              <w:rPr>
                <w:rFonts w:ascii="Arial" w:hAnsi="Arial"/>
                <w:sz w:val="16"/>
                <w:szCs w:val="16"/>
              </w:rPr>
            </w:pPr>
          </w:p>
        </w:tc>
        <w:tc>
          <w:tcPr>
            <w:tcW w:w="3076" w:type="dxa"/>
            <w:vAlign w:val="center"/>
          </w:tcPr>
          <w:p w14:paraId="51D406E0" w14:textId="77777777" w:rsidR="00565497" w:rsidRPr="000317A7" w:rsidRDefault="00565497">
            <w:pPr>
              <w:rPr>
                <w:rFonts w:ascii="Arial" w:hAnsi="Arial"/>
                <w:sz w:val="16"/>
                <w:szCs w:val="16"/>
                <w:lang w:val="en"/>
              </w:rPr>
            </w:pPr>
          </w:p>
        </w:tc>
        <w:tc>
          <w:tcPr>
            <w:tcW w:w="140" w:type="dxa"/>
            <w:vAlign w:val="center"/>
          </w:tcPr>
          <w:p w14:paraId="4E18A8F3"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2316497F" w14:textId="77777777" w:rsidR="00565497" w:rsidRPr="000317A7" w:rsidRDefault="00565497">
            <w:pPr>
              <w:jc w:val="center"/>
              <w:rPr>
                <w:rFonts w:ascii="Arial" w:hAnsi="Arial"/>
                <w:sz w:val="16"/>
                <w:szCs w:val="16"/>
              </w:rPr>
            </w:pPr>
          </w:p>
        </w:tc>
        <w:tc>
          <w:tcPr>
            <w:tcW w:w="2657" w:type="dxa"/>
            <w:vAlign w:val="center"/>
          </w:tcPr>
          <w:p w14:paraId="290E5119" w14:textId="77777777" w:rsidR="00565497" w:rsidRPr="000317A7" w:rsidRDefault="00565497">
            <w:pPr>
              <w:rPr>
                <w:rFonts w:ascii="Arial" w:hAnsi="Arial"/>
                <w:sz w:val="16"/>
                <w:szCs w:val="16"/>
                <w:lang w:val="en"/>
              </w:rPr>
            </w:pPr>
          </w:p>
        </w:tc>
        <w:tc>
          <w:tcPr>
            <w:tcW w:w="140" w:type="dxa"/>
            <w:vAlign w:val="center"/>
          </w:tcPr>
          <w:p w14:paraId="2549FC42"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225F3117" w14:textId="77777777" w:rsidR="00565497" w:rsidRPr="000317A7" w:rsidRDefault="00565497">
            <w:pPr>
              <w:jc w:val="center"/>
              <w:rPr>
                <w:rFonts w:ascii="Arial" w:hAnsi="Arial"/>
                <w:sz w:val="16"/>
                <w:szCs w:val="16"/>
              </w:rPr>
            </w:pPr>
          </w:p>
        </w:tc>
        <w:tc>
          <w:tcPr>
            <w:tcW w:w="3356" w:type="dxa"/>
            <w:vAlign w:val="center"/>
          </w:tcPr>
          <w:p w14:paraId="38EB1347" w14:textId="77777777" w:rsidR="00565497" w:rsidRPr="000317A7" w:rsidRDefault="00565497">
            <w:pPr>
              <w:rPr>
                <w:rFonts w:ascii="Arial" w:hAnsi="Arial"/>
                <w:sz w:val="16"/>
                <w:szCs w:val="16"/>
                <w:lang w:val="es-ES_tradnl"/>
              </w:rPr>
            </w:pPr>
          </w:p>
        </w:tc>
        <w:tc>
          <w:tcPr>
            <w:tcW w:w="254" w:type="dxa"/>
            <w:tcBorders>
              <w:left w:val="nil"/>
              <w:right w:val="single" w:sz="4" w:space="0" w:color="auto"/>
            </w:tcBorders>
            <w:vAlign w:val="center"/>
          </w:tcPr>
          <w:p w14:paraId="2D4F4F0E" w14:textId="77777777" w:rsidR="00565497" w:rsidRPr="000317A7" w:rsidRDefault="00565497">
            <w:pPr>
              <w:rPr>
                <w:rFonts w:ascii="Arial" w:hAnsi="Arial"/>
                <w:sz w:val="16"/>
                <w:szCs w:val="16"/>
              </w:rPr>
            </w:pPr>
          </w:p>
        </w:tc>
      </w:tr>
      <w:tr w:rsidR="00685C44" w:rsidRPr="000317A7" w14:paraId="63218A9B"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361D098F"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1304885F" w14:textId="77777777" w:rsidR="00565497" w:rsidRPr="000317A7" w:rsidRDefault="00565497">
            <w:pPr>
              <w:rPr>
                <w:rFonts w:ascii="Arial" w:hAnsi="Arial"/>
                <w:sz w:val="16"/>
                <w:szCs w:val="16"/>
              </w:rPr>
            </w:pPr>
          </w:p>
        </w:tc>
        <w:tc>
          <w:tcPr>
            <w:tcW w:w="364" w:type="dxa"/>
            <w:tcBorders>
              <w:bottom w:val="single" w:sz="4" w:space="0" w:color="auto"/>
            </w:tcBorders>
            <w:vAlign w:val="center"/>
          </w:tcPr>
          <w:p w14:paraId="2FF05AB0" w14:textId="77777777" w:rsidR="00565497" w:rsidRPr="000317A7" w:rsidRDefault="00565497">
            <w:pPr>
              <w:jc w:val="center"/>
              <w:rPr>
                <w:rFonts w:ascii="Arial" w:hAnsi="Arial"/>
                <w:sz w:val="16"/>
                <w:szCs w:val="16"/>
              </w:rPr>
            </w:pPr>
          </w:p>
        </w:tc>
        <w:tc>
          <w:tcPr>
            <w:tcW w:w="3076" w:type="dxa"/>
            <w:vAlign w:val="center"/>
          </w:tcPr>
          <w:p w14:paraId="32D3D1ED" w14:textId="77777777" w:rsidR="00565497" w:rsidRPr="000317A7" w:rsidRDefault="00565497">
            <w:pPr>
              <w:rPr>
                <w:rFonts w:ascii="Arial" w:hAnsi="Arial"/>
                <w:sz w:val="16"/>
                <w:szCs w:val="16"/>
                <w:lang w:val="es-ES_tradnl"/>
              </w:rPr>
            </w:pPr>
          </w:p>
        </w:tc>
        <w:tc>
          <w:tcPr>
            <w:tcW w:w="140" w:type="dxa"/>
            <w:vAlign w:val="center"/>
          </w:tcPr>
          <w:p w14:paraId="03294F96"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62DEE2D7" w14:textId="77777777" w:rsidR="00565497" w:rsidRPr="000317A7" w:rsidRDefault="00565497">
            <w:pPr>
              <w:jc w:val="center"/>
              <w:rPr>
                <w:rFonts w:ascii="Arial" w:hAnsi="Arial"/>
                <w:sz w:val="16"/>
                <w:szCs w:val="16"/>
              </w:rPr>
            </w:pPr>
          </w:p>
        </w:tc>
        <w:tc>
          <w:tcPr>
            <w:tcW w:w="2657" w:type="dxa"/>
            <w:vAlign w:val="center"/>
          </w:tcPr>
          <w:p w14:paraId="1BB1388A" w14:textId="77777777" w:rsidR="00565497" w:rsidRPr="000317A7" w:rsidRDefault="00565497">
            <w:pPr>
              <w:rPr>
                <w:rFonts w:ascii="Arial" w:hAnsi="Arial"/>
                <w:sz w:val="16"/>
                <w:szCs w:val="16"/>
                <w:lang w:val="en"/>
              </w:rPr>
            </w:pPr>
          </w:p>
        </w:tc>
        <w:tc>
          <w:tcPr>
            <w:tcW w:w="140" w:type="dxa"/>
            <w:vAlign w:val="center"/>
          </w:tcPr>
          <w:p w14:paraId="78D2B5DC"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4697ADCF" w14:textId="77777777" w:rsidR="00565497" w:rsidRPr="000317A7" w:rsidRDefault="00565497">
            <w:pPr>
              <w:jc w:val="center"/>
              <w:rPr>
                <w:rFonts w:ascii="Arial" w:hAnsi="Arial"/>
                <w:sz w:val="16"/>
                <w:szCs w:val="16"/>
              </w:rPr>
            </w:pPr>
          </w:p>
        </w:tc>
        <w:tc>
          <w:tcPr>
            <w:tcW w:w="3356" w:type="dxa"/>
            <w:vAlign w:val="center"/>
          </w:tcPr>
          <w:p w14:paraId="43F3C5D3" w14:textId="77777777" w:rsidR="00565497" w:rsidRPr="000317A7" w:rsidRDefault="00565497">
            <w:pPr>
              <w:rPr>
                <w:rFonts w:ascii="Arial" w:hAnsi="Arial"/>
                <w:sz w:val="16"/>
                <w:szCs w:val="16"/>
                <w:lang w:val="en"/>
              </w:rPr>
            </w:pPr>
          </w:p>
        </w:tc>
        <w:tc>
          <w:tcPr>
            <w:tcW w:w="254" w:type="dxa"/>
            <w:tcBorders>
              <w:left w:val="nil"/>
              <w:right w:val="single" w:sz="4" w:space="0" w:color="auto"/>
            </w:tcBorders>
            <w:vAlign w:val="center"/>
          </w:tcPr>
          <w:p w14:paraId="79F91181" w14:textId="77777777" w:rsidR="00565497" w:rsidRPr="000317A7" w:rsidRDefault="00565497">
            <w:pPr>
              <w:rPr>
                <w:rFonts w:ascii="Arial" w:hAnsi="Arial"/>
                <w:sz w:val="16"/>
                <w:szCs w:val="16"/>
              </w:rPr>
            </w:pPr>
          </w:p>
        </w:tc>
      </w:tr>
      <w:tr w:rsidR="00A10A67" w:rsidRPr="000317A7" w14:paraId="7B5F832F"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100"/>
        </w:trPr>
        <w:tc>
          <w:tcPr>
            <w:tcW w:w="420" w:type="dxa"/>
            <w:vMerge/>
            <w:tcBorders>
              <w:top w:val="single" w:sz="4" w:space="0" w:color="auto"/>
              <w:left w:val="single" w:sz="4" w:space="0" w:color="auto"/>
              <w:bottom w:val="single" w:sz="4" w:space="0" w:color="auto"/>
              <w:right w:val="single" w:sz="4" w:space="0" w:color="auto"/>
            </w:tcBorders>
          </w:tcPr>
          <w:p w14:paraId="18CF492F" w14:textId="77777777" w:rsidR="00565497" w:rsidRPr="000317A7" w:rsidRDefault="00565497">
            <w:pPr>
              <w:rPr>
                <w:rFonts w:ascii="Arial" w:hAnsi="Arial"/>
                <w:sz w:val="16"/>
                <w:szCs w:val="16"/>
              </w:rPr>
            </w:pPr>
          </w:p>
        </w:tc>
        <w:tc>
          <w:tcPr>
            <w:tcW w:w="195" w:type="dxa"/>
            <w:tcBorders>
              <w:left w:val="single" w:sz="4" w:space="0" w:color="auto"/>
              <w:right w:val="single" w:sz="4" w:space="0" w:color="auto"/>
            </w:tcBorders>
            <w:vAlign w:val="center"/>
          </w:tcPr>
          <w:p w14:paraId="633740A0" w14:textId="77777777" w:rsidR="00565497" w:rsidRPr="000317A7" w:rsidRDefault="00565497">
            <w:pPr>
              <w:rPr>
                <w:rFonts w:ascii="Arial" w:hAnsi="Arial"/>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9B72EF0" w14:textId="77777777" w:rsidR="00565497" w:rsidRPr="000317A7" w:rsidRDefault="00565497">
            <w:pPr>
              <w:jc w:val="center"/>
              <w:rPr>
                <w:rFonts w:ascii="Arial" w:hAnsi="Arial"/>
                <w:sz w:val="16"/>
                <w:szCs w:val="16"/>
              </w:rPr>
            </w:pPr>
          </w:p>
        </w:tc>
        <w:tc>
          <w:tcPr>
            <w:tcW w:w="3076" w:type="dxa"/>
            <w:tcBorders>
              <w:left w:val="single" w:sz="4" w:space="0" w:color="auto"/>
            </w:tcBorders>
            <w:vAlign w:val="center"/>
          </w:tcPr>
          <w:p w14:paraId="63908DD8" w14:textId="77777777" w:rsidR="00685C44" w:rsidRPr="000317A7" w:rsidRDefault="00CC1945">
            <w:pPr>
              <w:rPr>
                <w:rFonts w:ascii="Arial" w:hAnsi="Arial"/>
                <w:sz w:val="16"/>
                <w:szCs w:val="16"/>
              </w:rPr>
            </w:pPr>
            <w:r w:rsidRPr="000317A7">
              <w:rPr>
                <w:rFonts w:ascii="Arial" w:hAnsi="Arial"/>
                <w:sz w:val="16"/>
                <w:szCs w:val="16"/>
              </w:rPr>
              <w:t>D</w:t>
            </w:r>
            <w:r w:rsidR="0074270B" w:rsidRPr="000317A7">
              <w:rPr>
                <w:rFonts w:ascii="Arial" w:hAnsi="Arial"/>
                <w:sz w:val="16"/>
                <w:szCs w:val="16"/>
              </w:rPr>
              <w:t>erecho Humanos, Seguridad Pública</w:t>
            </w:r>
          </w:p>
          <w:p w14:paraId="3B9E7D72" w14:textId="77777777" w:rsidR="00565497" w:rsidRPr="000317A7" w:rsidRDefault="00CC1945">
            <w:pPr>
              <w:rPr>
                <w:rFonts w:ascii="Arial" w:hAnsi="Arial"/>
                <w:sz w:val="16"/>
                <w:szCs w:val="16"/>
              </w:rPr>
            </w:pPr>
            <w:r w:rsidRPr="000317A7">
              <w:rPr>
                <w:rFonts w:ascii="Arial" w:hAnsi="Arial"/>
                <w:sz w:val="16"/>
                <w:szCs w:val="16"/>
              </w:rPr>
              <w:t>y Jurídica</w:t>
            </w:r>
          </w:p>
        </w:tc>
        <w:tc>
          <w:tcPr>
            <w:tcW w:w="140" w:type="dxa"/>
            <w:tcBorders>
              <w:right w:val="single" w:sz="4" w:space="0" w:color="auto"/>
            </w:tcBorders>
            <w:vAlign w:val="center"/>
          </w:tcPr>
          <w:p w14:paraId="4A3F606C"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7C62D92F" w14:textId="77777777" w:rsidR="00565497" w:rsidRPr="000317A7" w:rsidRDefault="00565497">
            <w:pPr>
              <w:jc w:val="center"/>
              <w:rPr>
                <w:rFonts w:ascii="Arial" w:hAnsi="Arial"/>
                <w:sz w:val="16"/>
                <w:szCs w:val="16"/>
              </w:rPr>
            </w:pPr>
          </w:p>
        </w:tc>
        <w:tc>
          <w:tcPr>
            <w:tcW w:w="2657" w:type="dxa"/>
            <w:tcBorders>
              <w:left w:val="single" w:sz="4" w:space="0" w:color="auto"/>
            </w:tcBorders>
            <w:vAlign w:val="center"/>
          </w:tcPr>
          <w:p w14:paraId="7732EAFD" w14:textId="77777777" w:rsidR="00565497" w:rsidRPr="000317A7" w:rsidRDefault="00CC1945" w:rsidP="0074270B">
            <w:pPr>
              <w:rPr>
                <w:rFonts w:ascii="Arial" w:hAnsi="Arial"/>
                <w:sz w:val="16"/>
                <w:szCs w:val="16"/>
              </w:rPr>
            </w:pPr>
            <w:r w:rsidRPr="000317A7">
              <w:rPr>
                <w:rFonts w:ascii="Arial" w:hAnsi="Arial"/>
                <w:sz w:val="16"/>
                <w:szCs w:val="16"/>
              </w:rPr>
              <w:t>Medio Ambiente y Desarrollo S</w:t>
            </w:r>
            <w:r w:rsidR="0074270B" w:rsidRPr="000317A7">
              <w:rPr>
                <w:rFonts w:ascii="Arial" w:hAnsi="Arial"/>
                <w:sz w:val="16"/>
                <w:szCs w:val="16"/>
              </w:rPr>
              <w:t>osteni</w:t>
            </w:r>
            <w:r w:rsidRPr="000317A7">
              <w:rPr>
                <w:rFonts w:ascii="Arial" w:hAnsi="Arial"/>
                <w:sz w:val="16"/>
                <w:szCs w:val="16"/>
              </w:rPr>
              <w:t>ble</w:t>
            </w:r>
          </w:p>
        </w:tc>
        <w:tc>
          <w:tcPr>
            <w:tcW w:w="140" w:type="dxa"/>
            <w:tcBorders>
              <w:right w:val="single" w:sz="4" w:space="0" w:color="auto"/>
            </w:tcBorders>
            <w:vAlign w:val="center"/>
          </w:tcPr>
          <w:p w14:paraId="776DE31E"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4DAEF5CD" w14:textId="77777777" w:rsidR="00565497" w:rsidRPr="000317A7" w:rsidRDefault="00565497">
            <w:pPr>
              <w:jc w:val="center"/>
              <w:rPr>
                <w:rFonts w:ascii="Arial" w:hAnsi="Arial"/>
                <w:sz w:val="16"/>
                <w:szCs w:val="16"/>
              </w:rPr>
            </w:pPr>
          </w:p>
        </w:tc>
        <w:tc>
          <w:tcPr>
            <w:tcW w:w="3356" w:type="dxa"/>
            <w:tcBorders>
              <w:left w:val="single" w:sz="4" w:space="0" w:color="auto"/>
            </w:tcBorders>
            <w:vAlign w:val="center"/>
          </w:tcPr>
          <w:p w14:paraId="4C1895B5" w14:textId="77777777" w:rsidR="00565497" w:rsidRPr="000317A7" w:rsidRDefault="00CC1945">
            <w:pPr>
              <w:rPr>
                <w:rFonts w:ascii="Arial" w:hAnsi="Arial"/>
                <w:sz w:val="16"/>
                <w:szCs w:val="16"/>
              </w:rPr>
            </w:pPr>
            <w:r w:rsidRPr="000317A7">
              <w:rPr>
                <w:rFonts w:ascii="Arial" w:hAnsi="Arial"/>
                <w:sz w:val="16"/>
                <w:szCs w:val="16"/>
              </w:rPr>
              <w:t>Seguridad Alimentaria</w:t>
            </w:r>
          </w:p>
        </w:tc>
        <w:tc>
          <w:tcPr>
            <w:tcW w:w="254" w:type="dxa"/>
            <w:tcBorders>
              <w:left w:val="nil"/>
              <w:right w:val="single" w:sz="4" w:space="0" w:color="auto"/>
            </w:tcBorders>
            <w:vAlign w:val="center"/>
          </w:tcPr>
          <w:p w14:paraId="66343198" w14:textId="77777777" w:rsidR="00565497" w:rsidRPr="000317A7" w:rsidRDefault="00565497">
            <w:pPr>
              <w:rPr>
                <w:rFonts w:ascii="Arial" w:hAnsi="Arial"/>
                <w:sz w:val="16"/>
                <w:szCs w:val="16"/>
              </w:rPr>
            </w:pPr>
          </w:p>
        </w:tc>
      </w:tr>
      <w:tr w:rsidR="00685C44" w:rsidRPr="000317A7" w14:paraId="4D1175B8"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1A38A2A7"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09C4AED2" w14:textId="77777777" w:rsidR="00565497" w:rsidRPr="000317A7" w:rsidRDefault="00565497">
            <w:pPr>
              <w:rPr>
                <w:rFonts w:ascii="Arial" w:hAnsi="Arial"/>
                <w:sz w:val="16"/>
                <w:szCs w:val="16"/>
              </w:rPr>
            </w:pPr>
          </w:p>
        </w:tc>
        <w:tc>
          <w:tcPr>
            <w:tcW w:w="364" w:type="dxa"/>
            <w:tcBorders>
              <w:top w:val="single" w:sz="4" w:space="0" w:color="auto"/>
            </w:tcBorders>
            <w:vAlign w:val="center"/>
          </w:tcPr>
          <w:p w14:paraId="59737312" w14:textId="77777777" w:rsidR="00565497" w:rsidRPr="000317A7" w:rsidRDefault="00565497">
            <w:pPr>
              <w:jc w:val="center"/>
              <w:rPr>
                <w:rFonts w:ascii="Arial" w:hAnsi="Arial"/>
                <w:sz w:val="16"/>
                <w:szCs w:val="16"/>
              </w:rPr>
            </w:pPr>
          </w:p>
        </w:tc>
        <w:tc>
          <w:tcPr>
            <w:tcW w:w="3076" w:type="dxa"/>
            <w:vAlign w:val="center"/>
          </w:tcPr>
          <w:p w14:paraId="3D127000" w14:textId="77777777" w:rsidR="00565497" w:rsidRPr="000317A7" w:rsidRDefault="00565497">
            <w:pPr>
              <w:rPr>
                <w:rFonts w:ascii="Arial" w:hAnsi="Arial"/>
                <w:sz w:val="16"/>
                <w:szCs w:val="16"/>
              </w:rPr>
            </w:pPr>
          </w:p>
        </w:tc>
        <w:tc>
          <w:tcPr>
            <w:tcW w:w="140" w:type="dxa"/>
            <w:vAlign w:val="center"/>
          </w:tcPr>
          <w:p w14:paraId="075F9083"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7837A344" w14:textId="77777777" w:rsidR="00565497" w:rsidRPr="000317A7" w:rsidRDefault="00565497">
            <w:pPr>
              <w:jc w:val="center"/>
              <w:rPr>
                <w:rFonts w:ascii="Arial" w:hAnsi="Arial"/>
                <w:sz w:val="16"/>
                <w:szCs w:val="16"/>
              </w:rPr>
            </w:pPr>
          </w:p>
        </w:tc>
        <w:tc>
          <w:tcPr>
            <w:tcW w:w="2657" w:type="dxa"/>
            <w:vAlign w:val="center"/>
          </w:tcPr>
          <w:p w14:paraId="097F51F5" w14:textId="77777777" w:rsidR="00565497" w:rsidRPr="000317A7" w:rsidRDefault="00565497">
            <w:pPr>
              <w:rPr>
                <w:rFonts w:ascii="Arial" w:hAnsi="Arial"/>
                <w:sz w:val="16"/>
                <w:szCs w:val="16"/>
              </w:rPr>
            </w:pPr>
          </w:p>
        </w:tc>
        <w:tc>
          <w:tcPr>
            <w:tcW w:w="140" w:type="dxa"/>
            <w:vAlign w:val="center"/>
          </w:tcPr>
          <w:p w14:paraId="7477C6FE" w14:textId="77777777" w:rsidR="00565497" w:rsidRPr="000317A7" w:rsidRDefault="00565497">
            <w:pPr>
              <w:rPr>
                <w:rFonts w:ascii="Arial" w:hAnsi="Arial"/>
                <w:sz w:val="16"/>
                <w:szCs w:val="16"/>
              </w:rPr>
            </w:pPr>
          </w:p>
        </w:tc>
        <w:tc>
          <w:tcPr>
            <w:tcW w:w="419" w:type="dxa"/>
            <w:tcBorders>
              <w:top w:val="single" w:sz="4" w:space="0" w:color="auto"/>
            </w:tcBorders>
            <w:vAlign w:val="center"/>
          </w:tcPr>
          <w:p w14:paraId="3219F7CF" w14:textId="77777777" w:rsidR="00565497" w:rsidRPr="000317A7" w:rsidRDefault="00565497">
            <w:pPr>
              <w:jc w:val="center"/>
              <w:rPr>
                <w:rFonts w:ascii="Arial" w:hAnsi="Arial"/>
                <w:sz w:val="16"/>
                <w:szCs w:val="16"/>
              </w:rPr>
            </w:pPr>
          </w:p>
        </w:tc>
        <w:tc>
          <w:tcPr>
            <w:tcW w:w="3356" w:type="dxa"/>
            <w:vAlign w:val="center"/>
          </w:tcPr>
          <w:p w14:paraId="29448BA7" w14:textId="77777777" w:rsidR="00565497" w:rsidRPr="000317A7" w:rsidRDefault="00565497">
            <w:pPr>
              <w:rPr>
                <w:rFonts w:ascii="Arial" w:hAnsi="Arial"/>
                <w:sz w:val="16"/>
                <w:szCs w:val="16"/>
                <w:lang w:val="es-ES_tradnl"/>
              </w:rPr>
            </w:pPr>
          </w:p>
        </w:tc>
        <w:tc>
          <w:tcPr>
            <w:tcW w:w="254" w:type="dxa"/>
            <w:tcBorders>
              <w:left w:val="nil"/>
              <w:right w:val="single" w:sz="4" w:space="0" w:color="auto"/>
            </w:tcBorders>
            <w:vAlign w:val="center"/>
          </w:tcPr>
          <w:p w14:paraId="45AE5C23" w14:textId="77777777" w:rsidR="00565497" w:rsidRPr="000317A7" w:rsidRDefault="00565497">
            <w:pPr>
              <w:rPr>
                <w:rFonts w:ascii="Arial" w:hAnsi="Arial"/>
                <w:sz w:val="16"/>
                <w:szCs w:val="16"/>
              </w:rPr>
            </w:pPr>
          </w:p>
        </w:tc>
      </w:tr>
      <w:tr w:rsidR="00685C44" w:rsidRPr="000317A7" w14:paraId="494292EC"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98"/>
        </w:trPr>
        <w:tc>
          <w:tcPr>
            <w:tcW w:w="420" w:type="dxa"/>
            <w:vMerge/>
            <w:tcBorders>
              <w:top w:val="single" w:sz="4" w:space="0" w:color="auto"/>
              <w:left w:val="single" w:sz="4" w:space="0" w:color="auto"/>
              <w:bottom w:val="single" w:sz="4" w:space="0" w:color="auto"/>
              <w:right w:val="single" w:sz="4" w:space="0" w:color="auto"/>
            </w:tcBorders>
          </w:tcPr>
          <w:p w14:paraId="31DDE6DE" w14:textId="77777777" w:rsidR="00565497" w:rsidRPr="000317A7" w:rsidRDefault="00565497">
            <w:pPr>
              <w:rPr>
                <w:rFonts w:ascii="Arial" w:hAnsi="Arial"/>
                <w:sz w:val="16"/>
                <w:szCs w:val="16"/>
              </w:rPr>
            </w:pPr>
          </w:p>
        </w:tc>
        <w:tc>
          <w:tcPr>
            <w:tcW w:w="195" w:type="dxa"/>
            <w:tcBorders>
              <w:left w:val="single" w:sz="4" w:space="0" w:color="auto"/>
            </w:tcBorders>
            <w:vAlign w:val="center"/>
          </w:tcPr>
          <w:p w14:paraId="28EE9004" w14:textId="77777777" w:rsidR="00565497" w:rsidRPr="000317A7" w:rsidRDefault="00565497">
            <w:pPr>
              <w:rPr>
                <w:rFonts w:ascii="Arial" w:hAnsi="Arial"/>
                <w:sz w:val="16"/>
                <w:szCs w:val="16"/>
              </w:rPr>
            </w:pPr>
          </w:p>
        </w:tc>
        <w:tc>
          <w:tcPr>
            <w:tcW w:w="364" w:type="dxa"/>
            <w:tcBorders>
              <w:bottom w:val="single" w:sz="4" w:space="0" w:color="auto"/>
            </w:tcBorders>
            <w:vAlign w:val="center"/>
          </w:tcPr>
          <w:p w14:paraId="6317BA39" w14:textId="77777777" w:rsidR="00565497" w:rsidRPr="000317A7" w:rsidRDefault="00565497">
            <w:pPr>
              <w:jc w:val="center"/>
              <w:rPr>
                <w:rFonts w:ascii="Arial" w:hAnsi="Arial"/>
                <w:sz w:val="16"/>
                <w:szCs w:val="16"/>
              </w:rPr>
            </w:pPr>
          </w:p>
        </w:tc>
        <w:tc>
          <w:tcPr>
            <w:tcW w:w="3076" w:type="dxa"/>
            <w:vAlign w:val="center"/>
          </w:tcPr>
          <w:p w14:paraId="20501592" w14:textId="77777777" w:rsidR="00565497" w:rsidRPr="000317A7" w:rsidRDefault="00565497">
            <w:pPr>
              <w:rPr>
                <w:rFonts w:ascii="Arial" w:hAnsi="Arial"/>
                <w:sz w:val="16"/>
                <w:szCs w:val="16"/>
                <w:lang w:val="en"/>
              </w:rPr>
            </w:pPr>
          </w:p>
        </w:tc>
        <w:tc>
          <w:tcPr>
            <w:tcW w:w="140" w:type="dxa"/>
            <w:vAlign w:val="center"/>
          </w:tcPr>
          <w:p w14:paraId="3B5834FE"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41F5BB88" w14:textId="77777777" w:rsidR="00565497" w:rsidRPr="000317A7" w:rsidRDefault="00565497">
            <w:pPr>
              <w:jc w:val="center"/>
              <w:rPr>
                <w:rFonts w:ascii="Arial" w:hAnsi="Arial"/>
                <w:sz w:val="16"/>
                <w:szCs w:val="16"/>
              </w:rPr>
            </w:pPr>
          </w:p>
        </w:tc>
        <w:tc>
          <w:tcPr>
            <w:tcW w:w="2657" w:type="dxa"/>
            <w:vAlign w:val="center"/>
          </w:tcPr>
          <w:p w14:paraId="0B282049" w14:textId="77777777" w:rsidR="00565497" w:rsidRPr="000317A7" w:rsidRDefault="00565497">
            <w:pPr>
              <w:rPr>
                <w:rFonts w:ascii="Arial" w:hAnsi="Arial"/>
                <w:sz w:val="16"/>
                <w:szCs w:val="16"/>
                <w:lang w:val="en"/>
              </w:rPr>
            </w:pPr>
          </w:p>
        </w:tc>
        <w:tc>
          <w:tcPr>
            <w:tcW w:w="140" w:type="dxa"/>
            <w:vAlign w:val="center"/>
          </w:tcPr>
          <w:p w14:paraId="1D6B35C3"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34FA37E2" w14:textId="77777777" w:rsidR="00565497" w:rsidRPr="000317A7" w:rsidRDefault="00565497">
            <w:pPr>
              <w:jc w:val="center"/>
              <w:rPr>
                <w:rFonts w:ascii="Arial" w:hAnsi="Arial"/>
                <w:sz w:val="16"/>
                <w:szCs w:val="16"/>
              </w:rPr>
            </w:pPr>
          </w:p>
        </w:tc>
        <w:tc>
          <w:tcPr>
            <w:tcW w:w="3356" w:type="dxa"/>
            <w:vAlign w:val="center"/>
          </w:tcPr>
          <w:p w14:paraId="7E3E9BDC" w14:textId="77777777" w:rsidR="00565497" w:rsidRPr="000317A7" w:rsidRDefault="00565497">
            <w:pPr>
              <w:rPr>
                <w:rFonts w:ascii="Arial" w:hAnsi="Arial"/>
                <w:sz w:val="16"/>
                <w:szCs w:val="16"/>
                <w:lang w:val="en"/>
              </w:rPr>
            </w:pPr>
          </w:p>
        </w:tc>
        <w:tc>
          <w:tcPr>
            <w:tcW w:w="254" w:type="dxa"/>
            <w:tcBorders>
              <w:left w:val="nil"/>
              <w:right w:val="single" w:sz="4" w:space="0" w:color="auto"/>
            </w:tcBorders>
            <w:vAlign w:val="center"/>
          </w:tcPr>
          <w:p w14:paraId="42EE410E" w14:textId="77777777" w:rsidR="00565497" w:rsidRPr="000317A7" w:rsidRDefault="00565497">
            <w:pPr>
              <w:rPr>
                <w:rFonts w:ascii="Arial" w:hAnsi="Arial"/>
                <w:sz w:val="16"/>
                <w:szCs w:val="16"/>
              </w:rPr>
            </w:pPr>
          </w:p>
        </w:tc>
      </w:tr>
      <w:tr w:rsidR="00A10A67" w:rsidRPr="000317A7" w14:paraId="50A0BA58"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311"/>
        </w:trPr>
        <w:tc>
          <w:tcPr>
            <w:tcW w:w="420" w:type="dxa"/>
            <w:vMerge/>
            <w:tcBorders>
              <w:top w:val="single" w:sz="4" w:space="0" w:color="auto"/>
              <w:left w:val="single" w:sz="4" w:space="0" w:color="auto"/>
              <w:bottom w:val="single" w:sz="4" w:space="0" w:color="auto"/>
              <w:right w:val="single" w:sz="4" w:space="0" w:color="auto"/>
            </w:tcBorders>
          </w:tcPr>
          <w:p w14:paraId="1A0B4399" w14:textId="77777777" w:rsidR="00565497" w:rsidRPr="000317A7" w:rsidRDefault="00565497">
            <w:pPr>
              <w:rPr>
                <w:rFonts w:ascii="Arial" w:hAnsi="Arial"/>
                <w:sz w:val="16"/>
                <w:szCs w:val="16"/>
              </w:rPr>
            </w:pPr>
          </w:p>
        </w:tc>
        <w:tc>
          <w:tcPr>
            <w:tcW w:w="195" w:type="dxa"/>
            <w:tcBorders>
              <w:left w:val="single" w:sz="4" w:space="0" w:color="auto"/>
              <w:right w:val="single" w:sz="4" w:space="0" w:color="auto"/>
            </w:tcBorders>
            <w:vAlign w:val="center"/>
          </w:tcPr>
          <w:p w14:paraId="3D2D1295" w14:textId="77777777" w:rsidR="00565497" w:rsidRPr="000317A7" w:rsidRDefault="00565497">
            <w:pPr>
              <w:rPr>
                <w:rFonts w:ascii="Arial" w:hAnsi="Arial"/>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52EBB58" w14:textId="77777777" w:rsidR="00565497" w:rsidRPr="000317A7" w:rsidRDefault="00565497">
            <w:pPr>
              <w:jc w:val="center"/>
              <w:rPr>
                <w:rFonts w:ascii="Arial" w:hAnsi="Arial"/>
                <w:sz w:val="16"/>
                <w:szCs w:val="16"/>
              </w:rPr>
            </w:pPr>
          </w:p>
        </w:tc>
        <w:tc>
          <w:tcPr>
            <w:tcW w:w="3076" w:type="dxa"/>
            <w:tcBorders>
              <w:left w:val="single" w:sz="4" w:space="0" w:color="auto"/>
            </w:tcBorders>
            <w:vAlign w:val="center"/>
          </w:tcPr>
          <w:p w14:paraId="6CD5D0F2" w14:textId="77777777" w:rsidR="00565497" w:rsidRPr="000317A7" w:rsidRDefault="00CC1945">
            <w:pPr>
              <w:rPr>
                <w:rFonts w:ascii="Arial" w:hAnsi="Arial"/>
                <w:sz w:val="16"/>
                <w:szCs w:val="16"/>
              </w:rPr>
            </w:pPr>
            <w:r w:rsidRPr="000317A7">
              <w:rPr>
                <w:rFonts w:ascii="Arial" w:hAnsi="Arial"/>
                <w:sz w:val="16"/>
                <w:szCs w:val="16"/>
              </w:rPr>
              <w:t>Desarrollo Social</w:t>
            </w:r>
          </w:p>
        </w:tc>
        <w:tc>
          <w:tcPr>
            <w:tcW w:w="140" w:type="dxa"/>
            <w:tcBorders>
              <w:right w:val="single" w:sz="4" w:space="0" w:color="auto"/>
            </w:tcBorders>
            <w:vAlign w:val="center"/>
          </w:tcPr>
          <w:p w14:paraId="61BDB3AC"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45A2ACB8" w14:textId="77777777" w:rsidR="00565497" w:rsidRPr="000317A7" w:rsidRDefault="00565497">
            <w:pPr>
              <w:jc w:val="center"/>
              <w:rPr>
                <w:rFonts w:ascii="Arial" w:hAnsi="Arial"/>
                <w:sz w:val="16"/>
                <w:szCs w:val="16"/>
              </w:rPr>
            </w:pPr>
          </w:p>
        </w:tc>
        <w:tc>
          <w:tcPr>
            <w:tcW w:w="2657" w:type="dxa"/>
            <w:tcBorders>
              <w:left w:val="single" w:sz="4" w:space="0" w:color="auto"/>
            </w:tcBorders>
            <w:vAlign w:val="center"/>
          </w:tcPr>
          <w:p w14:paraId="0CC8E384" w14:textId="77777777" w:rsidR="00565497" w:rsidRPr="000317A7" w:rsidRDefault="00CC1945">
            <w:pPr>
              <w:rPr>
                <w:rFonts w:ascii="Arial" w:hAnsi="Arial"/>
                <w:sz w:val="16"/>
                <w:szCs w:val="16"/>
                <w:lang w:val="es-ES_tradnl"/>
              </w:rPr>
            </w:pPr>
            <w:r w:rsidRPr="000317A7">
              <w:rPr>
                <w:rFonts w:ascii="Arial" w:hAnsi="Arial"/>
                <w:sz w:val="16"/>
                <w:szCs w:val="16"/>
                <w:lang w:val="es-ES_tradnl"/>
              </w:rPr>
              <w:t>Medio</w:t>
            </w:r>
            <w:r w:rsidR="0074270B" w:rsidRPr="000317A7">
              <w:rPr>
                <w:rFonts w:ascii="Arial" w:hAnsi="Arial"/>
                <w:sz w:val="16"/>
                <w:szCs w:val="16"/>
                <w:lang w:val="es-ES_tradnl"/>
              </w:rPr>
              <w:t>s</w:t>
            </w:r>
            <w:r w:rsidRPr="000317A7">
              <w:rPr>
                <w:rFonts w:ascii="Arial" w:hAnsi="Arial"/>
                <w:sz w:val="16"/>
                <w:szCs w:val="16"/>
                <w:lang w:val="es-ES_tradnl"/>
              </w:rPr>
              <w:t xml:space="preserve"> de Comunicación</w:t>
            </w:r>
          </w:p>
        </w:tc>
        <w:tc>
          <w:tcPr>
            <w:tcW w:w="140" w:type="dxa"/>
            <w:tcBorders>
              <w:right w:val="single" w:sz="4" w:space="0" w:color="auto"/>
            </w:tcBorders>
            <w:vAlign w:val="center"/>
          </w:tcPr>
          <w:p w14:paraId="11CCFC2C" w14:textId="77777777" w:rsidR="00565497" w:rsidRPr="000317A7" w:rsidRDefault="00565497">
            <w:pPr>
              <w:rPr>
                <w:rFonts w:ascii="Arial" w:hAnsi="Arial"/>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7FF2E6D1" w14:textId="77777777" w:rsidR="00565497" w:rsidRPr="000317A7" w:rsidRDefault="00565497">
            <w:pPr>
              <w:jc w:val="center"/>
              <w:rPr>
                <w:rFonts w:ascii="Arial" w:hAnsi="Arial"/>
                <w:sz w:val="16"/>
                <w:szCs w:val="16"/>
              </w:rPr>
            </w:pPr>
          </w:p>
        </w:tc>
        <w:tc>
          <w:tcPr>
            <w:tcW w:w="3356" w:type="dxa"/>
            <w:tcBorders>
              <w:left w:val="single" w:sz="4" w:space="0" w:color="auto"/>
            </w:tcBorders>
            <w:vAlign w:val="center"/>
          </w:tcPr>
          <w:p w14:paraId="248DE107" w14:textId="77777777" w:rsidR="00565497" w:rsidRPr="000317A7" w:rsidRDefault="00CC1945">
            <w:pPr>
              <w:rPr>
                <w:rFonts w:ascii="Arial" w:hAnsi="Arial"/>
                <w:sz w:val="16"/>
                <w:szCs w:val="16"/>
              </w:rPr>
            </w:pPr>
            <w:r w:rsidRPr="000317A7">
              <w:rPr>
                <w:rFonts w:ascii="Arial" w:hAnsi="Arial"/>
                <w:sz w:val="16"/>
                <w:szCs w:val="16"/>
              </w:rPr>
              <w:t>Seguridad Energética</w:t>
            </w:r>
          </w:p>
        </w:tc>
        <w:tc>
          <w:tcPr>
            <w:tcW w:w="254" w:type="dxa"/>
            <w:tcBorders>
              <w:left w:val="nil"/>
              <w:right w:val="single" w:sz="4" w:space="0" w:color="auto"/>
            </w:tcBorders>
            <w:vAlign w:val="center"/>
          </w:tcPr>
          <w:p w14:paraId="71FEA22E" w14:textId="77777777" w:rsidR="00565497" w:rsidRPr="000317A7" w:rsidRDefault="00565497">
            <w:pPr>
              <w:rPr>
                <w:rFonts w:ascii="Arial" w:hAnsi="Arial"/>
                <w:sz w:val="16"/>
                <w:szCs w:val="16"/>
              </w:rPr>
            </w:pPr>
          </w:p>
        </w:tc>
      </w:tr>
      <w:tr w:rsidR="00DF4F99" w:rsidRPr="000317A7" w14:paraId="54D7C250"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57"/>
        </w:trPr>
        <w:tc>
          <w:tcPr>
            <w:tcW w:w="420" w:type="dxa"/>
            <w:vMerge/>
            <w:tcBorders>
              <w:top w:val="single" w:sz="4" w:space="0" w:color="auto"/>
              <w:left w:val="single" w:sz="4" w:space="0" w:color="auto"/>
              <w:bottom w:val="single" w:sz="4" w:space="0" w:color="auto"/>
              <w:right w:val="single" w:sz="4" w:space="0" w:color="auto"/>
            </w:tcBorders>
          </w:tcPr>
          <w:p w14:paraId="411990B8" w14:textId="77777777" w:rsidR="00DF4F99" w:rsidRPr="000317A7" w:rsidRDefault="00DF4F99">
            <w:pPr>
              <w:rPr>
                <w:rFonts w:ascii="Arial" w:hAnsi="Arial"/>
                <w:sz w:val="16"/>
                <w:szCs w:val="16"/>
              </w:rPr>
            </w:pPr>
          </w:p>
        </w:tc>
        <w:tc>
          <w:tcPr>
            <w:tcW w:w="195" w:type="dxa"/>
            <w:tcBorders>
              <w:left w:val="single" w:sz="4" w:space="0" w:color="auto"/>
            </w:tcBorders>
            <w:vAlign w:val="center"/>
          </w:tcPr>
          <w:p w14:paraId="0CD1B904" w14:textId="77777777" w:rsidR="00DF4F99" w:rsidRPr="000317A7" w:rsidRDefault="00DF4F99">
            <w:pPr>
              <w:rPr>
                <w:rFonts w:ascii="Arial" w:hAnsi="Arial"/>
                <w:sz w:val="16"/>
                <w:szCs w:val="16"/>
              </w:rPr>
            </w:pPr>
          </w:p>
        </w:tc>
        <w:tc>
          <w:tcPr>
            <w:tcW w:w="364" w:type="dxa"/>
            <w:tcBorders>
              <w:top w:val="single" w:sz="4" w:space="0" w:color="auto"/>
              <w:bottom w:val="single" w:sz="4" w:space="0" w:color="auto"/>
            </w:tcBorders>
            <w:vAlign w:val="center"/>
          </w:tcPr>
          <w:p w14:paraId="64B37D95" w14:textId="77777777" w:rsidR="00DF4F99" w:rsidRPr="000317A7" w:rsidRDefault="00DF4F99">
            <w:pPr>
              <w:jc w:val="center"/>
              <w:rPr>
                <w:rFonts w:ascii="Arial" w:hAnsi="Arial"/>
                <w:sz w:val="16"/>
                <w:szCs w:val="16"/>
              </w:rPr>
            </w:pPr>
          </w:p>
        </w:tc>
        <w:tc>
          <w:tcPr>
            <w:tcW w:w="3076" w:type="dxa"/>
            <w:vAlign w:val="center"/>
          </w:tcPr>
          <w:p w14:paraId="54E5A0A2" w14:textId="77777777" w:rsidR="00DF4F99" w:rsidRPr="000317A7" w:rsidRDefault="00DF4F99">
            <w:pPr>
              <w:rPr>
                <w:rFonts w:ascii="Arial" w:hAnsi="Arial"/>
                <w:sz w:val="16"/>
                <w:szCs w:val="16"/>
              </w:rPr>
            </w:pPr>
          </w:p>
        </w:tc>
        <w:tc>
          <w:tcPr>
            <w:tcW w:w="140" w:type="dxa"/>
            <w:vAlign w:val="center"/>
          </w:tcPr>
          <w:p w14:paraId="08504916" w14:textId="77777777" w:rsidR="00DF4F99" w:rsidRPr="000317A7" w:rsidRDefault="00DF4F99">
            <w:pPr>
              <w:rPr>
                <w:rFonts w:ascii="Arial" w:hAnsi="Arial"/>
                <w:sz w:val="16"/>
                <w:szCs w:val="16"/>
              </w:rPr>
            </w:pPr>
          </w:p>
        </w:tc>
        <w:tc>
          <w:tcPr>
            <w:tcW w:w="419" w:type="dxa"/>
            <w:tcBorders>
              <w:top w:val="single" w:sz="4" w:space="0" w:color="auto"/>
            </w:tcBorders>
            <w:vAlign w:val="center"/>
          </w:tcPr>
          <w:p w14:paraId="0B10897E" w14:textId="77777777" w:rsidR="00DF4F99" w:rsidRPr="000317A7" w:rsidRDefault="00DF4F99">
            <w:pPr>
              <w:jc w:val="center"/>
              <w:rPr>
                <w:rFonts w:ascii="Arial" w:hAnsi="Arial"/>
                <w:sz w:val="16"/>
                <w:szCs w:val="16"/>
              </w:rPr>
            </w:pPr>
          </w:p>
        </w:tc>
        <w:tc>
          <w:tcPr>
            <w:tcW w:w="2657" w:type="dxa"/>
            <w:vAlign w:val="center"/>
          </w:tcPr>
          <w:p w14:paraId="1477589B" w14:textId="77777777" w:rsidR="00DF4F99" w:rsidRPr="000317A7" w:rsidRDefault="00DF4F99">
            <w:pPr>
              <w:rPr>
                <w:rFonts w:ascii="Arial" w:hAnsi="Arial"/>
                <w:sz w:val="16"/>
                <w:szCs w:val="16"/>
                <w:lang w:val="es-ES_tradnl"/>
              </w:rPr>
            </w:pPr>
          </w:p>
        </w:tc>
        <w:tc>
          <w:tcPr>
            <w:tcW w:w="140" w:type="dxa"/>
            <w:vAlign w:val="center"/>
          </w:tcPr>
          <w:p w14:paraId="418EDDC4" w14:textId="77777777" w:rsidR="00DF4F99" w:rsidRPr="000317A7" w:rsidRDefault="00DF4F99">
            <w:pPr>
              <w:rPr>
                <w:rFonts w:ascii="Arial" w:hAnsi="Arial"/>
                <w:sz w:val="16"/>
                <w:szCs w:val="16"/>
              </w:rPr>
            </w:pPr>
          </w:p>
        </w:tc>
        <w:tc>
          <w:tcPr>
            <w:tcW w:w="419" w:type="dxa"/>
            <w:tcBorders>
              <w:top w:val="single" w:sz="4" w:space="0" w:color="auto"/>
            </w:tcBorders>
            <w:vAlign w:val="center"/>
          </w:tcPr>
          <w:p w14:paraId="20DE8F88" w14:textId="77777777" w:rsidR="00DF4F99" w:rsidRPr="000317A7" w:rsidRDefault="00DF4F99">
            <w:pPr>
              <w:jc w:val="center"/>
              <w:rPr>
                <w:rFonts w:ascii="Arial" w:hAnsi="Arial"/>
                <w:sz w:val="16"/>
                <w:szCs w:val="16"/>
              </w:rPr>
            </w:pPr>
          </w:p>
        </w:tc>
        <w:tc>
          <w:tcPr>
            <w:tcW w:w="3356" w:type="dxa"/>
            <w:vAlign w:val="center"/>
          </w:tcPr>
          <w:p w14:paraId="15351A64" w14:textId="77777777" w:rsidR="00DF4F99" w:rsidRPr="000317A7" w:rsidRDefault="00DF4F99">
            <w:pPr>
              <w:rPr>
                <w:rFonts w:ascii="Arial" w:hAnsi="Arial"/>
                <w:sz w:val="16"/>
                <w:szCs w:val="16"/>
              </w:rPr>
            </w:pPr>
          </w:p>
        </w:tc>
        <w:tc>
          <w:tcPr>
            <w:tcW w:w="254" w:type="dxa"/>
            <w:tcBorders>
              <w:left w:val="nil"/>
              <w:right w:val="single" w:sz="4" w:space="0" w:color="auto"/>
            </w:tcBorders>
            <w:vAlign w:val="center"/>
          </w:tcPr>
          <w:p w14:paraId="31423AD5" w14:textId="77777777" w:rsidR="00DF4F99" w:rsidRPr="000317A7" w:rsidRDefault="00DF4F99">
            <w:pPr>
              <w:rPr>
                <w:rFonts w:ascii="Arial" w:hAnsi="Arial"/>
                <w:sz w:val="16"/>
                <w:szCs w:val="16"/>
              </w:rPr>
            </w:pPr>
          </w:p>
        </w:tc>
      </w:tr>
      <w:tr w:rsidR="00DF4F99" w:rsidRPr="000317A7" w14:paraId="03649C76" w14:textId="77777777" w:rsidTr="00170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val="311"/>
        </w:trPr>
        <w:tc>
          <w:tcPr>
            <w:tcW w:w="420" w:type="dxa"/>
            <w:vMerge/>
            <w:tcBorders>
              <w:top w:val="single" w:sz="4" w:space="0" w:color="auto"/>
              <w:left w:val="single" w:sz="4" w:space="0" w:color="auto"/>
              <w:bottom w:val="single" w:sz="4" w:space="0" w:color="auto"/>
              <w:right w:val="single" w:sz="4" w:space="0" w:color="auto"/>
            </w:tcBorders>
          </w:tcPr>
          <w:p w14:paraId="74465518" w14:textId="77777777" w:rsidR="00DF4F99" w:rsidRPr="000317A7" w:rsidRDefault="00DF4F99">
            <w:pPr>
              <w:rPr>
                <w:rFonts w:ascii="Arial" w:hAnsi="Arial"/>
                <w:sz w:val="16"/>
                <w:szCs w:val="16"/>
              </w:rPr>
            </w:pPr>
          </w:p>
        </w:tc>
        <w:tc>
          <w:tcPr>
            <w:tcW w:w="195" w:type="dxa"/>
            <w:tcBorders>
              <w:left w:val="single" w:sz="4" w:space="0" w:color="auto"/>
              <w:right w:val="single" w:sz="4" w:space="0" w:color="auto"/>
            </w:tcBorders>
            <w:vAlign w:val="center"/>
          </w:tcPr>
          <w:p w14:paraId="493B7859" w14:textId="77777777" w:rsidR="00DF4F99" w:rsidRPr="000317A7" w:rsidRDefault="00DF4F99">
            <w:pPr>
              <w:rPr>
                <w:rFonts w:ascii="Arial" w:hAnsi="Arial"/>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984C747" w14:textId="77777777" w:rsidR="00DF4F99" w:rsidRPr="000317A7" w:rsidRDefault="00DF4F99">
            <w:pPr>
              <w:jc w:val="center"/>
              <w:rPr>
                <w:rFonts w:ascii="Arial" w:hAnsi="Arial"/>
                <w:sz w:val="16"/>
                <w:szCs w:val="16"/>
              </w:rPr>
            </w:pPr>
          </w:p>
        </w:tc>
        <w:tc>
          <w:tcPr>
            <w:tcW w:w="3076" w:type="dxa"/>
            <w:tcBorders>
              <w:left w:val="single" w:sz="4" w:space="0" w:color="auto"/>
            </w:tcBorders>
            <w:vAlign w:val="center"/>
          </w:tcPr>
          <w:p w14:paraId="45DD9335" w14:textId="77777777" w:rsidR="00DF4F99" w:rsidRPr="000317A7" w:rsidRDefault="00DF4F99">
            <w:pPr>
              <w:rPr>
                <w:rFonts w:ascii="Arial" w:hAnsi="Arial"/>
                <w:sz w:val="16"/>
                <w:szCs w:val="16"/>
              </w:rPr>
            </w:pPr>
            <w:r w:rsidRPr="000317A7">
              <w:rPr>
                <w:rFonts w:ascii="Arial" w:hAnsi="Arial"/>
                <w:sz w:val="16"/>
                <w:szCs w:val="16"/>
              </w:rPr>
              <w:t>Desarrollo de Investigación</w:t>
            </w:r>
          </w:p>
        </w:tc>
        <w:tc>
          <w:tcPr>
            <w:tcW w:w="140" w:type="dxa"/>
            <w:vAlign w:val="center"/>
          </w:tcPr>
          <w:p w14:paraId="60653CBB" w14:textId="77777777" w:rsidR="00DF4F99" w:rsidRPr="000317A7" w:rsidRDefault="00DF4F99">
            <w:pPr>
              <w:rPr>
                <w:rFonts w:ascii="Arial" w:hAnsi="Arial"/>
                <w:sz w:val="16"/>
                <w:szCs w:val="16"/>
              </w:rPr>
            </w:pPr>
          </w:p>
        </w:tc>
        <w:tc>
          <w:tcPr>
            <w:tcW w:w="419" w:type="dxa"/>
            <w:vAlign w:val="center"/>
          </w:tcPr>
          <w:p w14:paraId="26D7C207" w14:textId="77777777" w:rsidR="00DF4F99" w:rsidRPr="000317A7" w:rsidRDefault="00DF4F99">
            <w:pPr>
              <w:jc w:val="center"/>
              <w:rPr>
                <w:rFonts w:ascii="Arial" w:hAnsi="Arial"/>
                <w:sz w:val="16"/>
                <w:szCs w:val="16"/>
              </w:rPr>
            </w:pPr>
          </w:p>
        </w:tc>
        <w:tc>
          <w:tcPr>
            <w:tcW w:w="2657" w:type="dxa"/>
            <w:vAlign w:val="center"/>
          </w:tcPr>
          <w:p w14:paraId="3E3B5631" w14:textId="77777777" w:rsidR="00DF4F99" w:rsidRPr="000317A7" w:rsidRDefault="00DF4F99">
            <w:pPr>
              <w:rPr>
                <w:rFonts w:ascii="Arial" w:hAnsi="Arial"/>
                <w:sz w:val="16"/>
                <w:szCs w:val="16"/>
                <w:lang w:val="es-ES_tradnl"/>
              </w:rPr>
            </w:pPr>
          </w:p>
        </w:tc>
        <w:tc>
          <w:tcPr>
            <w:tcW w:w="140" w:type="dxa"/>
            <w:vAlign w:val="center"/>
          </w:tcPr>
          <w:p w14:paraId="056672DE" w14:textId="77777777" w:rsidR="00DF4F99" w:rsidRPr="000317A7" w:rsidRDefault="00DF4F99">
            <w:pPr>
              <w:rPr>
                <w:rFonts w:ascii="Arial" w:hAnsi="Arial"/>
                <w:sz w:val="16"/>
                <w:szCs w:val="16"/>
              </w:rPr>
            </w:pPr>
          </w:p>
        </w:tc>
        <w:tc>
          <w:tcPr>
            <w:tcW w:w="419" w:type="dxa"/>
            <w:vAlign w:val="center"/>
          </w:tcPr>
          <w:p w14:paraId="465152B0" w14:textId="77777777" w:rsidR="00DF4F99" w:rsidRPr="000317A7" w:rsidRDefault="00DF4F99">
            <w:pPr>
              <w:jc w:val="center"/>
              <w:rPr>
                <w:rFonts w:ascii="Arial" w:hAnsi="Arial"/>
                <w:sz w:val="16"/>
                <w:szCs w:val="16"/>
              </w:rPr>
            </w:pPr>
          </w:p>
        </w:tc>
        <w:tc>
          <w:tcPr>
            <w:tcW w:w="3356" w:type="dxa"/>
            <w:vAlign w:val="center"/>
          </w:tcPr>
          <w:p w14:paraId="38DE11F0" w14:textId="77777777" w:rsidR="00DF4F99" w:rsidRPr="000317A7" w:rsidRDefault="00DF4F99">
            <w:pPr>
              <w:rPr>
                <w:rFonts w:ascii="Arial" w:hAnsi="Arial"/>
                <w:sz w:val="16"/>
                <w:szCs w:val="16"/>
              </w:rPr>
            </w:pPr>
          </w:p>
        </w:tc>
        <w:tc>
          <w:tcPr>
            <w:tcW w:w="254" w:type="dxa"/>
            <w:tcBorders>
              <w:left w:val="nil"/>
              <w:right w:val="single" w:sz="4" w:space="0" w:color="auto"/>
            </w:tcBorders>
            <w:vAlign w:val="center"/>
          </w:tcPr>
          <w:p w14:paraId="3A630286" w14:textId="77777777" w:rsidR="00DF4F99" w:rsidRPr="000317A7" w:rsidRDefault="00DF4F99">
            <w:pPr>
              <w:rPr>
                <w:rFonts w:ascii="Arial" w:hAnsi="Arial"/>
                <w:sz w:val="16"/>
                <w:szCs w:val="16"/>
              </w:rPr>
            </w:pPr>
          </w:p>
        </w:tc>
      </w:tr>
      <w:tr w:rsidR="00565497" w:rsidRPr="000317A7" w14:paraId="36D019D4" w14:textId="77777777" w:rsidTr="00CC6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427"/>
        </w:trPr>
        <w:tc>
          <w:tcPr>
            <w:tcW w:w="420" w:type="dxa"/>
            <w:vMerge/>
            <w:tcBorders>
              <w:top w:val="single" w:sz="4" w:space="0" w:color="auto"/>
              <w:left w:val="single" w:sz="4" w:space="0" w:color="auto"/>
              <w:right w:val="single" w:sz="4" w:space="0" w:color="auto"/>
            </w:tcBorders>
          </w:tcPr>
          <w:p w14:paraId="45D2FCCF" w14:textId="77777777" w:rsidR="00565497" w:rsidRPr="000317A7" w:rsidRDefault="00565497">
            <w:pPr>
              <w:rPr>
                <w:rFonts w:ascii="Arial" w:hAnsi="Arial"/>
                <w:sz w:val="16"/>
                <w:szCs w:val="16"/>
              </w:rPr>
            </w:pPr>
          </w:p>
        </w:tc>
        <w:tc>
          <w:tcPr>
            <w:tcW w:w="195" w:type="dxa"/>
            <w:tcBorders>
              <w:left w:val="single" w:sz="4" w:space="0" w:color="auto"/>
              <w:bottom w:val="single" w:sz="4" w:space="0" w:color="auto"/>
            </w:tcBorders>
            <w:vAlign w:val="center"/>
          </w:tcPr>
          <w:p w14:paraId="4A3975E7" w14:textId="77777777" w:rsidR="00565497" w:rsidRPr="000317A7" w:rsidRDefault="00565497">
            <w:pPr>
              <w:rPr>
                <w:rFonts w:ascii="Arial" w:hAnsi="Arial"/>
                <w:sz w:val="16"/>
                <w:szCs w:val="16"/>
              </w:rPr>
            </w:pPr>
          </w:p>
        </w:tc>
        <w:tc>
          <w:tcPr>
            <w:tcW w:w="364" w:type="dxa"/>
            <w:tcBorders>
              <w:top w:val="single" w:sz="4" w:space="0" w:color="auto"/>
              <w:bottom w:val="single" w:sz="4" w:space="0" w:color="auto"/>
            </w:tcBorders>
            <w:vAlign w:val="center"/>
          </w:tcPr>
          <w:p w14:paraId="196CFD8E" w14:textId="77777777" w:rsidR="00565497" w:rsidRPr="000317A7" w:rsidRDefault="00565497">
            <w:pPr>
              <w:jc w:val="center"/>
              <w:rPr>
                <w:rFonts w:ascii="Arial" w:hAnsi="Arial"/>
                <w:sz w:val="16"/>
                <w:szCs w:val="16"/>
              </w:rPr>
            </w:pPr>
          </w:p>
        </w:tc>
        <w:tc>
          <w:tcPr>
            <w:tcW w:w="3076" w:type="dxa"/>
            <w:tcBorders>
              <w:bottom w:val="single" w:sz="4" w:space="0" w:color="auto"/>
            </w:tcBorders>
            <w:vAlign w:val="center"/>
          </w:tcPr>
          <w:p w14:paraId="0547F3E0" w14:textId="77777777" w:rsidR="00565497" w:rsidRPr="000317A7" w:rsidRDefault="00565497">
            <w:pPr>
              <w:rPr>
                <w:rFonts w:ascii="Arial" w:hAnsi="Arial"/>
                <w:sz w:val="16"/>
                <w:szCs w:val="16"/>
                <w:lang w:val="en"/>
              </w:rPr>
            </w:pPr>
          </w:p>
        </w:tc>
        <w:tc>
          <w:tcPr>
            <w:tcW w:w="140" w:type="dxa"/>
            <w:tcBorders>
              <w:bottom w:val="single" w:sz="4" w:space="0" w:color="auto"/>
            </w:tcBorders>
            <w:vAlign w:val="center"/>
          </w:tcPr>
          <w:p w14:paraId="34639033"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6A9FB45D" w14:textId="77777777" w:rsidR="00565497" w:rsidRPr="000317A7" w:rsidRDefault="00565497">
            <w:pPr>
              <w:jc w:val="center"/>
              <w:rPr>
                <w:rFonts w:ascii="Arial" w:hAnsi="Arial"/>
                <w:sz w:val="16"/>
                <w:szCs w:val="16"/>
              </w:rPr>
            </w:pPr>
          </w:p>
        </w:tc>
        <w:tc>
          <w:tcPr>
            <w:tcW w:w="2657" w:type="dxa"/>
            <w:tcBorders>
              <w:bottom w:val="single" w:sz="4" w:space="0" w:color="auto"/>
            </w:tcBorders>
            <w:vAlign w:val="center"/>
          </w:tcPr>
          <w:p w14:paraId="0BD74AB3" w14:textId="77777777" w:rsidR="00565497" w:rsidRPr="000317A7" w:rsidRDefault="00565497">
            <w:pPr>
              <w:rPr>
                <w:rFonts w:ascii="Arial" w:hAnsi="Arial"/>
                <w:sz w:val="16"/>
                <w:szCs w:val="16"/>
                <w:lang w:val="en"/>
              </w:rPr>
            </w:pPr>
          </w:p>
        </w:tc>
        <w:tc>
          <w:tcPr>
            <w:tcW w:w="140" w:type="dxa"/>
            <w:tcBorders>
              <w:bottom w:val="single" w:sz="4" w:space="0" w:color="auto"/>
            </w:tcBorders>
            <w:vAlign w:val="center"/>
          </w:tcPr>
          <w:p w14:paraId="5D59729E" w14:textId="77777777" w:rsidR="00565497" w:rsidRPr="000317A7" w:rsidRDefault="00565497">
            <w:pPr>
              <w:rPr>
                <w:rFonts w:ascii="Arial" w:hAnsi="Arial"/>
                <w:sz w:val="16"/>
                <w:szCs w:val="16"/>
              </w:rPr>
            </w:pPr>
          </w:p>
        </w:tc>
        <w:tc>
          <w:tcPr>
            <w:tcW w:w="419" w:type="dxa"/>
            <w:tcBorders>
              <w:bottom w:val="single" w:sz="4" w:space="0" w:color="auto"/>
            </w:tcBorders>
            <w:vAlign w:val="center"/>
          </w:tcPr>
          <w:p w14:paraId="4B8EFD13" w14:textId="77777777" w:rsidR="00565497" w:rsidRPr="000317A7" w:rsidRDefault="00565497">
            <w:pPr>
              <w:jc w:val="center"/>
              <w:rPr>
                <w:rFonts w:ascii="Arial" w:hAnsi="Arial"/>
                <w:sz w:val="16"/>
                <w:szCs w:val="16"/>
              </w:rPr>
            </w:pPr>
          </w:p>
        </w:tc>
        <w:tc>
          <w:tcPr>
            <w:tcW w:w="3356" w:type="dxa"/>
            <w:tcBorders>
              <w:bottom w:val="single" w:sz="4" w:space="0" w:color="auto"/>
            </w:tcBorders>
            <w:vAlign w:val="center"/>
          </w:tcPr>
          <w:p w14:paraId="478FAE66" w14:textId="77777777" w:rsidR="00565497" w:rsidRPr="000317A7" w:rsidRDefault="00565497">
            <w:pPr>
              <w:rPr>
                <w:rFonts w:ascii="Arial" w:hAnsi="Arial"/>
                <w:sz w:val="16"/>
                <w:szCs w:val="16"/>
                <w:lang w:val="en"/>
              </w:rPr>
            </w:pPr>
          </w:p>
        </w:tc>
        <w:tc>
          <w:tcPr>
            <w:tcW w:w="254" w:type="dxa"/>
            <w:tcBorders>
              <w:left w:val="nil"/>
              <w:bottom w:val="single" w:sz="4" w:space="0" w:color="auto"/>
              <w:right w:val="single" w:sz="4" w:space="0" w:color="auto"/>
            </w:tcBorders>
            <w:vAlign w:val="center"/>
          </w:tcPr>
          <w:p w14:paraId="6E22597E" w14:textId="77777777" w:rsidR="00565497" w:rsidRPr="000317A7" w:rsidRDefault="00565497">
            <w:pPr>
              <w:rPr>
                <w:rFonts w:ascii="Arial" w:hAnsi="Arial"/>
                <w:sz w:val="16"/>
                <w:szCs w:val="16"/>
              </w:rPr>
            </w:pPr>
          </w:p>
        </w:tc>
      </w:tr>
      <w:tr w:rsidR="005F4755" w:rsidRPr="000317A7" w14:paraId="44EB3A05" w14:textId="77777777" w:rsidTr="00CC6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427"/>
        </w:trPr>
        <w:tc>
          <w:tcPr>
            <w:tcW w:w="420" w:type="dxa"/>
            <w:tcBorders>
              <w:left w:val="single" w:sz="4" w:space="0" w:color="auto"/>
              <w:right w:val="single" w:sz="4" w:space="0" w:color="auto"/>
            </w:tcBorders>
          </w:tcPr>
          <w:p w14:paraId="38DB13AD" w14:textId="77777777" w:rsidR="005F4755" w:rsidRPr="000317A7" w:rsidRDefault="005F4755">
            <w:pPr>
              <w:rPr>
                <w:rFonts w:ascii="Arial" w:hAnsi="Arial"/>
                <w:sz w:val="16"/>
                <w:szCs w:val="16"/>
              </w:rPr>
            </w:pPr>
          </w:p>
        </w:tc>
        <w:tc>
          <w:tcPr>
            <w:tcW w:w="195" w:type="dxa"/>
            <w:tcBorders>
              <w:top w:val="single" w:sz="4" w:space="0" w:color="auto"/>
              <w:left w:val="single" w:sz="4" w:space="0" w:color="auto"/>
            </w:tcBorders>
            <w:vAlign w:val="center"/>
          </w:tcPr>
          <w:p w14:paraId="478EA91E" w14:textId="4BB7987A" w:rsidR="005F4755" w:rsidRPr="000317A7" w:rsidRDefault="005F4755">
            <w:pPr>
              <w:rPr>
                <w:rFonts w:ascii="Arial" w:hAnsi="Arial"/>
                <w:sz w:val="16"/>
                <w:szCs w:val="16"/>
              </w:rPr>
            </w:pPr>
          </w:p>
        </w:tc>
        <w:tc>
          <w:tcPr>
            <w:tcW w:w="364" w:type="dxa"/>
            <w:tcBorders>
              <w:top w:val="single" w:sz="4" w:space="0" w:color="auto"/>
            </w:tcBorders>
            <w:vAlign w:val="center"/>
          </w:tcPr>
          <w:p w14:paraId="46FAB280" w14:textId="77777777" w:rsidR="005F4755" w:rsidRPr="000317A7" w:rsidRDefault="005F4755">
            <w:pPr>
              <w:jc w:val="center"/>
              <w:rPr>
                <w:rFonts w:ascii="Arial" w:hAnsi="Arial"/>
                <w:sz w:val="16"/>
                <w:szCs w:val="16"/>
              </w:rPr>
            </w:pPr>
          </w:p>
        </w:tc>
        <w:tc>
          <w:tcPr>
            <w:tcW w:w="3076" w:type="dxa"/>
            <w:tcBorders>
              <w:top w:val="single" w:sz="4" w:space="0" w:color="auto"/>
            </w:tcBorders>
            <w:vAlign w:val="center"/>
          </w:tcPr>
          <w:p w14:paraId="1A9EA0BC" w14:textId="4D452679" w:rsidR="005F4755" w:rsidRPr="000317A7" w:rsidRDefault="00F268AD">
            <w:pPr>
              <w:rPr>
                <w:rFonts w:ascii="Arial" w:hAnsi="Arial"/>
                <w:sz w:val="16"/>
                <w:szCs w:val="16"/>
                <w:lang w:val="en"/>
              </w:rPr>
            </w:pPr>
            <w:r w:rsidRPr="000317A7">
              <w:rPr>
                <w:rFonts w:ascii="Arial" w:hAnsi="Arial"/>
                <w:sz w:val="16"/>
                <w:szCs w:val="16"/>
                <w:lang w:val="en"/>
              </w:rPr>
              <w:t xml:space="preserve">8* </w:t>
            </w:r>
            <w:r w:rsidR="005F4755" w:rsidRPr="000317A7">
              <w:rPr>
                <w:rFonts w:ascii="Arial" w:hAnsi="Arial"/>
                <w:sz w:val="16"/>
                <w:szCs w:val="16"/>
                <w:lang w:val="en"/>
              </w:rPr>
              <w:t>N</w:t>
            </w:r>
            <w:r w:rsidR="004879D3">
              <w:rPr>
                <w:rFonts w:ascii="Arial" w:hAnsi="Arial"/>
                <w:sz w:val="16"/>
                <w:szCs w:val="16"/>
                <w:lang w:val="en"/>
              </w:rPr>
              <w:t>i</w:t>
            </w:r>
            <w:r w:rsidR="005F4755" w:rsidRPr="000317A7">
              <w:rPr>
                <w:rFonts w:ascii="Arial" w:hAnsi="Arial"/>
                <w:sz w:val="16"/>
                <w:szCs w:val="16"/>
                <w:lang w:val="en"/>
              </w:rPr>
              <w:t>vel</w:t>
            </w:r>
          </w:p>
        </w:tc>
        <w:tc>
          <w:tcPr>
            <w:tcW w:w="140" w:type="dxa"/>
            <w:tcBorders>
              <w:top w:val="single" w:sz="4" w:space="0" w:color="auto"/>
            </w:tcBorders>
            <w:vAlign w:val="center"/>
          </w:tcPr>
          <w:p w14:paraId="528903AB" w14:textId="77777777" w:rsidR="005F4755" w:rsidRPr="000317A7" w:rsidRDefault="005F4755">
            <w:pPr>
              <w:rPr>
                <w:rFonts w:ascii="Arial" w:hAnsi="Arial"/>
                <w:sz w:val="16"/>
                <w:szCs w:val="16"/>
              </w:rPr>
            </w:pPr>
          </w:p>
        </w:tc>
        <w:tc>
          <w:tcPr>
            <w:tcW w:w="419" w:type="dxa"/>
            <w:tcBorders>
              <w:top w:val="single" w:sz="4" w:space="0" w:color="auto"/>
            </w:tcBorders>
            <w:vAlign w:val="center"/>
          </w:tcPr>
          <w:p w14:paraId="6D5E99E0" w14:textId="77777777" w:rsidR="005F4755" w:rsidRPr="000317A7" w:rsidRDefault="005F4755">
            <w:pPr>
              <w:jc w:val="center"/>
              <w:rPr>
                <w:rFonts w:ascii="Arial" w:hAnsi="Arial"/>
                <w:sz w:val="16"/>
                <w:szCs w:val="16"/>
              </w:rPr>
            </w:pPr>
          </w:p>
        </w:tc>
        <w:tc>
          <w:tcPr>
            <w:tcW w:w="2657" w:type="dxa"/>
            <w:tcBorders>
              <w:top w:val="single" w:sz="4" w:space="0" w:color="auto"/>
            </w:tcBorders>
            <w:vAlign w:val="center"/>
          </w:tcPr>
          <w:p w14:paraId="61420FA6" w14:textId="77777777" w:rsidR="005F4755" w:rsidRPr="000317A7" w:rsidRDefault="005F4755">
            <w:pPr>
              <w:rPr>
                <w:rFonts w:ascii="Arial" w:hAnsi="Arial"/>
                <w:sz w:val="16"/>
                <w:szCs w:val="16"/>
                <w:lang w:val="en"/>
              </w:rPr>
            </w:pPr>
          </w:p>
        </w:tc>
        <w:tc>
          <w:tcPr>
            <w:tcW w:w="140" w:type="dxa"/>
            <w:tcBorders>
              <w:top w:val="single" w:sz="4" w:space="0" w:color="auto"/>
            </w:tcBorders>
            <w:vAlign w:val="center"/>
          </w:tcPr>
          <w:p w14:paraId="3E5F3516" w14:textId="77777777" w:rsidR="005F4755" w:rsidRPr="000317A7" w:rsidRDefault="005F4755">
            <w:pPr>
              <w:rPr>
                <w:rFonts w:ascii="Arial" w:hAnsi="Arial"/>
                <w:sz w:val="16"/>
                <w:szCs w:val="16"/>
              </w:rPr>
            </w:pPr>
          </w:p>
        </w:tc>
        <w:tc>
          <w:tcPr>
            <w:tcW w:w="419" w:type="dxa"/>
            <w:tcBorders>
              <w:top w:val="single" w:sz="4" w:space="0" w:color="auto"/>
            </w:tcBorders>
            <w:vAlign w:val="center"/>
          </w:tcPr>
          <w:p w14:paraId="65846867" w14:textId="77777777" w:rsidR="005F4755" w:rsidRPr="000317A7" w:rsidRDefault="005F4755">
            <w:pPr>
              <w:jc w:val="center"/>
              <w:rPr>
                <w:rFonts w:ascii="Arial" w:hAnsi="Arial"/>
                <w:sz w:val="16"/>
                <w:szCs w:val="16"/>
              </w:rPr>
            </w:pPr>
          </w:p>
        </w:tc>
        <w:tc>
          <w:tcPr>
            <w:tcW w:w="3356" w:type="dxa"/>
            <w:tcBorders>
              <w:top w:val="single" w:sz="4" w:space="0" w:color="auto"/>
            </w:tcBorders>
            <w:vAlign w:val="center"/>
          </w:tcPr>
          <w:p w14:paraId="23A62856" w14:textId="77777777" w:rsidR="005F4755" w:rsidRPr="000317A7" w:rsidRDefault="005F4755">
            <w:pPr>
              <w:rPr>
                <w:rFonts w:ascii="Arial" w:hAnsi="Arial"/>
                <w:sz w:val="16"/>
                <w:szCs w:val="16"/>
                <w:lang w:val="en"/>
              </w:rPr>
            </w:pPr>
          </w:p>
        </w:tc>
        <w:tc>
          <w:tcPr>
            <w:tcW w:w="254" w:type="dxa"/>
            <w:tcBorders>
              <w:top w:val="single" w:sz="4" w:space="0" w:color="auto"/>
              <w:left w:val="nil"/>
              <w:right w:val="single" w:sz="4" w:space="0" w:color="auto"/>
            </w:tcBorders>
            <w:vAlign w:val="center"/>
          </w:tcPr>
          <w:p w14:paraId="38663AD1" w14:textId="77777777" w:rsidR="005F4755" w:rsidRPr="000317A7" w:rsidRDefault="005F4755">
            <w:pPr>
              <w:rPr>
                <w:rFonts w:ascii="Arial" w:hAnsi="Arial"/>
                <w:sz w:val="16"/>
                <w:szCs w:val="16"/>
              </w:rPr>
            </w:pPr>
          </w:p>
        </w:tc>
      </w:tr>
      <w:tr w:rsidR="00603EBD" w:rsidRPr="000317A7" w14:paraId="72EB4052" w14:textId="77777777" w:rsidTr="001E5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427"/>
        </w:trPr>
        <w:tc>
          <w:tcPr>
            <w:tcW w:w="420" w:type="dxa"/>
            <w:tcBorders>
              <w:left w:val="single" w:sz="4" w:space="0" w:color="auto"/>
              <w:right w:val="single" w:sz="4" w:space="0" w:color="auto"/>
            </w:tcBorders>
          </w:tcPr>
          <w:p w14:paraId="17C14D0D" w14:textId="77777777" w:rsidR="00603EBD" w:rsidRPr="000317A7" w:rsidRDefault="00603EBD">
            <w:pPr>
              <w:rPr>
                <w:rFonts w:ascii="Arial" w:hAnsi="Arial"/>
                <w:sz w:val="16"/>
                <w:szCs w:val="16"/>
              </w:rPr>
            </w:pPr>
          </w:p>
        </w:tc>
        <w:tc>
          <w:tcPr>
            <w:tcW w:w="195" w:type="dxa"/>
            <w:tcBorders>
              <w:left w:val="single" w:sz="4" w:space="0" w:color="auto"/>
              <w:bottom w:val="single" w:sz="4" w:space="0" w:color="auto"/>
            </w:tcBorders>
            <w:vAlign w:val="center"/>
          </w:tcPr>
          <w:p w14:paraId="6DB59FCC" w14:textId="77777777" w:rsidR="00603EBD" w:rsidRPr="000317A7" w:rsidRDefault="00603EBD">
            <w:pPr>
              <w:rPr>
                <w:rFonts w:ascii="Arial" w:hAnsi="Arial"/>
                <w:sz w:val="16"/>
                <w:szCs w:val="16"/>
              </w:rPr>
            </w:pPr>
          </w:p>
        </w:tc>
        <w:tc>
          <w:tcPr>
            <w:tcW w:w="364" w:type="dxa"/>
            <w:tcBorders>
              <w:bottom w:val="single" w:sz="4" w:space="0" w:color="auto"/>
            </w:tcBorders>
            <w:vAlign w:val="center"/>
          </w:tcPr>
          <w:p w14:paraId="55866079" w14:textId="0FD7BEEB" w:rsidR="00603EBD" w:rsidRPr="000317A7" w:rsidRDefault="00603EBD">
            <w:pPr>
              <w:jc w:val="center"/>
              <w:rPr>
                <w:rFonts w:ascii="Arial" w:hAnsi="Arial"/>
                <w:sz w:val="16"/>
                <w:szCs w:val="16"/>
              </w:rPr>
            </w:pPr>
          </w:p>
          <w:p w14:paraId="0B54C42C" w14:textId="77777777" w:rsidR="0042304D" w:rsidRPr="000317A7" w:rsidRDefault="0042304D">
            <w:pPr>
              <w:jc w:val="center"/>
              <w:rPr>
                <w:rFonts w:ascii="Arial" w:hAnsi="Arial"/>
                <w:sz w:val="16"/>
                <w:szCs w:val="16"/>
              </w:rPr>
            </w:pPr>
          </w:p>
          <w:p w14:paraId="03A74D80" w14:textId="77777777" w:rsidR="0042304D" w:rsidRPr="000317A7" w:rsidRDefault="0042304D">
            <w:pPr>
              <w:jc w:val="center"/>
              <w:rPr>
                <w:rFonts w:ascii="Arial" w:hAnsi="Arial"/>
                <w:sz w:val="16"/>
                <w:szCs w:val="16"/>
              </w:rPr>
            </w:pPr>
          </w:p>
          <w:p w14:paraId="6BC0382A" w14:textId="4DF679B1" w:rsidR="0042304D" w:rsidRPr="000317A7" w:rsidRDefault="0042304D">
            <w:pPr>
              <w:jc w:val="center"/>
              <w:rPr>
                <w:rFonts w:ascii="Arial" w:hAnsi="Arial"/>
                <w:sz w:val="16"/>
                <w:szCs w:val="16"/>
              </w:rPr>
            </w:pPr>
          </w:p>
        </w:tc>
        <w:tc>
          <w:tcPr>
            <w:tcW w:w="3076" w:type="dxa"/>
            <w:tcBorders>
              <w:bottom w:val="single" w:sz="4" w:space="0" w:color="auto"/>
            </w:tcBorders>
            <w:vAlign w:val="center"/>
          </w:tcPr>
          <w:p w14:paraId="48378231" w14:textId="19413AD4" w:rsidR="0042304D" w:rsidRPr="000317A7" w:rsidRDefault="00FE4A7C">
            <w:pPr>
              <w:rPr>
                <w:rFonts w:ascii="Arial" w:hAnsi="Arial"/>
                <w:sz w:val="16"/>
                <w:szCs w:val="16"/>
                <w:lang w:val="en"/>
              </w:rPr>
            </w:pPr>
            <w:proofErr w:type="gramStart"/>
            <w:r w:rsidRPr="000317A7">
              <w:rPr>
                <w:rFonts w:ascii="Arial" w:hAnsi="Arial"/>
                <w:sz w:val="16"/>
                <w:szCs w:val="16"/>
                <w:lang w:val="en"/>
              </w:rPr>
              <w:t xml:space="preserve">(  </w:t>
            </w:r>
            <w:proofErr w:type="gramEnd"/>
            <w:r w:rsidRPr="000317A7">
              <w:rPr>
                <w:rFonts w:ascii="Arial" w:hAnsi="Arial"/>
                <w:sz w:val="16"/>
                <w:szCs w:val="16"/>
                <w:lang w:val="en"/>
              </w:rPr>
              <w:t xml:space="preserve"> )   </w:t>
            </w:r>
            <w:proofErr w:type="spellStart"/>
            <w:r w:rsidR="002A3978" w:rsidRPr="000317A7">
              <w:rPr>
                <w:rFonts w:ascii="Arial" w:hAnsi="Arial"/>
                <w:sz w:val="16"/>
                <w:szCs w:val="16"/>
                <w:lang w:val="en"/>
              </w:rPr>
              <w:t>Licenciatura</w:t>
            </w:r>
            <w:proofErr w:type="spellEnd"/>
          </w:p>
        </w:tc>
        <w:tc>
          <w:tcPr>
            <w:tcW w:w="140" w:type="dxa"/>
            <w:tcBorders>
              <w:bottom w:val="single" w:sz="4" w:space="0" w:color="auto"/>
            </w:tcBorders>
            <w:vAlign w:val="center"/>
          </w:tcPr>
          <w:p w14:paraId="148A710A" w14:textId="77777777" w:rsidR="00603EBD" w:rsidRPr="000317A7" w:rsidRDefault="00603EBD">
            <w:pPr>
              <w:rPr>
                <w:rFonts w:ascii="Arial" w:hAnsi="Arial"/>
                <w:sz w:val="16"/>
                <w:szCs w:val="16"/>
              </w:rPr>
            </w:pPr>
          </w:p>
        </w:tc>
        <w:tc>
          <w:tcPr>
            <w:tcW w:w="419" w:type="dxa"/>
            <w:tcBorders>
              <w:bottom w:val="single" w:sz="4" w:space="0" w:color="auto"/>
            </w:tcBorders>
            <w:vAlign w:val="center"/>
          </w:tcPr>
          <w:p w14:paraId="1E1F3AF1" w14:textId="77777777" w:rsidR="00603EBD" w:rsidRPr="000317A7" w:rsidRDefault="00603EBD">
            <w:pPr>
              <w:jc w:val="center"/>
              <w:rPr>
                <w:rFonts w:ascii="Arial" w:hAnsi="Arial"/>
                <w:sz w:val="16"/>
                <w:szCs w:val="16"/>
              </w:rPr>
            </w:pPr>
          </w:p>
        </w:tc>
        <w:tc>
          <w:tcPr>
            <w:tcW w:w="2657" w:type="dxa"/>
            <w:tcBorders>
              <w:bottom w:val="single" w:sz="4" w:space="0" w:color="auto"/>
            </w:tcBorders>
            <w:vAlign w:val="center"/>
          </w:tcPr>
          <w:p w14:paraId="2F24ECC5" w14:textId="4B913D00" w:rsidR="00603EBD" w:rsidRPr="000317A7" w:rsidRDefault="00FE4A7C">
            <w:pPr>
              <w:rPr>
                <w:rFonts w:ascii="Arial" w:hAnsi="Arial"/>
                <w:sz w:val="16"/>
                <w:szCs w:val="16"/>
                <w:lang w:val="en"/>
              </w:rPr>
            </w:pPr>
            <w:proofErr w:type="gramStart"/>
            <w:r w:rsidRPr="000317A7">
              <w:rPr>
                <w:rFonts w:ascii="Arial" w:hAnsi="Arial"/>
                <w:sz w:val="16"/>
                <w:szCs w:val="16"/>
                <w:lang w:val="en"/>
              </w:rPr>
              <w:t xml:space="preserve">(  </w:t>
            </w:r>
            <w:proofErr w:type="gramEnd"/>
            <w:r w:rsidRPr="000317A7">
              <w:rPr>
                <w:rFonts w:ascii="Arial" w:hAnsi="Arial"/>
                <w:sz w:val="16"/>
                <w:szCs w:val="16"/>
                <w:lang w:val="en"/>
              </w:rPr>
              <w:t xml:space="preserve"> )   </w:t>
            </w:r>
            <w:proofErr w:type="spellStart"/>
            <w:r w:rsidR="002A3978" w:rsidRPr="000317A7">
              <w:rPr>
                <w:rFonts w:ascii="Arial" w:hAnsi="Arial"/>
                <w:sz w:val="16"/>
                <w:szCs w:val="16"/>
                <w:lang w:val="en"/>
              </w:rPr>
              <w:t>Bachillerato</w:t>
            </w:r>
            <w:proofErr w:type="spellEnd"/>
            <w:r w:rsidR="00D41B95" w:rsidRPr="000317A7">
              <w:rPr>
                <w:rFonts w:ascii="Arial" w:hAnsi="Arial"/>
                <w:sz w:val="16"/>
                <w:szCs w:val="16"/>
                <w:lang w:val="en"/>
              </w:rPr>
              <w:t xml:space="preserve"> E.N.P.</w:t>
            </w:r>
          </w:p>
        </w:tc>
        <w:tc>
          <w:tcPr>
            <w:tcW w:w="140" w:type="dxa"/>
            <w:tcBorders>
              <w:bottom w:val="single" w:sz="4" w:space="0" w:color="auto"/>
            </w:tcBorders>
            <w:vAlign w:val="center"/>
          </w:tcPr>
          <w:p w14:paraId="369C0467" w14:textId="77777777" w:rsidR="00603EBD" w:rsidRPr="000317A7" w:rsidRDefault="00603EBD">
            <w:pPr>
              <w:rPr>
                <w:rFonts w:ascii="Arial" w:hAnsi="Arial"/>
                <w:sz w:val="16"/>
                <w:szCs w:val="16"/>
              </w:rPr>
            </w:pPr>
          </w:p>
        </w:tc>
        <w:tc>
          <w:tcPr>
            <w:tcW w:w="419" w:type="dxa"/>
            <w:tcBorders>
              <w:bottom w:val="single" w:sz="4" w:space="0" w:color="auto"/>
            </w:tcBorders>
            <w:vAlign w:val="center"/>
          </w:tcPr>
          <w:p w14:paraId="1A61BE29" w14:textId="77777777" w:rsidR="00603EBD" w:rsidRPr="000317A7" w:rsidRDefault="00603EBD">
            <w:pPr>
              <w:jc w:val="center"/>
              <w:rPr>
                <w:rFonts w:ascii="Arial" w:hAnsi="Arial"/>
                <w:sz w:val="16"/>
                <w:szCs w:val="16"/>
              </w:rPr>
            </w:pPr>
          </w:p>
        </w:tc>
        <w:tc>
          <w:tcPr>
            <w:tcW w:w="3356" w:type="dxa"/>
            <w:tcBorders>
              <w:bottom w:val="single" w:sz="4" w:space="0" w:color="auto"/>
            </w:tcBorders>
            <w:vAlign w:val="center"/>
          </w:tcPr>
          <w:p w14:paraId="32C8DD19" w14:textId="1DDE0A7C" w:rsidR="00603EBD" w:rsidRPr="000317A7" w:rsidRDefault="00FE4A7C">
            <w:pPr>
              <w:rPr>
                <w:rFonts w:ascii="Arial" w:hAnsi="Arial"/>
                <w:sz w:val="16"/>
                <w:szCs w:val="16"/>
                <w:lang w:val="en"/>
              </w:rPr>
            </w:pPr>
            <w:proofErr w:type="gramStart"/>
            <w:r w:rsidRPr="000317A7">
              <w:rPr>
                <w:rFonts w:ascii="Arial" w:hAnsi="Arial"/>
                <w:sz w:val="16"/>
                <w:szCs w:val="16"/>
                <w:lang w:val="en"/>
              </w:rPr>
              <w:t xml:space="preserve">(  </w:t>
            </w:r>
            <w:proofErr w:type="gramEnd"/>
            <w:r w:rsidRPr="000317A7">
              <w:rPr>
                <w:rFonts w:ascii="Arial" w:hAnsi="Arial"/>
                <w:sz w:val="16"/>
                <w:szCs w:val="16"/>
                <w:lang w:val="en"/>
              </w:rPr>
              <w:t xml:space="preserve"> )   </w:t>
            </w:r>
            <w:proofErr w:type="spellStart"/>
            <w:r w:rsidR="00D41B95" w:rsidRPr="000317A7">
              <w:rPr>
                <w:rFonts w:ascii="Arial" w:hAnsi="Arial"/>
                <w:sz w:val="16"/>
                <w:szCs w:val="16"/>
                <w:lang w:val="en"/>
              </w:rPr>
              <w:t>Bachillerato</w:t>
            </w:r>
            <w:proofErr w:type="spellEnd"/>
            <w:r w:rsidR="00F3153D" w:rsidRPr="000317A7">
              <w:rPr>
                <w:rFonts w:ascii="Arial" w:hAnsi="Arial"/>
                <w:sz w:val="16"/>
                <w:szCs w:val="16"/>
                <w:lang w:val="en"/>
              </w:rPr>
              <w:t xml:space="preserve"> CCH</w:t>
            </w:r>
          </w:p>
        </w:tc>
        <w:tc>
          <w:tcPr>
            <w:tcW w:w="254" w:type="dxa"/>
            <w:tcBorders>
              <w:left w:val="nil"/>
              <w:right w:val="single" w:sz="4" w:space="0" w:color="auto"/>
            </w:tcBorders>
            <w:vAlign w:val="center"/>
          </w:tcPr>
          <w:p w14:paraId="5ED6D661" w14:textId="77777777" w:rsidR="00603EBD" w:rsidRPr="000317A7" w:rsidRDefault="00603EBD">
            <w:pPr>
              <w:rPr>
                <w:rFonts w:ascii="Arial" w:hAnsi="Arial"/>
                <w:sz w:val="16"/>
                <w:szCs w:val="16"/>
              </w:rPr>
            </w:pPr>
          </w:p>
        </w:tc>
      </w:tr>
      <w:tr w:rsidR="00206F7C" w:rsidRPr="000317A7" w14:paraId="276BEC2C" w14:textId="77777777" w:rsidTr="001E5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Ex>
        <w:trPr>
          <w:cantSplit/>
          <w:trHeight w:hRule="exact" w:val="427"/>
        </w:trPr>
        <w:tc>
          <w:tcPr>
            <w:tcW w:w="420" w:type="dxa"/>
            <w:tcBorders>
              <w:left w:val="single" w:sz="4" w:space="0" w:color="auto"/>
              <w:bottom w:val="single" w:sz="4" w:space="0" w:color="auto"/>
              <w:right w:val="single" w:sz="4" w:space="0" w:color="auto"/>
            </w:tcBorders>
          </w:tcPr>
          <w:p w14:paraId="05B65212" w14:textId="77777777" w:rsidR="00206F7C" w:rsidRPr="000317A7" w:rsidRDefault="00206F7C">
            <w:pPr>
              <w:rPr>
                <w:rFonts w:ascii="Arial" w:hAnsi="Arial"/>
                <w:sz w:val="16"/>
                <w:szCs w:val="16"/>
              </w:rPr>
            </w:pPr>
          </w:p>
        </w:tc>
        <w:tc>
          <w:tcPr>
            <w:tcW w:w="195" w:type="dxa"/>
            <w:tcBorders>
              <w:top w:val="single" w:sz="4" w:space="0" w:color="auto"/>
              <w:left w:val="single" w:sz="4" w:space="0" w:color="auto"/>
              <w:bottom w:val="single" w:sz="4" w:space="0" w:color="auto"/>
            </w:tcBorders>
            <w:vAlign w:val="center"/>
          </w:tcPr>
          <w:p w14:paraId="3E772108" w14:textId="77777777" w:rsidR="00206F7C" w:rsidRPr="000317A7" w:rsidRDefault="00206F7C">
            <w:pPr>
              <w:rPr>
                <w:rFonts w:ascii="Arial" w:hAnsi="Arial"/>
                <w:sz w:val="16"/>
                <w:szCs w:val="16"/>
              </w:rPr>
            </w:pPr>
          </w:p>
        </w:tc>
        <w:tc>
          <w:tcPr>
            <w:tcW w:w="364" w:type="dxa"/>
            <w:tcBorders>
              <w:top w:val="single" w:sz="4" w:space="0" w:color="auto"/>
              <w:bottom w:val="single" w:sz="4" w:space="0" w:color="auto"/>
            </w:tcBorders>
            <w:vAlign w:val="center"/>
          </w:tcPr>
          <w:p w14:paraId="7B3AF4FD" w14:textId="77777777" w:rsidR="00206F7C" w:rsidRPr="000317A7" w:rsidRDefault="00206F7C">
            <w:pPr>
              <w:jc w:val="center"/>
              <w:rPr>
                <w:rFonts w:ascii="Arial" w:hAnsi="Arial"/>
                <w:sz w:val="16"/>
                <w:szCs w:val="16"/>
              </w:rPr>
            </w:pPr>
          </w:p>
        </w:tc>
        <w:tc>
          <w:tcPr>
            <w:tcW w:w="3076" w:type="dxa"/>
            <w:tcBorders>
              <w:top w:val="single" w:sz="4" w:space="0" w:color="auto"/>
              <w:bottom w:val="single" w:sz="4" w:space="0" w:color="auto"/>
            </w:tcBorders>
            <w:vAlign w:val="center"/>
          </w:tcPr>
          <w:p w14:paraId="1FD579E2" w14:textId="1001F20E" w:rsidR="00206F7C" w:rsidRPr="000317A7" w:rsidRDefault="001477D1">
            <w:pPr>
              <w:rPr>
                <w:rFonts w:ascii="Arial" w:hAnsi="Arial"/>
                <w:sz w:val="16"/>
                <w:szCs w:val="16"/>
                <w:lang w:val="es-MX"/>
              </w:rPr>
            </w:pPr>
            <w:r w:rsidRPr="000317A7">
              <w:rPr>
                <w:rFonts w:ascii="Arial" w:hAnsi="Arial"/>
                <w:sz w:val="16"/>
                <w:szCs w:val="16"/>
                <w:lang w:val="es-MX"/>
              </w:rPr>
              <w:t xml:space="preserve">9* </w:t>
            </w:r>
            <w:r w:rsidR="00213A03" w:rsidRPr="000317A7">
              <w:rPr>
                <w:rFonts w:ascii="Arial" w:hAnsi="Arial"/>
                <w:sz w:val="16"/>
                <w:szCs w:val="16"/>
                <w:lang w:val="es-MX"/>
              </w:rPr>
              <w:t>R</w:t>
            </w:r>
            <w:r w:rsidR="007A7F36" w:rsidRPr="000317A7">
              <w:rPr>
                <w:rFonts w:ascii="Arial" w:hAnsi="Arial"/>
                <w:sz w:val="16"/>
                <w:szCs w:val="16"/>
                <w:lang w:val="es-MX"/>
              </w:rPr>
              <w:t>equiere firma de convenio</w:t>
            </w:r>
          </w:p>
        </w:tc>
        <w:tc>
          <w:tcPr>
            <w:tcW w:w="140" w:type="dxa"/>
            <w:tcBorders>
              <w:top w:val="single" w:sz="4" w:space="0" w:color="auto"/>
              <w:bottom w:val="single" w:sz="4" w:space="0" w:color="auto"/>
            </w:tcBorders>
            <w:vAlign w:val="center"/>
          </w:tcPr>
          <w:p w14:paraId="5BB1A333" w14:textId="77777777" w:rsidR="00206F7C" w:rsidRPr="000317A7" w:rsidRDefault="00206F7C">
            <w:pPr>
              <w:rPr>
                <w:rFonts w:ascii="Arial" w:hAnsi="Arial"/>
                <w:sz w:val="16"/>
                <w:szCs w:val="16"/>
              </w:rPr>
            </w:pPr>
          </w:p>
        </w:tc>
        <w:tc>
          <w:tcPr>
            <w:tcW w:w="419" w:type="dxa"/>
            <w:tcBorders>
              <w:top w:val="single" w:sz="4" w:space="0" w:color="auto"/>
              <w:bottom w:val="single" w:sz="4" w:space="0" w:color="auto"/>
            </w:tcBorders>
            <w:vAlign w:val="center"/>
          </w:tcPr>
          <w:p w14:paraId="48CEBC09" w14:textId="77777777" w:rsidR="00206F7C" w:rsidRPr="000317A7" w:rsidRDefault="00206F7C">
            <w:pPr>
              <w:jc w:val="center"/>
              <w:rPr>
                <w:rFonts w:ascii="Arial" w:hAnsi="Arial"/>
                <w:sz w:val="16"/>
                <w:szCs w:val="16"/>
              </w:rPr>
            </w:pPr>
          </w:p>
        </w:tc>
        <w:tc>
          <w:tcPr>
            <w:tcW w:w="2657" w:type="dxa"/>
            <w:tcBorders>
              <w:top w:val="single" w:sz="4" w:space="0" w:color="auto"/>
              <w:bottom w:val="single" w:sz="4" w:space="0" w:color="auto"/>
            </w:tcBorders>
            <w:vAlign w:val="center"/>
          </w:tcPr>
          <w:p w14:paraId="3E107D50" w14:textId="6259AED1" w:rsidR="00206F7C" w:rsidRPr="000317A7" w:rsidRDefault="007A7F36">
            <w:pPr>
              <w:rPr>
                <w:rFonts w:ascii="Arial" w:hAnsi="Arial"/>
                <w:sz w:val="16"/>
                <w:szCs w:val="16"/>
                <w:lang w:val="es-MX"/>
              </w:rPr>
            </w:pPr>
            <w:r w:rsidRPr="000317A7">
              <w:rPr>
                <w:rFonts w:ascii="Arial" w:hAnsi="Arial"/>
                <w:sz w:val="16"/>
                <w:szCs w:val="16"/>
                <w:lang w:val="es-MX"/>
              </w:rPr>
              <w:t xml:space="preserve">Sí </w:t>
            </w:r>
            <w:r w:rsidRPr="000317A7">
              <w:rPr>
                <w:rFonts w:ascii="Arial" w:hAnsi="Arial"/>
                <w:sz w:val="16"/>
                <w:szCs w:val="16"/>
                <w:lang w:val="en"/>
              </w:rPr>
              <w:t xml:space="preserve">(   )   </w:t>
            </w:r>
          </w:p>
        </w:tc>
        <w:tc>
          <w:tcPr>
            <w:tcW w:w="140" w:type="dxa"/>
            <w:tcBorders>
              <w:top w:val="single" w:sz="4" w:space="0" w:color="auto"/>
              <w:bottom w:val="single" w:sz="4" w:space="0" w:color="auto"/>
            </w:tcBorders>
            <w:vAlign w:val="center"/>
          </w:tcPr>
          <w:p w14:paraId="19A429F3" w14:textId="77777777" w:rsidR="00206F7C" w:rsidRPr="000317A7" w:rsidRDefault="00206F7C">
            <w:pPr>
              <w:rPr>
                <w:rFonts w:ascii="Arial" w:hAnsi="Arial"/>
                <w:sz w:val="16"/>
                <w:szCs w:val="16"/>
              </w:rPr>
            </w:pPr>
          </w:p>
        </w:tc>
        <w:tc>
          <w:tcPr>
            <w:tcW w:w="419" w:type="dxa"/>
            <w:tcBorders>
              <w:top w:val="single" w:sz="4" w:space="0" w:color="auto"/>
              <w:bottom w:val="single" w:sz="4" w:space="0" w:color="auto"/>
            </w:tcBorders>
            <w:vAlign w:val="center"/>
          </w:tcPr>
          <w:p w14:paraId="49EA187B" w14:textId="77777777" w:rsidR="00206F7C" w:rsidRPr="000317A7" w:rsidRDefault="00206F7C">
            <w:pPr>
              <w:jc w:val="center"/>
              <w:rPr>
                <w:rFonts w:ascii="Arial" w:hAnsi="Arial"/>
                <w:sz w:val="16"/>
                <w:szCs w:val="16"/>
              </w:rPr>
            </w:pPr>
          </w:p>
        </w:tc>
        <w:tc>
          <w:tcPr>
            <w:tcW w:w="3356" w:type="dxa"/>
            <w:tcBorders>
              <w:top w:val="single" w:sz="4" w:space="0" w:color="auto"/>
              <w:bottom w:val="single" w:sz="4" w:space="0" w:color="auto"/>
            </w:tcBorders>
            <w:vAlign w:val="center"/>
          </w:tcPr>
          <w:p w14:paraId="34BA1248" w14:textId="5F308BD4" w:rsidR="00206F7C" w:rsidRPr="000317A7" w:rsidRDefault="007A7F36">
            <w:pPr>
              <w:rPr>
                <w:rFonts w:ascii="Arial" w:hAnsi="Arial"/>
                <w:sz w:val="16"/>
                <w:szCs w:val="16"/>
                <w:lang w:val="es-MX"/>
              </w:rPr>
            </w:pPr>
            <w:r w:rsidRPr="000317A7">
              <w:rPr>
                <w:rFonts w:ascii="Arial" w:hAnsi="Arial"/>
                <w:sz w:val="16"/>
                <w:szCs w:val="16"/>
                <w:lang w:val="es-MX"/>
              </w:rPr>
              <w:t xml:space="preserve">No </w:t>
            </w:r>
            <w:r w:rsidRPr="000317A7">
              <w:rPr>
                <w:rFonts w:ascii="Arial" w:hAnsi="Arial"/>
                <w:sz w:val="16"/>
                <w:szCs w:val="16"/>
                <w:lang w:val="en"/>
              </w:rPr>
              <w:t xml:space="preserve">(   )   </w:t>
            </w:r>
          </w:p>
        </w:tc>
        <w:tc>
          <w:tcPr>
            <w:tcW w:w="254" w:type="dxa"/>
            <w:tcBorders>
              <w:left w:val="nil"/>
              <w:bottom w:val="single" w:sz="4" w:space="0" w:color="auto"/>
              <w:right w:val="single" w:sz="4" w:space="0" w:color="auto"/>
            </w:tcBorders>
            <w:vAlign w:val="center"/>
          </w:tcPr>
          <w:p w14:paraId="615C27B3" w14:textId="77777777" w:rsidR="00206F7C" w:rsidRPr="000317A7" w:rsidRDefault="00206F7C">
            <w:pPr>
              <w:rPr>
                <w:rFonts w:ascii="Arial" w:hAnsi="Arial"/>
                <w:sz w:val="16"/>
                <w:szCs w:val="16"/>
              </w:rPr>
            </w:pPr>
          </w:p>
        </w:tc>
      </w:tr>
    </w:tbl>
    <w:p w14:paraId="687BB8F3" w14:textId="77777777" w:rsidR="00D477E4" w:rsidRPr="000317A7" w:rsidRDefault="00D477E4">
      <w:pPr>
        <w:rPr>
          <w:rFonts w:ascii="Arial" w:hAnsi="Arial"/>
          <w:sz w:val="16"/>
          <w:szCs w:val="16"/>
        </w:rPr>
      </w:pPr>
    </w:p>
    <w:tbl>
      <w:tblPr>
        <w:tblW w:w="114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86"/>
        <w:gridCol w:w="282"/>
        <w:gridCol w:w="1844"/>
        <w:gridCol w:w="142"/>
        <w:gridCol w:w="284"/>
        <w:gridCol w:w="223"/>
        <w:gridCol w:w="702"/>
        <w:gridCol w:w="1058"/>
        <w:gridCol w:w="142"/>
        <w:gridCol w:w="76"/>
        <w:gridCol w:w="207"/>
        <w:gridCol w:w="48"/>
        <w:gridCol w:w="235"/>
        <w:gridCol w:w="1277"/>
        <w:gridCol w:w="142"/>
        <w:gridCol w:w="132"/>
        <w:gridCol w:w="152"/>
        <w:gridCol w:w="132"/>
        <w:gridCol w:w="76"/>
        <w:gridCol w:w="44"/>
        <w:gridCol w:w="1165"/>
        <w:gridCol w:w="2268"/>
        <w:gridCol w:w="142"/>
      </w:tblGrid>
      <w:tr w:rsidR="00AC396B" w:rsidRPr="000317A7" w14:paraId="664B5687" w14:textId="77777777" w:rsidTr="007E0E26">
        <w:trPr>
          <w:cantSplit/>
          <w:trHeight w:val="240"/>
        </w:trPr>
        <w:tc>
          <w:tcPr>
            <w:tcW w:w="423" w:type="dxa"/>
            <w:vMerge w:val="restart"/>
            <w:shd w:val="pct25" w:color="auto" w:fill="FFFFFF"/>
            <w:textDirection w:val="btLr"/>
            <w:vAlign w:val="center"/>
          </w:tcPr>
          <w:p w14:paraId="74D69363" w14:textId="77777777" w:rsidR="00AC396B" w:rsidRPr="000317A7" w:rsidRDefault="00AC396B" w:rsidP="009A05A1">
            <w:pPr>
              <w:ind w:left="113" w:right="113"/>
              <w:jc w:val="center"/>
              <w:rPr>
                <w:rFonts w:ascii="Arial" w:hAnsi="Arial"/>
                <w:sz w:val="16"/>
                <w:szCs w:val="16"/>
              </w:rPr>
            </w:pPr>
            <w:r w:rsidRPr="000317A7">
              <w:rPr>
                <w:rFonts w:ascii="Arial" w:hAnsi="Arial"/>
                <w:b/>
                <w:sz w:val="16"/>
                <w:szCs w:val="16"/>
              </w:rPr>
              <w:t xml:space="preserve">UBICACIÓN </w:t>
            </w:r>
            <w:r w:rsidR="006978EF" w:rsidRPr="000317A7">
              <w:rPr>
                <w:rFonts w:ascii="Arial" w:hAnsi="Arial"/>
                <w:b/>
                <w:sz w:val="16"/>
                <w:szCs w:val="16"/>
              </w:rPr>
              <w:t xml:space="preserve">GEOGRAFICA DEL </w:t>
            </w:r>
            <w:r w:rsidR="009A05A1" w:rsidRPr="000317A7">
              <w:rPr>
                <w:rFonts w:ascii="Arial" w:hAnsi="Arial"/>
                <w:b/>
                <w:sz w:val="16"/>
                <w:szCs w:val="16"/>
              </w:rPr>
              <w:t>PROGRAMA</w:t>
            </w:r>
          </w:p>
        </w:tc>
        <w:tc>
          <w:tcPr>
            <w:tcW w:w="11059" w:type="dxa"/>
            <w:gridSpan w:val="23"/>
            <w:tcBorders>
              <w:bottom w:val="nil"/>
            </w:tcBorders>
          </w:tcPr>
          <w:p w14:paraId="66E124BD" w14:textId="64F6CDBB" w:rsidR="00AC396B" w:rsidRPr="000317A7" w:rsidRDefault="001477D1" w:rsidP="001023E2">
            <w:pPr>
              <w:rPr>
                <w:rFonts w:ascii="Arial" w:hAnsi="Arial"/>
                <w:sz w:val="16"/>
                <w:szCs w:val="16"/>
                <w:lang w:val="es-MX"/>
              </w:rPr>
            </w:pPr>
            <w:r w:rsidRPr="000317A7">
              <w:rPr>
                <w:rFonts w:ascii="Arial" w:hAnsi="Arial"/>
                <w:sz w:val="16"/>
                <w:szCs w:val="16"/>
              </w:rPr>
              <w:t>10</w:t>
            </w:r>
            <w:r w:rsidR="00AC396B" w:rsidRPr="000317A7">
              <w:rPr>
                <w:rFonts w:ascii="Arial" w:hAnsi="Arial"/>
                <w:b/>
                <w:sz w:val="16"/>
                <w:szCs w:val="16"/>
              </w:rPr>
              <w:t>*</w:t>
            </w:r>
            <w:r w:rsidR="00AC396B" w:rsidRPr="000317A7">
              <w:rPr>
                <w:rFonts w:ascii="Arial" w:hAnsi="Arial"/>
                <w:sz w:val="16"/>
                <w:szCs w:val="16"/>
              </w:rPr>
              <w:t xml:space="preserve"> Ubicación del </w:t>
            </w:r>
            <w:r w:rsidR="00C61037" w:rsidRPr="000317A7">
              <w:rPr>
                <w:rFonts w:ascii="Arial" w:hAnsi="Arial"/>
                <w:sz w:val="16"/>
                <w:szCs w:val="16"/>
              </w:rPr>
              <w:t>practicante</w:t>
            </w:r>
            <w:r w:rsidR="00AC396B" w:rsidRPr="000317A7">
              <w:rPr>
                <w:rFonts w:ascii="Arial" w:hAnsi="Arial"/>
                <w:sz w:val="16"/>
                <w:szCs w:val="16"/>
              </w:rPr>
              <w:t>:</w:t>
            </w:r>
          </w:p>
        </w:tc>
      </w:tr>
      <w:tr w:rsidR="007E0E26" w:rsidRPr="000317A7" w14:paraId="3E93B2E5" w14:textId="77777777" w:rsidTr="007E0E26">
        <w:trPr>
          <w:cantSplit/>
          <w:trHeight w:val="60"/>
        </w:trPr>
        <w:tc>
          <w:tcPr>
            <w:tcW w:w="423" w:type="dxa"/>
            <w:vMerge/>
            <w:tcBorders>
              <w:right w:val="single" w:sz="4" w:space="0" w:color="auto"/>
            </w:tcBorders>
          </w:tcPr>
          <w:p w14:paraId="73435A26" w14:textId="77777777" w:rsidR="007E0E26" w:rsidRPr="000317A7" w:rsidRDefault="007E0E26" w:rsidP="001023E2">
            <w:pPr>
              <w:rPr>
                <w:rFonts w:ascii="Arial" w:hAnsi="Arial"/>
                <w:sz w:val="16"/>
                <w:szCs w:val="16"/>
              </w:rPr>
            </w:pPr>
          </w:p>
        </w:tc>
        <w:tc>
          <w:tcPr>
            <w:tcW w:w="286" w:type="dxa"/>
            <w:vMerge w:val="restart"/>
            <w:tcBorders>
              <w:top w:val="nil"/>
              <w:left w:val="single" w:sz="4" w:space="0" w:color="auto"/>
              <w:right w:val="single" w:sz="4" w:space="0" w:color="auto"/>
            </w:tcBorders>
            <w:vAlign w:val="center"/>
          </w:tcPr>
          <w:p w14:paraId="79E64D3A" w14:textId="77777777" w:rsidR="007E0E26" w:rsidRPr="000317A7" w:rsidRDefault="007E0E26" w:rsidP="001023E2">
            <w:pPr>
              <w:rPr>
                <w:rFonts w:ascii="Arial" w:hAnsi="Arial"/>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14:paraId="132D99CB" w14:textId="77777777" w:rsidR="007E0E26" w:rsidRPr="000317A7" w:rsidRDefault="007E0E26" w:rsidP="001023E2">
            <w:pPr>
              <w:jc w:val="center"/>
              <w:rPr>
                <w:rFonts w:ascii="Arial" w:hAnsi="Arial"/>
                <w:sz w:val="16"/>
                <w:szCs w:val="16"/>
              </w:rPr>
            </w:pPr>
          </w:p>
        </w:tc>
        <w:tc>
          <w:tcPr>
            <w:tcW w:w="1844" w:type="dxa"/>
            <w:tcBorders>
              <w:top w:val="nil"/>
              <w:left w:val="single" w:sz="4" w:space="0" w:color="auto"/>
              <w:bottom w:val="nil"/>
              <w:right w:val="nil"/>
            </w:tcBorders>
            <w:vAlign w:val="center"/>
          </w:tcPr>
          <w:p w14:paraId="5771ADA1" w14:textId="77777777" w:rsidR="007E0E26" w:rsidRPr="000317A7" w:rsidRDefault="007E0E26" w:rsidP="001023E2">
            <w:pPr>
              <w:rPr>
                <w:rFonts w:ascii="Arial" w:hAnsi="Arial"/>
                <w:sz w:val="16"/>
                <w:szCs w:val="16"/>
              </w:rPr>
            </w:pPr>
            <w:r w:rsidRPr="000317A7">
              <w:rPr>
                <w:rFonts w:ascii="Arial" w:hAnsi="Arial"/>
                <w:sz w:val="16"/>
                <w:szCs w:val="16"/>
              </w:rPr>
              <w:t>Gabinete</w:t>
            </w:r>
          </w:p>
        </w:tc>
        <w:tc>
          <w:tcPr>
            <w:tcW w:w="142" w:type="dxa"/>
            <w:tcBorders>
              <w:top w:val="nil"/>
              <w:left w:val="nil"/>
              <w:bottom w:val="nil"/>
              <w:right w:val="single" w:sz="4" w:space="0" w:color="auto"/>
            </w:tcBorders>
            <w:vAlign w:val="center"/>
          </w:tcPr>
          <w:p w14:paraId="3F1ECBC3" w14:textId="77777777" w:rsidR="007E0E26" w:rsidRPr="000317A7" w:rsidRDefault="007E0E26" w:rsidP="001023E2">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B7BBC40" w14:textId="77777777" w:rsidR="007E0E26" w:rsidRPr="000317A7" w:rsidRDefault="007E0E26" w:rsidP="001023E2">
            <w:pPr>
              <w:jc w:val="center"/>
              <w:rPr>
                <w:rFonts w:ascii="Arial" w:hAnsi="Arial"/>
                <w:sz w:val="16"/>
                <w:szCs w:val="16"/>
              </w:rPr>
            </w:pPr>
          </w:p>
        </w:tc>
        <w:tc>
          <w:tcPr>
            <w:tcW w:w="1983" w:type="dxa"/>
            <w:gridSpan w:val="3"/>
            <w:tcBorders>
              <w:top w:val="nil"/>
              <w:left w:val="single" w:sz="4" w:space="0" w:color="auto"/>
              <w:bottom w:val="nil"/>
              <w:right w:val="nil"/>
            </w:tcBorders>
            <w:vAlign w:val="center"/>
          </w:tcPr>
          <w:p w14:paraId="74F1B6DE" w14:textId="77777777" w:rsidR="007E0E26" w:rsidRPr="000317A7" w:rsidRDefault="007E0E26" w:rsidP="001023E2">
            <w:pPr>
              <w:rPr>
                <w:rFonts w:ascii="Arial" w:hAnsi="Arial"/>
                <w:sz w:val="16"/>
                <w:szCs w:val="16"/>
              </w:rPr>
            </w:pPr>
            <w:r w:rsidRPr="000317A7">
              <w:rPr>
                <w:rFonts w:ascii="Arial" w:hAnsi="Arial"/>
                <w:sz w:val="16"/>
                <w:szCs w:val="16"/>
              </w:rPr>
              <w:t>Laboratorio</w:t>
            </w:r>
          </w:p>
        </w:tc>
        <w:tc>
          <w:tcPr>
            <w:tcW w:w="142" w:type="dxa"/>
            <w:tcBorders>
              <w:top w:val="nil"/>
              <w:left w:val="nil"/>
              <w:bottom w:val="nil"/>
              <w:right w:val="single" w:sz="4" w:space="0" w:color="auto"/>
            </w:tcBorders>
            <w:vAlign w:val="center"/>
          </w:tcPr>
          <w:p w14:paraId="780157C2" w14:textId="77777777" w:rsidR="007E0E26" w:rsidRPr="000317A7" w:rsidRDefault="007E0E26" w:rsidP="001023E2">
            <w:pPr>
              <w:rPr>
                <w:rFonts w:ascii="Arial" w:hAnsi="Arial"/>
                <w:sz w:val="16"/>
                <w:szCs w:val="16"/>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6690AA15" w14:textId="77777777" w:rsidR="007E0E26" w:rsidRPr="000317A7" w:rsidRDefault="007E0E26" w:rsidP="001023E2">
            <w:pPr>
              <w:jc w:val="center"/>
              <w:rPr>
                <w:rFonts w:ascii="Arial" w:hAnsi="Arial"/>
                <w:sz w:val="16"/>
                <w:szCs w:val="16"/>
              </w:rPr>
            </w:pPr>
          </w:p>
        </w:tc>
        <w:tc>
          <w:tcPr>
            <w:tcW w:w="1560" w:type="dxa"/>
            <w:gridSpan w:val="3"/>
            <w:tcBorders>
              <w:top w:val="nil"/>
              <w:left w:val="single" w:sz="4" w:space="0" w:color="auto"/>
              <w:bottom w:val="nil"/>
              <w:right w:val="nil"/>
            </w:tcBorders>
            <w:vAlign w:val="center"/>
          </w:tcPr>
          <w:p w14:paraId="56D9C42A" w14:textId="77777777" w:rsidR="007E0E26" w:rsidRPr="000317A7" w:rsidRDefault="007E0E26" w:rsidP="001023E2">
            <w:pPr>
              <w:rPr>
                <w:rFonts w:ascii="Arial" w:hAnsi="Arial"/>
                <w:sz w:val="16"/>
                <w:szCs w:val="16"/>
              </w:rPr>
            </w:pPr>
            <w:r w:rsidRPr="000317A7">
              <w:rPr>
                <w:rFonts w:ascii="Arial" w:hAnsi="Arial"/>
                <w:sz w:val="16"/>
                <w:szCs w:val="16"/>
              </w:rPr>
              <w:t>Oficina</w:t>
            </w:r>
          </w:p>
        </w:tc>
        <w:tc>
          <w:tcPr>
            <w:tcW w:w="142" w:type="dxa"/>
            <w:tcBorders>
              <w:top w:val="nil"/>
              <w:left w:val="nil"/>
              <w:bottom w:val="nil"/>
              <w:right w:val="single" w:sz="4" w:space="0" w:color="auto"/>
            </w:tcBorders>
            <w:vAlign w:val="center"/>
          </w:tcPr>
          <w:p w14:paraId="7B47659B" w14:textId="77777777" w:rsidR="007E0E26" w:rsidRPr="000317A7" w:rsidRDefault="007E0E26" w:rsidP="001023E2">
            <w:pPr>
              <w:rPr>
                <w:rFonts w:ascii="Arial" w:hAnsi="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D11F027" w14:textId="77777777" w:rsidR="007E0E26" w:rsidRPr="000317A7" w:rsidRDefault="007E0E26" w:rsidP="001023E2">
            <w:pPr>
              <w:jc w:val="center"/>
              <w:rPr>
                <w:rFonts w:ascii="Arial" w:hAnsi="Arial"/>
                <w:sz w:val="16"/>
                <w:szCs w:val="16"/>
              </w:rPr>
            </w:pPr>
          </w:p>
        </w:tc>
        <w:tc>
          <w:tcPr>
            <w:tcW w:w="3827" w:type="dxa"/>
            <w:gridSpan w:val="6"/>
            <w:tcBorders>
              <w:top w:val="nil"/>
              <w:left w:val="single" w:sz="4" w:space="0" w:color="auto"/>
              <w:bottom w:val="nil"/>
              <w:right w:val="single" w:sz="4" w:space="0" w:color="auto"/>
            </w:tcBorders>
            <w:vAlign w:val="center"/>
          </w:tcPr>
          <w:p w14:paraId="34370A52" w14:textId="77777777" w:rsidR="007E0E26" w:rsidRPr="000317A7" w:rsidRDefault="007E0E26" w:rsidP="00FD7B6F">
            <w:pPr>
              <w:rPr>
                <w:rFonts w:ascii="Arial" w:hAnsi="Arial"/>
                <w:sz w:val="16"/>
                <w:szCs w:val="16"/>
                <w:lang w:val="es-MX"/>
              </w:rPr>
            </w:pPr>
            <w:r w:rsidRPr="000317A7">
              <w:rPr>
                <w:rFonts w:ascii="Arial" w:hAnsi="Arial"/>
                <w:sz w:val="16"/>
                <w:szCs w:val="16"/>
              </w:rPr>
              <w:t>Escuela o Facultad</w:t>
            </w:r>
          </w:p>
        </w:tc>
      </w:tr>
      <w:tr w:rsidR="007E0E26" w:rsidRPr="000317A7" w14:paraId="05F53F7C" w14:textId="77777777" w:rsidTr="007E0E26">
        <w:trPr>
          <w:cantSplit/>
          <w:trHeight w:hRule="exact" w:val="174"/>
        </w:trPr>
        <w:tc>
          <w:tcPr>
            <w:tcW w:w="423" w:type="dxa"/>
            <w:vMerge/>
            <w:tcBorders>
              <w:top w:val="single" w:sz="4" w:space="0" w:color="auto"/>
              <w:right w:val="single" w:sz="4" w:space="0" w:color="auto"/>
            </w:tcBorders>
          </w:tcPr>
          <w:p w14:paraId="4342E37E" w14:textId="77777777" w:rsidR="007E0E26" w:rsidRPr="000317A7" w:rsidRDefault="007E0E26" w:rsidP="001023E2">
            <w:pPr>
              <w:rPr>
                <w:rFonts w:ascii="Arial" w:hAnsi="Arial"/>
                <w:sz w:val="16"/>
                <w:szCs w:val="16"/>
              </w:rPr>
            </w:pPr>
          </w:p>
        </w:tc>
        <w:tc>
          <w:tcPr>
            <w:tcW w:w="286" w:type="dxa"/>
            <w:vMerge/>
            <w:tcBorders>
              <w:left w:val="single" w:sz="4" w:space="0" w:color="auto"/>
              <w:bottom w:val="nil"/>
              <w:right w:val="nil"/>
            </w:tcBorders>
            <w:vAlign w:val="center"/>
          </w:tcPr>
          <w:p w14:paraId="781E2C9D" w14:textId="77777777" w:rsidR="007E0E26" w:rsidRPr="000317A7" w:rsidRDefault="007E0E26" w:rsidP="001023E2">
            <w:pPr>
              <w:rPr>
                <w:rFonts w:ascii="Arial" w:hAnsi="Arial"/>
                <w:sz w:val="16"/>
                <w:szCs w:val="16"/>
              </w:rPr>
            </w:pPr>
          </w:p>
        </w:tc>
        <w:tc>
          <w:tcPr>
            <w:tcW w:w="282" w:type="dxa"/>
            <w:tcBorders>
              <w:top w:val="single" w:sz="4" w:space="0" w:color="auto"/>
              <w:left w:val="nil"/>
              <w:bottom w:val="single" w:sz="4" w:space="0" w:color="auto"/>
              <w:right w:val="nil"/>
            </w:tcBorders>
            <w:vAlign w:val="center"/>
          </w:tcPr>
          <w:p w14:paraId="38A28D0E" w14:textId="77777777" w:rsidR="007E0E26" w:rsidRPr="000317A7" w:rsidRDefault="007E0E26" w:rsidP="001023E2">
            <w:pPr>
              <w:jc w:val="center"/>
              <w:rPr>
                <w:rFonts w:ascii="Arial" w:hAnsi="Arial"/>
                <w:sz w:val="16"/>
                <w:szCs w:val="16"/>
              </w:rPr>
            </w:pPr>
          </w:p>
        </w:tc>
        <w:tc>
          <w:tcPr>
            <w:tcW w:w="1844" w:type="dxa"/>
            <w:tcBorders>
              <w:top w:val="nil"/>
              <w:left w:val="nil"/>
              <w:bottom w:val="nil"/>
              <w:right w:val="nil"/>
            </w:tcBorders>
            <w:vAlign w:val="center"/>
          </w:tcPr>
          <w:p w14:paraId="4F0A1C0A" w14:textId="77777777" w:rsidR="007E0E26" w:rsidRPr="000317A7" w:rsidRDefault="007E0E26" w:rsidP="001023E2">
            <w:pPr>
              <w:rPr>
                <w:rFonts w:ascii="Arial" w:hAnsi="Arial"/>
                <w:sz w:val="16"/>
                <w:szCs w:val="16"/>
              </w:rPr>
            </w:pPr>
          </w:p>
        </w:tc>
        <w:tc>
          <w:tcPr>
            <w:tcW w:w="142" w:type="dxa"/>
            <w:tcBorders>
              <w:top w:val="nil"/>
              <w:left w:val="nil"/>
              <w:bottom w:val="nil"/>
              <w:right w:val="nil"/>
            </w:tcBorders>
            <w:vAlign w:val="center"/>
          </w:tcPr>
          <w:p w14:paraId="51E29030" w14:textId="77777777" w:rsidR="007E0E26" w:rsidRPr="000317A7" w:rsidRDefault="007E0E26" w:rsidP="001023E2">
            <w:pPr>
              <w:rPr>
                <w:rFonts w:ascii="Arial" w:hAnsi="Arial"/>
                <w:sz w:val="16"/>
                <w:szCs w:val="16"/>
              </w:rPr>
            </w:pPr>
          </w:p>
        </w:tc>
        <w:tc>
          <w:tcPr>
            <w:tcW w:w="507" w:type="dxa"/>
            <w:gridSpan w:val="2"/>
            <w:tcBorders>
              <w:top w:val="nil"/>
              <w:left w:val="nil"/>
              <w:bottom w:val="nil"/>
              <w:right w:val="nil"/>
            </w:tcBorders>
            <w:vAlign w:val="center"/>
          </w:tcPr>
          <w:p w14:paraId="7BC25222" w14:textId="77777777" w:rsidR="007E0E26" w:rsidRPr="000317A7" w:rsidRDefault="007E0E26" w:rsidP="001023E2">
            <w:pPr>
              <w:jc w:val="center"/>
              <w:rPr>
                <w:rFonts w:ascii="Arial" w:hAnsi="Arial"/>
                <w:sz w:val="16"/>
                <w:szCs w:val="16"/>
              </w:rPr>
            </w:pPr>
          </w:p>
        </w:tc>
        <w:tc>
          <w:tcPr>
            <w:tcW w:w="1902" w:type="dxa"/>
            <w:gridSpan w:val="3"/>
            <w:tcBorders>
              <w:top w:val="nil"/>
              <w:left w:val="nil"/>
              <w:bottom w:val="nil"/>
              <w:right w:val="nil"/>
            </w:tcBorders>
            <w:vAlign w:val="center"/>
          </w:tcPr>
          <w:p w14:paraId="68D5D43E" w14:textId="77777777" w:rsidR="007E0E26" w:rsidRPr="000317A7" w:rsidRDefault="007E0E26" w:rsidP="001023E2">
            <w:pPr>
              <w:rPr>
                <w:rFonts w:ascii="Arial" w:hAnsi="Arial"/>
                <w:sz w:val="16"/>
                <w:szCs w:val="16"/>
              </w:rPr>
            </w:pPr>
          </w:p>
        </w:tc>
        <w:tc>
          <w:tcPr>
            <w:tcW w:w="76" w:type="dxa"/>
            <w:tcBorders>
              <w:top w:val="nil"/>
              <w:left w:val="nil"/>
              <w:bottom w:val="nil"/>
              <w:right w:val="nil"/>
            </w:tcBorders>
            <w:vAlign w:val="center"/>
          </w:tcPr>
          <w:p w14:paraId="6E3C2BF5" w14:textId="77777777" w:rsidR="007E0E26" w:rsidRPr="000317A7" w:rsidRDefault="007E0E26" w:rsidP="001023E2">
            <w:pPr>
              <w:rPr>
                <w:rFonts w:ascii="Arial" w:hAnsi="Arial"/>
                <w:sz w:val="16"/>
                <w:szCs w:val="16"/>
              </w:rPr>
            </w:pPr>
          </w:p>
        </w:tc>
        <w:tc>
          <w:tcPr>
            <w:tcW w:w="255" w:type="dxa"/>
            <w:gridSpan w:val="2"/>
            <w:tcBorders>
              <w:top w:val="nil"/>
              <w:left w:val="nil"/>
              <w:bottom w:val="nil"/>
              <w:right w:val="nil"/>
            </w:tcBorders>
            <w:vAlign w:val="center"/>
          </w:tcPr>
          <w:p w14:paraId="156F4341" w14:textId="77777777" w:rsidR="007E0E26" w:rsidRPr="000317A7" w:rsidRDefault="007E0E26" w:rsidP="001023E2">
            <w:pPr>
              <w:jc w:val="center"/>
              <w:rPr>
                <w:rFonts w:ascii="Arial" w:hAnsi="Arial"/>
                <w:sz w:val="16"/>
                <w:szCs w:val="16"/>
              </w:rPr>
            </w:pPr>
          </w:p>
        </w:tc>
        <w:tc>
          <w:tcPr>
            <w:tcW w:w="1786" w:type="dxa"/>
            <w:gridSpan w:val="4"/>
            <w:tcBorders>
              <w:top w:val="nil"/>
              <w:left w:val="nil"/>
              <w:bottom w:val="nil"/>
              <w:right w:val="nil"/>
            </w:tcBorders>
            <w:vAlign w:val="center"/>
          </w:tcPr>
          <w:p w14:paraId="6873C1CB" w14:textId="77777777" w:rsidR="007E0E26" w:rsidRPr="000317A7" w:rsidRDefault="007E0E26" w:rsidP="001023E2">
            <w:pPr>
              <w:rPr>
                <w:rFonts w:ascii="Arial" w:hAnsi="Arial"/>
                <w:sz w:val="16"/>
                <w:szCs w:val="16"/>
              </w:rPr>
            </w:pPr>
          </w:p>
        </w:tc>
        <w:tc>
          <w:tcPr>
            <w:tcW w:w="284" w:type="dxa"/>
            <w:gridSpan w:val="2"/>
            <w:tcBorders>
              <w:top w:val="nil"/>
              <w:left w:val="nil"/>
              <w:bottom w:val="nil"/>
              <w:right w:val="nil"/>
            </w:tcBorders>
            <w:vAlign w:val="center"/>
          </w:tcPr>
          <w:p w14:paraId="3BDE76E4" w14:textId="77777777" w:rsidR="007E0E26" w:rsidRPr="000317A7" w:rsidRDefault="007E0E26" w:rsidP="001023E2">
            <w:pPr>
              <w:rPr>
                <w:rFonts w:ascii="Arial" w:hAnsi="Arial"/>
                <w:sz w:val="16"/>
                <w:szCs w:val="16"/>
              </w:rPr>
            </w:pPr>
          </w:p>
        </w:tc>
        <w:tc>
          <w:tcPr>
            <w:tcW w:w="76" w:type="dxa"/>
            <w:tcBorders>
              <w:top w:val="nil"/>
              <w:left w:val="nil"/>
              <w:bottom w:val="nil"/>
              <w:right w:val="nil"/>
            </w:tcBorders>
            <w:vAlign w:val="center"/>
          </w:tcPr>
          <w:p w14:paraId="6083E31D" w14:textId="77777777" w:rsidR="007E0E26" w:rsidRPr="000317A7" w:rsidRDefault="007E0E26" w:rsidP="001023E2">
            <w:pPr>
              <w:jc w:val="center"/>
              <w:rPr>
                <w:rFonts w:ascii="Arial" w:hAnsi="Arial"/>
                <w:sz w:val="16"/>
                <w:szCs w:val="16"/>
              </w:rPr>
            </w:pPr>
          </w:p>
        </w:tc>
        <w:tc>
          <w:tcPr>
            <w:tcW w:w="3619" w:type="dxa"/>
            <w:gridSpan w:val="4"/>
            <w:tcBorders>
              <w:top w:val="nil"/>
              <w:left w:val="nil"/>
              <w:bottom w:val="nil"/>
              <w:right w:val="single" w:sz="4" w:space="0" w:color="auto"/>
            </w:tcBorders>
            <w:vAlign w:val="center"/>
          </w:tcPr>
          <w:p w14:paraId="3EACCB04" w14:textId="77777777" w:rsidR="007E0E26" w:rsidRPr="000317A7" w:rsidRDefault="007E0E26" w:rsidP="001023E2">
            <w:pPr>
              <w:rPr>
                <w:rFonts w:ascii="Arial" w:hAnsi="Arial"/>
                <w:sz w:val="16"/>
                <w:szCs w:val="16"/>
                <w:lang w:val="es-MX"/>
              </w:rPr>
            </w:pPr>
          </w:p>
        </w:tc>
      </w:tr>
      <w:tr w:rsidR="007E0E26" w:rsidRPr="000317A7" w14:paraId="30606944" w14:textId="77777777" w:rsidTr="007E0E26">
        <w:trPr>
          <w:cantSplit/>
          <w:trHeight w:val="184"/>
        </w:trPr>
        <w:tc>
          <w:tcPr>
            <w:tcW w:w="423" w:type="dxa"/>
            <w:vMerge/>
            <w:tcBorders>
              <w:right w:val="single" w:sz="4" w:space="0" w:color="auto"/>
            </w:tcBorders>
          </w:tcPr>
          <w:p w14:paraId="2C912228" w14:textId="77777777" w:rsidR="00AC396B" w:rsidRPr="000317A7" w:rsidRDefault="00AC396B" w:rsidP="001023E2">
            <w:pPr>
              <w:rPr>
                <w:rFonts w:ascii="Arial" w:hAnsi="Arial"/>
                <w:sz w:val="16"/>
                <w:szCs w:val="16"/>
              </w:rPr>
            </w:pPr>
          </w:p>
        </w:tc>
        <w:tc>
          <w:tcPr>
            <w:tcW w:w="286" w:type="dxa"/>
            <w:tcBorders>
              <w:top w:val="nil"/>
              <w:left w:val="single" w:sz="4" w:space="0" w:color="auto"/>
              <w:bottom w:val="nil"/>
              <w:right w:val="single" w:sz="4" w:space="0" w:color="auto"/>
            </w:tcBorders>
            <w:vAlign w:val="center"/>
          </w:tcPr>
          <w:p w14:paraId="56D83584" w14:textId="77777777" w:rsidR="00AC396B" w:rsidRPr="000317A7" w:rsidRDefault="00AC396B" w:rsidP="001023E2">
            <w:pPr>
              <w:rPr>
                <w:rFonts w:ascii="Arial" w:hAnsi="Arial"/>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14:paraId="3F89F2C1" w14:textId="77777777" w:rsidR="00AC396B" w:rsidRPr="000317A7" w:rsidRDefault="00AC396B" w:rsidP="001023E2">
            <w:pPr>
              <w:jc w:val="center"/>
              <w:rPr>
                <w:rFonts w:ascii="Arial" w:hAnsi="Arial"/>
                <w:sz w:val="16"/>
                <w:szCs w:val="16"/>
              </w:rPr>
            </w:pPr>
          </w:p>
        </w:tc>
        <w:tc>
          <w:tcPr>
            <w:tcW w:w="1844" w:type="dxa"/>
            <w:tcBorders>
              <w:top w:val="nil"/>
              <w:left w:val="single" w:sz="4" w:space="0" w:color="auto"/>
              <w:bottom w:val="nil"/>
              <w:right w:val="nil"/>
            </w:tcBorders>
            <w:vAlign w:val="center"/>
          </w:tcPr>
          <w:p w14:paraId="2A329BE0" w14:textId="77777777" w:rsidR="00AC396B" w:rsidRPr="000317A7" w:rsidRDefault="00FD7B6F" w:rsidP="007E0E26">
            <w:pPr>
              <w:rPr>
                <w:rFonts w:ascii="Arial" w:hAnsi="Arial"/>
                <w:sz w:val="16"/>
                <w:szCs w:val="16"/>
              </w:rPr>
            </w:pPr>
            <w:r w:rsidRPr="000317A7">
              <w:rPr>
                <w:rFonts w:ascii="Arial" w:hAnsi="Arial"/>
                <w:sz w:val="16"/>
                <w:szCs w:val="16"/>
              </w:rPr>
              <w:t xml:space="preserve">Campo / </w:t>
            </w:r>
            <w:r w:rsidR="007E0E26" w:rsidRPr="000317A7">
              <w:rPr>
                <w:rFonts w:ascii="Arial" w:hAnsi="Arial"/>
                <w:sz w:val="16"/>
                <w:szCs w:val="16"/>
              </w:rPr>
              <w:t>Inv</w:t>
            </w:r>
            <w:r w:rsidR="00AC396B" w:rsidRPr="000317A7">
              <w:rPr>
                <w:rFonts w:ascii="Arial" w:hAnsi="Arial"/>
                <w:sz w:val="16"/>
                <w:szCs w:val="16"/>
              </w:rPr>
              <w:t>estigación</w:t>
            </w:r>
          </w:p>
        </w:tc>
        <w:tc>
          <w:tcPr>
            <w:tcW w:w="142" w:type="dxa"/>
            <w:tcBorders>
              <w:top w:val="nil"/>
              <w:left w:val="nil"/>
              <w:bottom w:val="nil"/>
              <w:right w:val="single" w:sz="4" w:space="0" w:color="auto"/>
            </w:tcBorders>
            <w:vAlign w:val="center"/>
          </w:tcPr>
          <w:p w14:paraId="729297F8" w14:textId="77777777" w:rsidR="00AC396B" w:rsidRPr="000317A7" w:rsidRDefault="00AC396B" w:rsidP="001023E2">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7CDCFCC0" w14:textId="77777777" w:rsidR="00AC396B" w:rsidRPr="000317A7" w:rsidRDefault="00AC396B" w:rsidP="001023E2">
            <w:pPr>
              <w:jc w:val="center"/>
              <w:rPr>
                <w:rFonts w:ascii="Arial" w:hAnsi="Arial"/>
                <w:sz w:val="16"/>
                <w:szCs w:val="16"/>
              </w:rPr>
            </w:pPr>
          </w:p>
        </w:tc>
        <w:tc>
          <w:tcPr>
            <w:tcW w:w="1983" w:type="dxa"/>
            <w:gridSpan w:val="3"/>
            <w:tcBorders>
              <w:top w:val="nil"/>
              <w:left w:val="single" w:sz="4" w:space="0" w:color="auto"/>
              <w:bottom w:val="nil"/>
              <w:right w:val="nil"/>
            </w:tcBorders>
            <w:vAlign w:val="center"/>
          </w:tcPr>
          <w:p w14:paraId="44D95519" w14:textId="77777777" w:rsidR="00AC396B" w:rsidRPr="000317A7" w:rsidRDefault="00FD7B6F" w:rsidP="007E0E26">
            <w:pPr>
              <w:rPr>
                <w:rFonts w:ascii="Arial" w:hAnsi="Arial"/>
                <w:sz w:val="16"/>
                <w:szCs w:val="16"/>
              </w:rPr>
            </w:pPr>
            <w:r w:rsidRPr="000317A7">
              <w:rPr>
                <w:rFonts w:ascii="Arial" w:hAnsi="Arial"/>
                <w:sz w:val="16"/>
                <w:szCs w:val="16"/>
              </w:rPr>
              <w:t xml:space="preserve">Localidad / </w:t>
            </w:r>
            <w:r w:rsidR="007E0E26" w:rsidRPr="000317A7">
              <w:rPr>
                <w:rFonts w:ascii="Arial" w:hAnsi="Arial"/>
                <w:sz w:val="16"/>
                <w:szCs w:val="16"/>
              </w:rPr>
              <w:t>R</w:t>
            </w:r>
            <w:r w:rsidR="00AC396B" w:rsidRPr="000317A7">
              <w:rPr>
                <w:rFonts w:ascii="Arial" w:hAnsi="Arial"/>
                <w:sz w:val="16"/>
                <w:szCs w:val="16"/>
              </w:rPr>
              <w:t>esidencia</w:t>
            </w:r>
          </w:p>
        </w:tc>
        <w:tc>
          <w:tcPr>
            <w:tcW w:w="142" w:type="dxa"/>
            <w:tcBorders>
              <w:top w:val="nil"/>
              <w:left w:val="nil"/>
              <w:bottom w:val="nil"/>
              <w:right w:val="single" w:sz="4" w:space="0" w:color="auto"/>
            </w:tcBorders>
            <w:vAlign w:val="center"/>
          </w:tcPr>
          <w:p w14:paraId="60A289F4" w14:textId="77777777" w:rsidR="00AC396B" w:rsidRPr="000317A7" w:rsidRDefault="00AC396B" w:rsidP="001023E2">
            <w:pPr>
              <w:rPr>
                <w:rFonts w:ascii="Arial" w:hAnsi="Arial"/>
                <w:sz w:val="16"/>
                <w:szCs w:val="16"/>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569348BB" w14:textId="77777777" w:rsidR="00AC396B" w:rsidRPr="000317A7" w:rsidRDefault="00AC396B" w:rsidP="001023E2">
            <w:pPr>
              <w:jc w:val="center"/>
              <w:rPr>
                <w:rFonts w:ascii="Arial" w:hAnsi="Arial"/>
                <w:sz w:val="16"/>
                <w:szCs w:val="16"/>
              </w:rPr>
            </w:pPr>
          </w:p>
        </w:tc>
        <w:tc>
          <w:tcPr>
            <w:tcW w:w="1560" w:type="dxa"/>
            <w:gridSpan w:val="3"/>
            <w:tcBorders>
              <w:top w:val="nil"/>
              <w:left w:val="single" w:sz="4" w:space="0" w:color="auto"/>
              <w:bottom w:val="nil"/>
              <w:right w:val="nil"/>
            </w:tcBorders>
            <w:vAlign w:val="center"/>
          </w:tcPr>
          <w:p w14:paraId="6B5A07C5" w14:textId="77777777" w:rsidR="00AC396B" w:rsidRPr="000317A7" w:rsidRDefault="00AC396B" w:rsidP="00FD7B6F">
            <w:pPr>
              <w:rPr>
                <w:rFonts w:ascii="Arial" w:hAnsi="Arial"/>
                <w:sz w:val="16"/>
                <w:szCs w:val="16"/>
              </w:rPr>
            </w:pPr>
            <w:r w:rsidRPr="000317A7">
              <w:rPr>
                <w:rFonts w:ascii="Arial" w:hAnsi="Arial"/>
                <w:sz w:val="16"/>
                <w:szCs w:val="16"/>
              </w:rPr>
              <w:t xml:space="preserve">Localidad / </w:t>
            </w:r>
            <w:r w:rsidR="00FD7B6F" w:rsidRPr="000317A7">
              <w:rPr>
                <w:rFonts w:ascii="Arial" w:hAnsi="Arial"/>
                <w:sz w:val="16"/>
                <w:szCs w:val="16"/>
              </w:rPr>
              <w:t>B</w:t>
            </w:r>
            <w:r w:rsidRPr="000317A7">
              <w:rPr>
                <w:rFonts w:ascii="Arial" w:hAnsi="Arial"/>
                <w:sz w:val="16"/>
                <w:szCs w:val="16"/>
              </w:rPr>
              <w:t>rigada</w:t>
            </w:r>
          </w:p>
        </w:tc>
        <w:tc>
          <w:tcPr>
            <w:tcW w:w="142" w:type="dxa"/>
            <w:tcBorders>
              <w:top w:val="nil"/>
              <w:left w:val="nil"/>
              <w:bottom w:val="nil"/>
              <w:right w:val="single" w:sz="4" w:space="0" w:color="auto"/>
            </w:tcBorders>
            <w:vAlign w:val="center"/>
          </w:tcPr>
          <w:p w14:paraId="77E90899" w14:textId="77777777" w:rsidR="00AC396B" w:rsidRPr="000317A7" w:rsidRDefault="00AC396B" w:rsidP="001023E2">
            <w:pPr>
              <w:rPr>
                <w:rFonts w:ascii="Arial" w:hAnsi="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1FBD57C" w14:textId="77777777" w:rsidR="00AC396B" w:rsidRPr="000317A7" w:rsidRDefault="00AC396B" w:rsidP="001023E2">
            <w:pPr>
              <w:jc w:val="center"/>
              <w:rPr>
                <w:rFonts w:ascii="Arial" w:hAnsi="Arial"/>
                <w:sz w:val="16"/>
                <w:szCs w:val="16"/>
              </w:rPr>
            </w:pPr>
          </w:p>
        </w:tc>
        <w:tc>
          <w:tcPr>
            <w:tcW w:w="1417" w:type="dxa"/>
            <w:gridSpan w:val="4"/>
            <w:tcBorders>
              <w:top w:val="nil"/>
              <w:left w:val="single" w:sz="4" w:space="0" w:color="auto"/>
              <w:bottom w:val="nil"/>
              <w:right w:val="nil"/>
            </w:tcBorders>
            <w:vAlign w:val="center"/>
          </w:tcPr>
          <w:p w14:paraId="7539D248" w14:textId="77777777" w:rsidR="00AC396B" w:rsidRPr="000317A7" w:rsidRDefault="00AC396B" w:rsidP="007E0E26">
            <w:pPr>
              <w:rPr>
                <w:rFonts w:ascii="Arial" w:hAnsi="Arial"/>
                <w:sz w:val="16"/>
                <w:szCs w:val="16"/>
                <w:lang w:val="es-MX"/>
              </w:rPr>
            </w:pPr>
            <w:r w:rsidRPr="000317A7">
              <w:rPr>
                <w:rFonts w:ascii="Arial" w:hAnsi="Arial"/>
                <w:sz w:val="16"/>
                <w:szCs w:val="16"/>
              </w:rPr>
              <w:t xml:space="preserve">Otro, </w:t>
            </w:r>
            <w:r w:rsidR="007E0E26" w:rsidRPr="000317A7">
              <w:rPr>
                <w:rFonts w:ascii="Arial" w:hAnsi="Arial"/>
                <w:sz w:val="16"/>
                <w:szCs w:val="16"/>
              </w:rPr>
              <w:t>e</w:t>
            </w:r>
            <w:r w:rsidRPr="000317A7">
              <w:rPr>
                <w:rFonts w:ascii="Arial" w:hAnsi="Arial"/>
                <w:sz w:val="16"/>
                <w:szCs w:val="16"/>
              </w:rPr>
              <w:t>specifique:</w:t>
            </w:r>
          </w:p>
        </w:tc>
        <w:tc>
          <w:tcPr>
            <w:tcW w:w="2268" w:type="dxa"/>
            <w:tcBorders>
              <w:top w:val="nil"/>
              <w:left w:val="nil"/>
              <w:bottom w:val="single" w:sz="4" w:space="0" w:color="auto"/>
              <w:right w:val="nil"/>
            </w:tcBorders>
            <w:vAlign w:val="center"/>
          </w:tcPr>
          <w:p w14:paraId="46450500" w14:textId="77777777" w:rsidR="00AC396B" w:rsidRPr="000317A7" w:rsidRDefault="00AC396B" w:rsidP="001023E2">
            <w:pPr>
              <w:rPr>
                <w:rFonts w:ascii="Arial" w:hAnsi="Arial"/>
                <w:sz w:val="16"/>
                <w:szCs w:val="16"/>
                <w:lang w:val="es-MX"/>
              </w:rPr>
            </w:pPr>
          </w:p>
        </w:tc>
        <w:tc>
          <w:tcPr>
            <w:tcW w:w="142" w:type="dxa"/>
            <w:tcBorders>
              <w:top w:val="nil"/>
              <w:left w:val="nil"/>
              <w:bottom w:val="nil"/>
              <w:right w:val="single" w:sz="4" w:space="0" w:color="auto"/>
            </w:tcBorders>
            <w:vAlign w:val="center"/>
          </w:tcPr>
          <w:p w14:paraId="60DD99C1" w14:textId="77777777" w:rsidR="00AC396B" w:rsidRPr="000317A7" w:rsidRDefault="00AC396B" w:rsidP="001023E2">
            <w:pPr>
              <w:rPr>
                <w:rFonts w:ascii="Arial" w:hAnsi="Arial"/>
                <w:sz w:val="16"/>
                <w:szCs w:val="16"/>
                <w:lang w:val="es-MX"/>
              </w:rPr>
            </w:pPr>
          </w:p>
        </w:tc>
      </w:tr>
      <w:tr w:rsidR="007E0E26" w:rsidRPr="000317A7" w14:paraId="061DEBAC" w14:textId="77777777" w:rsidTr="005F2F82">
        <w:trPr>
          <w:cantSplit/>
          <w:trHeight w:val="184"/>
        </w:trPr>
        <w:tc>
          <w:tcPr>
            <w:tcW w:w="423" w:type="dxa"/>
            <w:vMerge/>
            <w:tcBorders>
              <w:right w:val="single" w:sz="4" w:space="0" w:color="auto"/>
            </w:tcBorders>
          </w:tcPr>
          <w:p w14:paraId="7DB31B9C" w14:textId="77777777" w:rsidR="007E0E26" w:rsidRPr="000317A7" w:rsidRDefault="007E0E26" w:rsidP="001023E2">
            <w:pPr>
              <w:rPr>
                <w:rFonts w:ascii="Arial" w:hAnsi="Arial"/>
                <w:sz w:val="16"/>
                <w:szCs w:val="16"/>
              </w:rPr>
            </w:pPr>
          </w:p>
        </w:tc>
        <w:tc>
          <w:tcPr>
            <w:tcW w:w="2412" w:type="dxa"/>
            <w:gridSpan w:val="3"/>
            <w:tcBorders>
              <w:top w:val="nil"/>
              <w:left w:val="single" w:sz="4" w:space="0" w:color="auto"/>
              <w:bottom w:val="single" w:sz="4" w:space="0" w:color="auto"/>
              <w:right w:val="nil"/>
            </w:tcBorders>
            <w:vAlign w:val="center"/>
          </w:tcPr>
          <w:p w14:paraId="5B371B91" w14:textId="77777777" w:rsidR="007E0E26" w:rsidRPr="000317A7" w:rsidRDefault="007E0E26" w:rsidP="007E0E26">
            <w:pPr>
              <w:rPr>
                <w:rFonts w:ascii="Arial" w:hAnsi="Arial"/>
                <w:sz w:val="16"/>
                <w:szCs w:val="16"/>
              </w:rPr>
            </w:pPr>
          </w:p>
        </w:tc>
        <w:tc>
          <w:tcPr>
            <w:tcW w:w="2409" w:type="dxa"/>
            <w:gridSpan w:val="5"/>
            <w:tcBorders>
              <w:top w:val="nil"/>
              <w:left w:val="nil"/>
              <w:bottom w:val="single" w:sz="4" w:space="0" w:color="auto"/>
              <w:right w:val="nil"/>
            </w:tcBorders>
            <w:vAlign w:val="center"/>
          </w:tcPr>
          <w:p w14:paraId="6C297917" w14:textId="77777777" w:rsidR="007E0E26" w:rsidRPr="000317A7" w:rsidRDefault="007E0E26" w:rsidP="007E0E26">
            <w:pPr>
              <w:rPr>
                <w:rFonts w:ascii="Arial" w:hAnsi="Arial"/>
                <w:sz w:val="16"/>
                <w:szCs w:val="16"/>
              </w:rPr>
            </w:pPr>
          </w:p>
        </w:tc>
        <w:tc>
          <w:tcPr>
            <w:tcW w:w="1985" w:type="dxa"/>
            <w:gridSpan w:val="6"/>
            <w:tcBorders>
              <w:top w:val="nil"/>
              <w:left w:val="nil"/>
              <w:bottom w:val="single" w:sz="4" w:space="0" w:color="auto"/>
              <w:right w:val="nil"/>
            </w:tcBorders>
            <w:vAlign w:val="center"/>
          </w:tcPr>
          <w:p w14:paraId="0E176B62" w14:textId="77777777" w:rsidR="007E0E26" w:rsidRPr="000317A7" w:rsidRDefault="007E0E26" w:rsidP="00FD7B6F">
            <w:pPr>
              <w:rPr>
                <w:rFonts w:ascii="Arial" w:hAnsi="Arial"/>
                <w:sz w:val="16"/>
                <w:szCs w:val="16"/>
              </w:rPr>
            </w:pPr>
          </w:p>
        </w:tc>
        <w:tc>
          <w:tcPr>
            <w:tcW w:w="1843" w:type="dxa"/>
            <w:gridSpan w:val="7"/>
            <w:tcBorders>
              <w:top w:val="nil"/>
              <w:left w:val="nil"/>
              <w:bottom w:val="single" w:sz="4" w:space="0" w:color="auto"/>
              <w:right w:val="nil"/>
            </w:tcBorders>
            <w:vAlign w:val="center"/>
          </w:tcPr>
          <w:p w14:paraId="337F442D" w14:textId="77777777" w:rsidR="007E0E26" w:rsidRPr="000317A7" w:rsidRDefault="007E0E26" w:rsidP="007E0E26">
            <w:pPr>
              <w:rPr>
                <w:rFonts w:ascii="Arial" w:hAnsi="Arial"/>
                <w:sz w:val="16"/>
                <w:szCs w:val="16"/>
              </w:rPr>
            </w:pPr>
          </w:p>
        </w:tc>
        <w:tc>
          <w:tcPr>
            <w:tcW w:w="2268" w:type="dxa"/>
            <w:tcBorders>
              <w:top w:val="nil"/>
              <w:left w:val="nil"/>
              <w:bottom w:val="single" w:sz="4" w:space="0" w:color="auto"/>
              <w:right w:val="nil"/>
            </w:tcBorders>
            <w:vAlign w:val="center"/>
          </w:tcPr>
          <w:p w14:paraId="34674751" w14:textId="77777777" w:rsidR="007E0E26" w:rsidRPr="000317A7" w:rsidRDefault="007E0E26" w:rsidP="001023E2">
            <w:pPr>
              <w:rPr>
                <w:rFonts w:ascii="Arial" w:hAnsi="Arial"/>
                <w:sz w:val="16"/>
                <w:szCs w:val="16"/>
                <w:lang w:val="es-MX"/>
              </w:rPr>
            </w:pPr>
          </w:p>
        </w:tc>
        <w:tc>
          <w:tcPr>
            <w:tcW w:w="142" w:type="dxa"/>
            <w:tcBorders>
              <w:top w:val="nil"/>
              <w:left w:val="nil"/>
              <w:bottom w:val="single" w:sz="4" w:space="0" w:color="auto"/>
              <w:right w:val="single" w:sz="4" w:space="0" w:color="auto"/>
            </w:tcBorders>
            <w:vAlign w:val="center"/>
          </w:tcPr>
          <w:p w14:paraId="7927C783" w14:textId="77777777" w:rsidR="007E0E26" w:rsidRPr="000317A7" w:rsidRDefault="007E0E26" w:rsidP="001023E2">
            <w:pPr>
              <w:rPr>
                <w:rFonts w:ascii="Arial" w:hAnsi="Arial"/>
                <w:sz w:val="16"/>
                <w:szCs w:val="16"/>
                <w:lang w:val="es-MX"/>
              </w:rPr>
            </w:pPr>
          </w:p>
        </w:tc>
      </w:tr>
      <w:tr w:rsidR="00AC396B" w:rsidRPr="000317A7" w14:paraId="3FF15558" w14:textId="77777777" w:rsidTr="005F2F82">
        <w:tblPrEx>
          <w:tblLook w:val="0000" w:firstRow="0" w:lastRow="0" w:firstColumn="0" w:lastColumn="0" w:noHBand="0" w:noVBand="0"/>
        </w:tblPrEx>
        <w:trPr>
          <w:cantSplit/>
        </w:trPr>
        <w:tc>
          <w:tcPr>
            <w:tcW w:w="423" w:type="dxa"/>
            <w:vMerge/>
          </w:tcPr>
          <w:p w14:paraId="44E6DB5C" w14:textId="77777777" w:rsidR="00AC396B" w:rsidRPr="000317A7" w:rsidRDefault="00AC396B" w:rsidP="001023E2">
            <w:pPr>
              <w:rPr>
                <w:rFonts w:ascii="Arial" w:hAnsi="Arial"/>
                <w:sz w:val="16"/>
                <w:szCs w:val="16"/>
              </w:rPr>
            </w:pPr>
          </w:p>
        </w:tc>
        <w:tc>
          <w:tcPr>
            <w:tcW w:w="3763" w:type="dxa"/>
            <w:gridSpan w:val="7"/>
            <w:tcBorders>
              <w:top w:val="single" w:sz="4" w:space="0" w:color="auto"/>
              <w:bottom w:val="nil"/>
            </w:tcBorders>
          </w:tcPr>
          <w:p w14:paraId="677A22E6" w14:textId="3824A4EA" w:rsidR="00AC396B" w:rsidRPr="000317A7" w:rsidRDefault="001477D1" w:rsidP="001023E2">
            <w:pPr>
              <w:rPr>
                <w:rFonts w:ascii="Arial" w:hAnsi="Arial"/>
                <w:sz w:val="16"/>
                <w:szCs w:val="16"/>
              </w:rPr>
            </w:pPr>
            <w:r w:rsidRPr="000317A7">
              <w:rPr>
                <w:rFonts w:ascii="Arial" w:hAnsi="Arial"/>
                <w:sz w:val="16"/>
                <w:szCs w:val="16"/>
              </w:rPr>
              <w:t>11</w:t>
            </w:r>
            <w:r w:rsidR="00AC396B" w:rsidRPr="000317A7">
              <w:rPr>
                <w:rFonts w:ascii="Arial" w:hAnsi="Arial"/>
                <w:b/>
                <w:sz w:val="16"/>
                <w:szCs w:val="16"/>
              </w:rPr>
              <w:t>*</w:t>
            </w:r>
            <w:r w:rsidR="00AC396B" w:rsidRPr="000317A7">
              <w:rPr>
                <w:rFonts w:ascii="Arial" w:hAnsi="Arial"/>
                <w:sz w:val="16"/>
                <w:szCs w:val="16"/>
              </w:rPr>
              <w:t xml:space="preserve"> Entidad </w:t>
            </w:r>
            <w:r w:rsidR="00D45A6E" w:rsidRPr="000317A7">
              <w:rPr>
                <w:rFonts w:ascii="Arial" w:hAnsi="Arial"/>
                <w:sz w:val="16"/>
                <w:szCs w:val="16"/>
              </w:rPr>
              <w:t>F</w:t>
            </w:r>
            <w:r w:rsidR="00AC396B" w:rsidRPr="000317A7">
              <w:rPr>
                <w:rFonts w:ascii="Arial" w:hAnsi="Arial"/>
                <w:sz w:val="16"/>
                <w:szCs w:val="16"/>
              </w:rPr>
              <w:t>ederativa:</w:t>
            </w:r>
          </w:p>
        </w:tc>
        <w:tc>
          <w:tcPr>
            <w:tcW w:w="3721" w:type="dxa"/>
            <w:gridSpan w:val="13"/>
            <w:tcBorders>
              <w:top w:val="single" w:sz="4" w:space="0" w:color="auto"/>
              <w:bottom w:val="nil"/>
            </w:tcBorders>
          </w:tcPr>
          <w:p w14:paraId="5399C086" w14:textId="74485B83" w:rsidR="00AC396B" w:rsidRPr="000317A7" w:rsidRDefault="001477D1" w:rsidP="001023E2">
            <w:pPr>
              <w:rPr>
                <w:rFonts w:ascii="Arial" w:hAnsi="Arial"/>
                <w:sz w:val="16"/>
                <w:szCs w:val="16"/>
              </w:rPr>
            </w:pPr>
            <w:r w:rsidRPr="000317A7">
              <w:rPr>
                <w:rFonts w:ascii="Arial" w:hAnsi="Arial"/>
                <w:sz w:val="16"/>
                <w:szCs w:val="16"/>
              </w:rPr>
              <w:t>12</w:t>
            </w:r>
            <w:r w:rsidR="00AC396B" w:rsidRPr="000317A7">
              <w:rPr>
                <w:rFonts w:ascii="Arial" w:hAnsi="Arial"/>
                <w:b/>
                <w:sz w:val="16"/>
                <w:szCs w:val="16"/>
              </w:rPr>
              <w:t>*</w:t>
            </w:r>
            <w:r w:rsidR="00AC396B" w:rsidRPr="000317A7">
              <w:rPr>
                <w:rFonts w:ascii="Arial" w:hAnsi="Arial"/>
                <w:sz w:val="16"/>
                <w:szCs w:val="16"/>
              </w:rPr>
              <w:t xml:space="preserve"> </w:t>
            </w:r>
            <w:r w:rsidR="00D45A6E" w:rsidRPr="000317A7">
              <w:rPr>
                <w:rFonts w:ascii="Arial" w:hAnsi="Arial"/>
                <w:sz w:val="16"/>
                <w:szCs w:val="16"/>
              </w:rPr>
              <w:t>Alcaldía</w:t>
            </w:r>
            <w:r w:rsidR="00AC396B" w:rsidRPr="000317A7">
              <w:rPr>
                <w:rFonts w:ascii="Arial" w:hAnsi="Arial"/>
                <w:sz w:val="16"/>
                <w:szCs w:val="16"/>
              </w:rPr>
              <w:t xml:space="preserve"> o </w:t>
            </w:r>
            <w:r w:rsidR="00D45A6E" w:rsidRPr="000317A7">
              <w:rPr>
                <w:rFonts w:ascii="Arial" w:hAnsi="Arial"/>
                <w:sz w:val="16"/>
                <w:szCs w:val="16"/>
              </w:rPr>
              <w:t>M</w:t>
            </w:r>
            <w:r w:rsidR="00AC396B" w:rsidRPr="000317A7">
              <w:rPr>
                <w:rFonts w:ascii="Arial" w:hAnsi="Arial"/>
                <w:sz w:val="16"/>
                <w:szCs w:val="16"/>
              </w:rPr>
              <w:t>unicipio:</w:t>
            </w:r>
          </w:p>
        </w:tc>
        <w:tc>
          <w:tcPr>
            <w:tcW w:w="3575" w:type="dxa"/>
            <w:gridSpan w:val="3"/>
            <w:tcBorders>
              <w:top w:val="single" w:sz="4" w:space="0" w:color="auto"/>
              <w:bottom w:val="nil"/>
            </w:tcBorders>
          </w:tcPr>
          <w:p w14:paraId="4C7BAEE5" w14:textId="060C00D5" w:rsidR="00AC396B" w:rsidRPr="000317A7" w:rsidRDefault="001477D1" w:rsidP="001023E2">
            <w:pPr>
              <w:rPr>
                <w:rFonts w:ascii="Arial" w:hAnsi="Arial"/>
                <w:sz w:val="16"/>
                <w:szCs w:val="16"/>
              </w:rPr>
            </w:pPr>
            <w:r w:rsidRPr="000317A7">
              <w:rPr>
                <w:rFonts w:ascii="Arial" w:hAnsi="Arial"/>
                <w:sz w:val="16"/>
                <w:szCs w:val="16"/>
              </w:rPr>
              <w:t>13</w:t>
            </w:r>
            <w:r w:rsidR="00AC396B" w:rsidRPr="000317A7">
              <w:rPr>
                <w:rFonts w:ascii="Arial" w:hAnsi="Arial"/>
                <w:b/>
                <w:sz w:val="16"/>
                <w:szCs w:val="16"/>
              </w:rPr>
              <w:t>*</w:t>
            </w:r>
            <w:r w:rsidR="00AC396B" w:rsidRPr="000317A7">
              <w:rPr>
                <w:rFonts w:ascii="Arial" w:hAnsi="Arial"/>
                <w:sz w:val="16"/>
                <w:szCs w:val="16"/>
              </w:rPr>
              <w:t xml:space="preserve"> Colonia o localidad:</w:t>
            </w:r>
          </w:p>
        </w:tc>
      </w:tr>
      <w:tr w:rsidR="00AC396B" w:rsidRPr="000317A7" w14:paraId="3033E402" w14:textId="77777777" w:rsidTr="005F2F82">
        <w:tblPrEx>
          <w:tblLook w:val="0000" w:firstRow="0" w:lastRow="0" w:firstColumn="0" w:lastColumn="0" w:noHBand="0" w:noVBand="0"/>
        </w:tblPrEx>
        <w:trPr>
          <w:cantSplit/>
          <w:trHeight w:val="469"/>
        </w:trPr>
        <w:tc>
          <w:tcPr>
            <w:tcW w:w="423" w:type="dxa"/>
            <w:vMerge/>
          </w:tcPr>
          <w:p w14:paraId="2863D5C1" w14:textId="77777777" w:rsidR="00AC396B" w:rsidRPr="000317A7" w:rsidRDefault="00AC396B" w:rsidP="001023E2">
            <w:pPr>
              <w:rPr>
                <w:rFonts w:ascii="Arial" w:hAnsi="Arial"/>
                <w:sz w:val="16"/>
                <w:szCs w:val="16"/>
              </w:rPr>
            </w:pPr>
          </w:p>
        </w:tc>
        <w:tc>
          <w:tcPr>
            <w:tcW w:w="3763" w:type="dxa"/>
            <w:gridSpan w:val="7"/>
            <w:tcBorders>
              <w:top w:val="nil"/>
            </w:tcBorders>
          </w:tcPr>
          <w:p w14:paraId="190C1D37" w14:textId="77777777" w:rsidR="00AC396B" w:rsidRPr="000317A7" w:rsidRDefault="00AC396B" w:rsidP="001023E2">
            <w:pPr>
              <w:rPr>
                <w:rFonts w:ascii="Arial" w:hAnsi="Arial"/>
                <w:sz w:val="16"/>
                <w:szCs w:val="16"/>
              </w:rPr>
            </w:pPr>
          </w:p>
        </w:tc>
        <w:tc>
          <w:tcPr>
            <w:tcW w:w="3721" w:type="dxa"/>
            <w:gridSpan w:val="13"/>
            <w:tcBorders>
              <w:top w:val="nil"/>
            </w:tcBorders>
          </w:tcPr>
          <w:p w14:paraId="00C98121" w14:textId="77777777" w:rsidR="00AC396B" w:rsidRPr="000317A7" w:rsidRDefault="00AC396B" w:rsidP="001023E2">
            <w:pPr>
              <w:rPr>
                <w:rFonts w:ascii="Arial" w:hAnsi="Arial"/>
                <w:sz w:val="16"/>
                <w:szCs w:val="16"/>
              </w:rPr>
            </w:pPr>
          </w:p>
        </w:tc>
        <w:tc>
          <w:tcPr>
            <w:tcW w:w="3575" w:type="dxa"/>
            <w:gridSpan w:val="3"/>
            <w:tcBorders>
              <w:top w:val="nil"/>
            </w:tcBorders>
          </w:tcPr>
          <w:p w14:paraId="4D6B80AA" w14:textId="77777777" w:rsidR="00AC396B" w:rsidRPr="000317A7" w:rsidRDefault="00AC396B" w:rsidP="001023E2">
            <w:pPr>
              <w:rPr>
                <w:rFonts w:ascii="Arial" w:hAnsi="Arial"/>
                <w:sz w:val="16"/>
                <w:szCs w:val="16"/>
              </w:rPr>
            </w:pPr>
          </w:p>
        </w:tc>
      </w:tr>
      <w:tr w:rsidR="00AC396B" w:rsidRPr="000317A7" w14:paraId="1D55299E" w14:textId="77777777" w:rsidTr="00382CBE">
        <w:tblPrEx>
          <w:tblLook w:val="0000" w:firstRow="0" w:lastRow="0" w:firstColumn="0" w:lastColumn="0" w:noHBand="0" w:noVBand="0"/>
        </w:tblPrEx>
        <w:trPr>
          <w:cantSplit/>
          <w:trHeight w:val="781"/>
        </w:trPr>
        <w:tc>
          <w:tcPr>
            <w:tcW w:w="423" w:type="dxa"/>
            <w:vMerge/>
          </w:tcPr>
          <w:p w14:paraId="51BEF565" w14:textId="77777777" w:rsidR="00AC396B" w:rsidRPr="000317A7" w:rsidRDefault="00AC396B" w:rsidP="001023E2">
            <w:pPr>
              <w:rPr>
                <w:rFonts w:ascii="Arial" w:hAnsi="Arial"/>
                <w:sz w:val="16"/>
                <w:szCs w:val="16"/>
              </w:rPr>
            </w:pPr>
          </w:p>
        </w:tc>
        <w:tc>
          <w:tcPr>
            <w:tcW w:w="11059" w:type="dxa"/>
            <w:gridSpan w:val="23"/>
          </w:tcPr>
          <w:p w14:paraId="25D90746" w14:textId="4F63AF84" w:rsidR="00516D7F" w:rsidRPr="000317A7" w:rsidRDefault="001477D1" w:rsidP="00516D7F">
            <w:pPr>
              <w:rPr>
                <w:rFonts w:ascii="Arial" w:hAnsi="Arial"/>
                <w:color w:val="FF0000"/>
                <w:sz w:val="16"/>
                <w:szCs w:val="16"/>
              </w:rPr>
            </w:pPr>
            <w:r w:rsidRPr="000317A7">
              <w:rPr>
                <w:rFonts w:ascii="Arial" w:hAnsi="Arial"/>
                <w:sz w:val="16"/>
                <w:szCs w:val="16"/>
              </w:rPr>
              <w:t>14</w:t>
            </w:r>
            <w:r w:rsidR="00AC396B" w:rsidRPr="000317A7">
              <w:rPr>
                <w:rFonts w:ascii="Arial" w:hAnsi="Arial"/>
                <w:sz w:val="16"/>
                <w:szCs w:val="16"/>
              </w:rPr>
              <w:t>* Domicilio completo (Calle</w:t>
            </w:r>
            <w:r w:rsidR="00685C44" w:rsidRPr="000317A7">
              <w:rPr>
                <w:rFonts w:ascii="Arial" w:hAnsi="Arial"/>
                <w:sz w:val="16"/>
                <w:szCs w:val="16"/>
              </w:rPr>
              <w:t>,</w:t>
            </w:r>
            <w:r w:rsidR="00AC396B" w:rsidRPr="000317A7">
              <w:rPr>
                <w:rFonts w:ascii="Arial" w:hAnsi="Arial"/>
                <w:sz w:val="16"/>
                <w:szCs w:val="16"/>
              </w:rPr>
              <w:t xml:space="preserve"> Numero y C.P.)</w:t>
            </w:r>
            <w:r w:rsidR="00516D7F" w:rsidRPr="000317A7">
              <w:rPr>
                <w:rFonts w:ascii="Arial" w:hAnsi="Arial"/>
                <w:sz w:val="16"/>
                <w:szCs w:val="16"/>
              </w:rPr>
              <w:t xml:space="preserve"> </w:t>
            </w:r>
            <w:r w:rsidR="00516D7F" w:rsidRPr="000317A7">
              <w:rPr>
                <w:rFonts w:ascii="Arial" w:hAnsi="Arial"/>
                <w:color w:val="FF0000"/>
                <w:sz w:val="16"/>
                <w:szCs w:val="16"/>
              </w:rPr>
              <w:t>(Agregar además la ubicación del laboratorio/oficina: Nombre/número, edificio y piso)</w:t>
            </w:r>
          </w:p>
          <w:p w14:paraId="11F8CB45" w14:textId="77777777" w:rsidR="00AC396B" w:rsidRPr="000317A7" w:rsidRDefault="00AC396B" w:rsidP="00D808F7">
            <w:pPr>
              <w:rPr>
                <w:rFonts w:ascii="Arial" w:hAnsi="Arial"/>
                <w:sz w:val="16"/>
                <w:szCs w:val="16"/>
              </w:rPr>
            </w:pPr>
          </w:p>
          <w:p w14:paraId="109ACA72" w14:textId="77777777" w:rsidR="00F51264" w:rsidRPr="000317A7" w:rsidRDefault="00F51264" w:rsidP="00D808F7">
            <w:pPr>
              <w:rPr>
                <w:rFonts w:ascii="Arial" w:hAnsi="Arial"/>
                <w:sz w:val="16"/>
                <w:szCs w:val="16"/>
              </w:rPr>
            </w:pPr>
          </w:p>
        </w:tc>
      </w:tr>
      <w:tr w:rsidR="00B8626D" w:rsidRPr="000317A7" w14:paraId="6F52F535" w14:textId="77777777" w:rsidTr="00382CBE">
        <w:tblPrEx>
          <w:tblLook w:val="0000" w:firstRow="0" w:lastRow="0" w:firstColumn="0" w:lastColumn="0" w:noHBand="0" w:noVBand="0"/>
        </w:tblPrEx>
        <w:trPr>
          <w:cantSplit/>
          <w:trHeight w:val="781"/>
        </w:trPr>
        <w:tc>
          <w:tcPr>
            <w:tcW w:w="423" w:type="dxa"/>
            <w:vMerge/>
          </w:tcPr>
          <w:p w14:paraId="1E641B1F" w14:textId="77777777" w:rsidR="00B8626D" w:rsidRPr="000317A7" w:rsidRDefault="00B8626D" w:rsidP="001023E2">
            <w:pPr>
              <w:rPr>
                <w:rFonts w:ascii="Arial" w:hAnsi="Arial"/>
                <w:sz w:val="16"/>
                <w:szCs w:val="16"/>
              </w:rPr>
            </w:pPr>
          </w:p>
        </w:tc>
        <w:tc>
          <w:tcPr>
            <w:tcW w:w="11059" w:type="dxa"/>
            <w:gridSpan w:val="23"/>
          </w:tcPr>
          <w:p w14:paraId="12A90FF3" w14:textId="673C7002" w:rsidR="00B8626D" w:rsidRPr="000317A7" w:rsidRDefault="001477D1" w:rsidP="00002F4C">
            <w:pPr>
              <w:rPr>
                <w:rFonts w:ascii="Arial" w:hAnsi="Arial"/>
                <w:sz w:val="16"/>
                <w:szCs w:val="16"/>
              </w:rPr>
            </w:pPr>
            <w:r w:rsidRPr="000317A7">
              <w:rPr>
                <w:rFonts w:ascii="Arial" w:hAnsi="Arial"/>
                <w:sz w:val="16"/>
                <w:szCs w:val="16"/>
              </w:rPr>
              <w:t>15</w:t>
            </w:r>
            <w:r w:rsidR="00367835" w:rsidRPr="000317A7">
              <w:rPr>
                <w:rFonts w:ascii="Arial" w:hAnsi="Arial"/>
                <w:sz w:val="16"/>
                <w:szCs w:val="16"/>
              </w:rPr>
              <w:t xml:space="preserve">* </w:t>
            </w:r>
            <w:r w:rsidR="00B8626D" w:rsidRPr="000317A7">
              <w:rPr>
                <w:rFonts w:ascii="Arial" w:hAnsi="Arial"/>
                <w:sz w:val="16"/>
                <w:szCs w:val="16"/>
              </w:rPr>
              <w:t xml:space="preserve">Transporte público cercano al lugar donde se desarrollarán las actividades </w:t>
            </w:r>
          </w:p>
          <w:p w14:paraId="64C4D7F2" w14:textId="6A0C995C" w:rsidR="00002F4C" w:rsidRPr="000317A7" w:rsidRDefault="00002F4C" w:rsidP="00002F4C">
            <w:pPr>
              <w:rPr>
                <w:lang w:val="es-MX" w:eastAsia="es-MX"/>
              </w:rPr>
            </w:pPr>
            <w:r w:rsidRPr="000317A7">
              <w:t xml:space="preserve">(   )   Metrobús </w:t>
            </w:r>
            <w:r w:rsidRPr="000317A7">
              <w:br/>
              <w:t xml:space="preserve">(   )   Metro </w:t>
            </w:r>
            <w:r w:rsidRPr="000317A7">
              <w:br/>
              <w:t xml:space="preserve">(   )   Tren suburbano </w:t>
            </w:r>
            <w:r w:rsidRPr="000317A7">
              <w:br/>
              <w:t xml:space="preserve">(   )   Autobuses urbanos </w:t>
            </w:r>
            <w:r w:rsidRPr="000317A7">
              <w:br/>
              <w:t xml:space="preserve">(   )   Tren ligero </w:t>
            </w:r>
            <w:r w:rsidRPr="000317A7">
              <w:br/>
              <w:t xml:space="preserve">(   )   Colectivos (microbuses y combis) </w:t>
            </w:r>
            <w:r w:rsidRPr="000317A7">
              <w:br/>
              <w:t xml:space="preserve">(   )   Otros </w:t>
            </w:r>
            <w:r w:rsidR="00506603" w:rsidRPr="000317A7">
              <w:t>(¿Cuál</w:t>
            </w:r>
            <w:r w:rsidR="005F0F0B" w:rsidRPr="000317A7">
              <w:t>?</w:t>
            </w:r>
            <w:r w:rsidR="00506603" w:rsidRPr="000317A7">
              <w:t>)</w:t>
            </w:r>
            <w:r w:rsidR="005F0F0B" w:rsidRPr="000317A7">
              <w:t xml:space="preserve">  </w:t>
            </w:r>
            <w:r w:rsidR="00506603" w:rsidRPr="000317A7">
              <w:t>________________________________</w:t>
            </w:r>
          </w:p>
          <w:p w14:paraId="40C65C2F" w14:textId="77777777" w:rsidR="00002F4C" w:rsidRPr="000317A7" w:rsidRDefault="00002F4C" w:rsidP="00002F4C">
            <w:pPr>
              <w:rPr>
                <w:lang w:val="es-MX" w:eastAsia="es-MX"/>
              </w:rPr>
            </w:pPr>
          </w:p>
          <w:p w14:paraId="017136E1" w14:textId="77777777" w:rsidR="00B8626D" w:rsidRPr="000317A7" w:rsidRDefault="00B8626D" w:rsidP="00516D7F">
            <w:pPr>
              <w:rPr>
                <w:rFonts w:ascii="Arial" w:hAnsi="Arial"/>
                <w:sz w:val="16"/>
                <w:szCs w:val="16"/>
                <w:lang w:val="es-MX"/>
              </w:rPr>
            </w:pPr>
          </w:p>
        </w:tc>
      </w:tr>
      <w:tr w:rsidR="009075A5" w:rsidRPr="000317A7" w14:paraId="0810B5E4" w14:textId="77777777" w:rsidTr="00F74D8C">
        <w:tblPrEx>
          <w:tblLook w:val="0000" w:firstRow="0" w:lastRow="0" w:firstColumn="0" w:lastColumn="0" w:noHBand="0" w:noVBand="0"/>
        </w:tblPrEx>
        <w:trPr>
          <w:cantSplit/>
          <w:trHeight w:val="747"/>
        </w:trPr>
        <w:tc>
          <w:tcPr>
            <w:tcW w:w="423" w:type="dxa"/>
            <w:vMerge/>
          </w:tcPr>
          <w:p w14:paraId="672A60B2" w14:textId="77777777" w:rsidR="009075A5" w:rsidRPr="000317A7" w:rsidRDefault="009075A5" w:rsidP="001023E2">
            <w:pPr>
              <w:rPr>
                <w:rFonts w:ascii="Arial" w:hAnsi="Arial"/>
                <w:sz w:val="16"/>
                <w:szCs w:val="16"/>
              </w:rPr>
            </w:pPr>
          </w:p>
        </w:tc>
        <w:tc>
          <w:tcPr>
            <w:tcW w:w="5529" w:type="dxa"/>
            <w:gridSpan w:val="13"/>
            <w:tcBorders>
              <w:right w:val="nil"/>
            </w:tcBorders>
          </w:tcPr>
          <w:p w14:paraId="7727C848" w14:textId="2382E106" w:rsidR="00141358" w:rsidRPr="000317A7" w:rsidRDefault="00367835" w:rsidP="00141358">
            <w:pPr>
              <w:rPr>
                <w:rFonts w:ascii="Arial" w:hAnsi="Arial"/>
                <w:sz w:val="16"/>
                <w:szCs w:val="16"/>
              </w:rPr>
            </w:pPr>
            <w:r w:rsidRPr="000317A7">
              <w:rPr>
                <w:rFonts w:ascii="Arial" w:hAnsi="Arial"/>
                <w:sz w:val="16"/>
                <w:szCs w:val="16"/>
              </w:rPr>
              <w:t>16</w:t>
            </w:r>
            <w:r w:rsidR="00141358" w:rsidRPr="000317A7">
              <w:rPr>
                <w:rFonts w:ascii="Arial" w:hAnsi="Arial"/>
                <w:sz w:val="16"/>
                <w:szCs w:val="16"/>
              </w:rPr>
              <w:t>* Modalidad:</w:t>
            </w:r>
          </w:p>
          <w:p w14:paraId="4433DE9B" w14:textId="1F30AAD2" w:rsidR="009075A5" w:rsidRPr="000317A7" w:rsidRDefault="00801B5D" w:rsidP="00141358">
            <w:pPr>
              <w:rPr>
                <w:rFonts w:ascii="Arial" w:hAnsi="Arial"/>
                <w:sz w:val="16"/>
                <w:szCs w:val="16"/>
              </w:rPr>
            </w:pPr>
            <w:r>
              <w:rPr>
                <w:noProof/>
              </w:rPr>
              <mc:AlternateContent>
                <mc:Choice Requires="wps">
                  <w:drawing>
                    <wp:anchor distT="0" distB="0" distL="114300" distR="114300" simplePos="0" relativeHeight="251664384" behindDoc="0" locked="0" layoutInCell="1" allowOverlap="1" wp14:anchorId="20BE783D" wp14:editId="5C496226">
                      <wp:simplePos x="0" y="0"/>
                      <wp:positionH relativeFrom="column">
                        <wp:posOffset>3042920</wp:posOffset>
                      </wp:positionH>
                      <wp:positionV relativeFrom="paragraph">
                        <wp:posOffset>125095</wp:posOffset>
                      </wp:positionV>
                      <wp:extent cx="215900" cy="107950"/>
                      <wp:effectExtent l="0" t="0" r="0" b="6350"/>
                      <wp:wrapNone/>
                      <wp:docPr id="5380503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B779" id="Rectangle 16" o:spid="_x0000_s1026" style="position:absolute;margin-left:239.6pt;margin-top:9.85pt;width:17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">
                      <v:path arrowok="t"/>
                    </v:rect>
                  </w:pict>
                </mc:Fallback>
              </mc:AlternateContent>
            </w:r>
            <w:r>
              <w:rPr>
                <w:rFonts w:ascii="Arial" w:hAnsi="Arial"/>
                <w:noProof/>
                <w:sz w:val="16"/>
                <w:szCs w:val="16"/>
              </w:rPr>
              <mc:AlternateContent>
                <mc:Choice Requires="wps">
                  <w:drawing>
                    <wp:anchor distT="45720" distB="45720" distL="114300" distR="114300" simplePos="0" relativeHeight="251665408" behindDoc="1" locked="0" layoutInCell="1" allowOverlap="1" wp14:anchorId="0E981591" wp14:editId="064731F0">
                      <wp:simplePos x="0" y="0"/>
                      <wp:positionH relativeFrom="column">
                        <wp:posOffset>554990</wp:posOffset>
                      </wp:positionH>
                      <wp:positionV relativeFrom="paragraph">
                        <wp:posOffset>123190</wp:posOffset>
                      </wp:positionV>
                      <wp:extent cx="205740" cy="105410"/>
                      <wp:effectExtent l="0" t="0" r="0" b="0"/>
                      <wp:wrapNone/>
                      <wp:docPr id="6162732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 cy="105410"/>
                              </a:xfrm>
                              <a:prstGeom prst="rect">
                                <a:avLst/>
                              </a:prstGeom>
                              <a:solidFill>
                                <a:srgbClr val="FFFFFF"/>
                              </a:solidFill>
                              <a:ln w="9525">
                                <a:solidFill>
                                  <a:srgbClr val="000000"/>
                                </a:solidFill>
                                <a:miter lim="800000"/>
                                <a:headEnd/>
                                <a:tailEnd/>
                              </a:ln>
                            </wps:spPr>
                            <wps:txbx>
                              <w:txbxContent>
                                <w:p w14:paraId="558C3BF1" w14:textId="77777777" w:rsidR="00141358" w:rsidRPr="00653137" w:rsidRDefault="00141358" w:rsidP="00141358">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81591" id="Text Box 15" o:spid="_x0000_s1027" type="#_x0000_t202" style="position:absolute;margin-left:43.7pt;margin-top:9.7pt;width:16.2pt;height:8.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">
                      <v:path arrowok="t"/>
                      <v:textbox>
                        <w:txbxContent>
                          <w:p w14:paraId="558C3BF1" w14:textId="77777777" w:rsidR="00141358" w:rsidRPr="00653137" w:rsidRDefault="00141358" w:rsidP="00141358">
                            <w:pPr>
                              <w:rPr>
                                <w:sz w:val="18"/>
                              </w:rPr>
                            </w:pPr>
                          </w:p>
                        </w:txbxContent>
                      </v:textbox>
                    </v:shape>
                  </w:pict>
                </mc:Fallback>
              </mc:AlternateContent>
            </w:r>
            <w:r>
              <w:rPr>
                <w:rFonts w:ascii="Arial" w:hAnsi="Arial"/>
                <w:noProof/>
                <w:sz w:val="16"/>
                <w:szCs w:val="16"/>
              </w:rPr>
              <mc:AlternateContent>
                <mc:Choice Requires="wps">
                  <w:drawing>
                    <wp:anchor distT="45720" distB="45720" distL="114300" distR="114300" simplePos="0" relativeHeight="251666432" behindDoc="1" locked="0" layoutInCell="1" allowOverlap="1" wp14:anchorId="7D7B5E30" wp14:editId="74536767">
                      <wp:simplePos x="0" y="0"/>
                      <wp:positionH relativeFrom="column">
                        <wp:posOffset>1833245</wp:posOffset>
                      </wp:positionH>
                      <wp:positionV relativeFrom="paragraph">
                        <wp:posOffset>121920</wp:posOffset>
                      </wp:positionV>
                      <wp:extent cx="205740" cy="105410"/>
                      <wp:effectExtent l="0" t="0" r="0" b="0"/>
                      <wp:wrapNone/>
                      <wp:docPr id="3034380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 cy="105410"/>
                              </a:xfrm>
                              <a:prstGeom prst="rect">
                                <a:avLst/>
                              </a:prstGeom>
                              <a:solidFill>
                                <a:srgbClr val="FFFFFF"/>
                              </a:solidFill>
                              <a:ln w="9525">
                                <a:solidFill>
                                  <a:srgbClr val="000000"/>
                                </a:solidFill>
                                <a:miter lim="800000"/>
                                <a:headEnd/>
                                <a:tailEnd/>
                              </a:ln>
                            </wps:spPr>
                            <wps:txbx>
                              <w:txbxContent>
                                <w:p w14:paraId="7FE45F45" w14:textId="77777777" w:rsidR="00141358" w:rsidRPr="00653137" w:rsidRDefault="00141358" w:rsidP="00141358">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B5E30" id="Text Box 14" o:spid="_x0000_s1028" type="#_x0000_t202" style="position:absolute;margin-left:144.35pt;margin-top:9.6pt;width:16.2pt;height:8.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">
                      <v:path arrowok="t"/>
                      <v:textbox>
                        <w:txbxContent>
                          <w:p w14:paraId="7FE45F45" w14:textId="77777777" w:rsidR="00141358" w:rsidRPr="00653137" w:rsidRDefault="00141358" w:rsidP="00141358">
                            <w:pPr>
                              <w:rPr>
                                <w:sz w:val="18"/>
                              </w:rPr>
                            </w:pPr>
                          </w:p>
                        </w:txbxContent>
                      </v:textbox>
                    </v:shape>
                  </w:pict>
                </mc:Fallback>
              </mc:AlternateContent>
            </w:r>
            <w:r w:rsidR="00141358" w:rsidRPr="000317A7">
              <w:rPr>
                <w:rFonts w:ascii="Arial" w:hAnsi="Arial"/>
                <w:sz w:val="16"/>
                <w:szCs w:val="16"/>
              </w:rPr>
              <w:br/>
              <w:t xml:space="preserve"> Presencial                             Distancia             </w:t>
            </w:r>
            <w:r w:rsidR="00F74D8C" w:rsidRPr="000317A7">
              <w:rPr>
                <w:rFonts w:ascii="Arial" w:hAnsi="Arial"/>
                <w:sz w:val="16"/>
                <w:szCs w:val="16"/>
              </w:rPr>
              <w:t xml:space="preserve">       </w:t>
            </w:r>
            <w:r w:rsidR="00141358" w:rsidRPr="000317A7">
              <w:rPr>
                <w:rFonts w:ascii="Arial" w:hAnsi="Arial"/>
                <w:sz w:val="16"/>
                <w:szCs w:val="16"/>
              </w:rPr>
              <w:t xml:space="preserve"> Por proyecto     </w:t>
            </w:r>
          </w:p>
        </w:tc>
        <w:tc>
          <w:tcPr>
            <w:tcW w:w="5530" w:type="dxa"/>
            <w:gridSpan w:val="10"/>
            <w:tcBorders>
              <w:left w:val="nil"/>
            </w:tcBorders>
          </w:tcPr>
          <w:p w14:paraId="4CE1A8AC" w14:textId="02DA5E4A" w:rsidR="009075A5" w:rsidRPr="000317A7" w:rsidRDefault="004273DA" w:rsidP="004E6000">
            <w:pPr>
              <w:rPr>
                <w:rFonts w:ascii="Arial" w:hAnsi="Arial"/>
                <w:sz w:val="16"/>
                <w:szCs w:val="16"/>
              </w:rPr>
            </w:pPr>
            <w:r w:rsidRPr="000317A7">
              <w:rPr>
                <w:rFonts w:ascii="Arial" w:hAnsi="Arial"/>
                <w:sz w:val="16"/>
                <w:szCs w:val="16"/>
              </w:rPr>
              <w:t xml:space="preserve"> </w:t>
            </w:r>
          </w:p>
        </w:tc>
      </w:tr>
      <w:tr w:rsidR="00AC396B" w:rsidRPr="000317A7" w14:paraId="78D50BFD" w14:textId="77777777" w:rsidTr="00F74D8C">
        <w:tblPrEx>
          <w:tblLook w:val="0000" w:firstRow="0" w:lastRow="0" w:firstColumn="0" w:lastColumn="0" w:noHBand="0" w:noVBand="0"/>
        </w:tblPrEx>
        <w:trPr>
          <w:cantSplit/>
          <w:trHeight w:val="803"/>
        </w:trPr>
        <w:tc>
          <w:tcPr>
            <w:tcW w:w="423" w:type="dxa"/>
            <w:vMerge/>
          </w:tcPr>
          <w:p w14:paraId="041E926C" w14:textId="77777777" w:rsidR="00AC396B" w:rsidRPr="000317A7" w:rsidRDefault="00AC396B" w:rsidP="001023E2">
            <w:pPr>
              <w:rPr>
                <w:rFonts w:ascii="Arial" w:hAnsi="Arial"/>
                <w:sz w:val="16"/>
                <w:szCs w:val="16"/>
              </w:rPr>
            </w:pPr>
          </w:p>
        </w:tc>
        <w:tc>
          <w:tcPr>
            <w:tcW w:w="7232" w:type="dxa"/>
            <w:gridSpan w:val="17"/>
          </w:tcPr>
          <w:p w14:paraId="23E3DB41" w14:textId="5592A454" w:rsidR="00AC396B" w:rsidRPr="000317A7" w:rsidRDefault="00367835" w:rsidP="003D346B">
            <w:pPr>
              <w:tabs>
                <w:tab w:val="left" w:pos="0"/>
              </w:tabs>
              <w:jc w:val="both"/>
              <w:rPr>
                <w:rFonts w:ascii="Arial" w:hAnsi="Arial"/>
                <w:sz w:val="16"/>
                <w:szCs w:val="16"/>
              </w:rPr>
            </w:pPr>
            <w:r w:rsidRPr="000317A7">
              <w:rPr>
                <w:rFonts w:ascii="Arial" w:hAnsi="Arial"/>
                <w:sz w:val="16"/>
                <w:szCs w:val="16"/>
              </w:rPr>
              <w:t>17</w:t>
            </w:r>
            <w:r w:rsidR="00AC396B" w:rsidRPr="000317A7">
              <w:rPr>
                <w:rFonts w:ascii="Arial" w:hAnsi="Arial"/>
                <w:b/>
                <w:sz w:val="16"/>
                <w:szCs w:val="16"/>
              </w:rPr>
              <w:t xml:space="preserve">* </w:t>
            </w:r>
            <w:r w:rsidR="00AC396B" w:rsidRPr="000317A7">
              <w:rPr>
                <w:rFonts w:ascii="Arial" w:hAnsi="Arial"/>
                <w:sz w:val="16"/>
                <w:szCs w:val="16"/>
              </w:rPr>
              <w:t>Días:</w:t>
            </w:r>
          </w:p>
          <w:p w14:paraId="775F11EB" w14:textId="77777777" w:rsidR="00FD68C9" w:rsidRPr="000317A7" w:rsidRDefault="00FD68C9" w:rsidP="003D346B">
            <w:pPr>
              <w:tabs>
                <w:tab w:val="left" w:pos="0"/>
              </w:tabs>
              <w:jc w:val="both"/>
              <w:rPr>
                <w:rFonts w:ascii="Arial" w:hAnsi="Arial"/>
                <w:sz w:val="16"/>
                <w:szCs w:val="16"/>
              </w:rPr>
            </w:pPr>
          </w:p>
          <w:p w14:paraId="153F6540" w14:textId="77777777" w:rsidR="00FD68C9" w:rsidRPr="000317A7" w:rsidRDefault="00801B5D" w:rsidP="00FD68C9">
            <w:pPr>
              <w:tabs>
                <w:tab w:val="left" w:pos="0"/>
              </w:tabs>
              <w:jc w:val="both"/>
              <w:rPr>
                <w:rFonts w:ascii="Arial" w:hAnsi="Arial"/>
                <w:sz w:val="16"/>
                <w:szCs w:val="16"/>
              </w:rPr>
            </w:pPr>
            <w:r>
              <w:rPr>
                <w:noProof/>
              </w:rPr>
              <mc:AlternateContent>
                <mc:Choice Requires="wps">
                  <w:drawing>
                    <wp:anchor distT="0" distB="0" distL="114300" distR="114300" simplePos="0" relativeHeight="251651072" behindDoc="0" locked="0" layoutInCell="1" allowOverlap="1" wp14:anchorId="296D3219" wp14:editId="3EB2C27E">
                      <wp:simplePos x="0" y="0"/>
                      <wp:positionH relativeFrom="column">
                        <wp:posOffset>6985</wp:posOffset>
                      </wp:positionH>
                      <wp:positionV relativeFrom="paragraph">
                        <wp:posOffset>10795</wp:posOffset>
                      </wp:positionV>
                      <wp:extent cx="179705" cy="107950"/>
                      <wp:effectExtent l="0" t="0" r="0" b="6350"/>
                      <wp:wrapNone/>
                      <wp:docPr id="1756685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E67D" id="Rectangle 13" o:spid="_x0000_s1026" style="position:absolute;margin-left:.55pt;margin-top:.85pt;width:14.1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">
                      <v:path arrowok="t"/>
                    </v:rect>
                  </w:pict>
                </mc:Fallback>
              </mc:AlternateContent>
            </w:r>
            <w:r>
              <w:rPr>
                <w:noProof/>
              </w:rPr>
              <mc:AlternateContent>
                <mc:Choice Requires="wps">
                  <w:drawing>
                    <wp:anchor distT="0" distB="0" distL="114300" distR="114300" simplePos="0" relativeHeight="251652096" behindDoc="0" locked="0" layoutInCell="1" allowOverlap="1" wp14:anchorId="5590D5E5" wp14:editId="6ADC4126">
                      <wp:simplePos x="0" y="0"/>
                      <wp:positionH relativeFrom="column">
                        <wp:posOffset>584200</wp:posOffset>
                      </wp:positionH>
                      <wp:positionV relativeFrom="paragraph">
                        <wp:posOffset>10795</wp:posOffset>
                      </wp:positionV>
                      <wp:extent cx="179705" cy="107950"/>
                      <wp:effectExtent l="0" t="0" r="0" b="6350"/>
                      <wp:wrapNone/>
                      <wp:docPr id="18807658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C7A0" id="Rectangle 12" o:spid="_x0000_s1026" style="position:absolute;margin-left:46pt;margin-top:.85pt;width:14.1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">
                      <v:path arrowok="t"/>
                    </v:rect>
                  </w:pict>
                </mc:Fallback>
              </mc:AlternateContent>
            </w:r>
            <w:r>
              <w:rPr>
                <w:noProof/>
              </w:rPr>
              <mc:AlternateContent>
                <mc:Choice Requires="wps">
                  <w:drawing>
                    <wp:anchor distT="0" distB="0" distL="114300" distR="114300" simplePos="0" relativeHeight="251653120" behindDoc="0" locked="0" layoutInCell="1" allowOverlap="1" wp14:anchorId="0234A476" wp14:editId="1EBC45CB">
                      <wp:simplePos x="0" y="0"/>
                      <wp:positionH relativeFrom="column">
                        <wp:posOffset>1973580</wp:posOffset>
                      </wp:positionH>
                      <wp:positionV relativeFrom="paragraph">
                        <wp:posOffset>10795</wp:posOffset>
                      </wp:positionV>
                      <wp:extent cx="179705" cy="107950"/>
                      <wp:effectExtent l="0" t="0" r="0" b="6350"/>
                      <wp:wrapNone/>
                      <wp:docPr id="12132195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FBE6" id="Rectangle 11" o:spid="_x0000_s1026" style="position:absolute;margin-left:155.4pt;margin-top:.85pt;width:14.1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">
                      <v:path arrowok="t"/>
                    </v:rect>
                  </w:pict>
                </mc:Fallback>
              </mc:AlternateContent>
            </w:r>
            <w:r>
              <w:rPr>
                <w:noProof/>
              </w:rPr>
              <mc:AlternateContent>
                <mc:Choice Requires="wps">
                  <w:drawing>
                    <wp:anchor distT="0" distB="0" distL="114300" distR="114300" simplePos="0" relativeHeight="251654144" behindDoc="0" locked="0" layoutInCell="1" allowOverlap="1" wp14:anchorId="6D4ED1AC" wp14:editId="37CE414E">
                      <wp:simplePos x="0" y="0"/>
                      <wp:positionH relativeFrom="column">
                        <wp:posOffset>1208405</wp:posOffset>
                      </wp:positionH>
                      <wp:positionV relativeFrom="paragraph">
                        <wp:posOffset>10795</wp:posOffset>
                      </wp:positionV>
                      <wp:extent cx="179705" cy="107950"/>
                      <wp:effectExtent l="0" t="0" r="0" b="6350"/>
                      <wp:wrapNone/>
                      <wp:docPr id="9386772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3A46" id="Rectangle 10" o:spid="_x0000_s1026" style="position:absolute;margin-left:95.15pt;margin-top:.85pt;width:14.1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">
                      <v:path arrowok="t"/>
                    </v:rect>
                  </w:pict>
                </mc:Fallback>
              </mc:AlternateContent>
            </w:r>
            <w:r>
              <w:rPr>
                <w:noProof/>
              </w:rPr>
              <mc:AlternateContent>
                <mc:Choice Requires="wps">
                  <w:drawing>
                    <wp:anchor distT="0" distB="0" distL="114300" distR="114300" simplePos="0" relativeHeight="251655168" behindDoc="0" locked="0" layoutInCell="1" allowOverlap="1" wp14:anchorId="2BBC1984" wp14:editId="7EAC2EE4">
                      <wp:simplePos x="0" y="0"/>
                      <wp:positionH relativeFrom="column">
                        <wp:posOffset>2567305</wp:posOffset>
                      </wp:positionH>
                      <wp:positionV relativeFrom="paragraph">
                        <wp:posOffset>10795</wp:posOffset>
                      </wp:positionV>
                      <wp:extent cx="179705" cy="107950"/>
                      <wp:effectExtent l="0" t="0" r="0" b="6350"/>
                      <wp:wrapNone/>
                      <wp:docPr id="18643617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6C3F" id="Rectangle 9" o:spid="_x0000_s1026" style="position:absolute;margin-left:202.15pt;margin-top:.85pt;width:14.1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">
                      <v:path arrowok="t"/>
                    </v:rect>
                  </w:pict>
                </mc:Fallback>
              </mc:AlternateContent>
            </w:r>
            <w:r>
              <w:rPr>
                <w:noProof/>
              </w:rPr>
              <mc:AlternateContent>
                <mc:Choice Requires="wps">
                  <w:drawing>
                    <wp:anchor distT="0" distB="0" distL="114300" distR="114300" simplePos="0" relativeHeight="251656192" behindDoc="0" locked="0" layoutInCell="1" allowOverlap="1" wp14:anchorId="28920C9F" wp14:editId="2E8FCDB3">
                      <wp:simplePos x="0" y="0"/>
                      <wp:positionH relativeFrom="column">
                        <wp:posOffset>3199765</wp:posOffset>
                      </wp:positionH>
                      <wp:positionV relativeFrom="paragraph">
                        <wp:posOffset>10795</wp:posOffset>
                      </wp:positionV>
                      <wp:extent cx="179705" cy="107950"/>
                      <wp:effectExtent l="0" t="0" r="0" b="6350"/>
                      <wp:wrapNone/>
                      <wp:docPr id="4023416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71B5" id="Rectangle 8" o:spid="_x0000_s1026" style="position:absolute;margin-left:251.95pt;margin-top:.85pt;width:14.1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">
                      <v:path arrowok="t"/>
                    </v:rect>
                  </w:pict>
                </mc:Fallback>
              </mc:AlternateContent>
            </w:r>
            <w:r>
              <w:rPr>
                <w:noProof/>
              </w:rPr>
              <mc:AlternateContent>
                <mc:Choice Requires="wps">
                  <w:drawing>
                    <wp:anchor distT="0" distB="0" distL="114300" distR="114300" simplePos="0" relativeHeight="251657216" behindDoc="0" locked="0" layoutInCell="1" allowOverlap="1" wp14:anchorId="0681BA9A" wp14:editId="5DD32305">
                      <wp:simplePos x="0" y="0"/>
                      <wp:positionH relativeFrom="column">
                        <wp:posOffset>3797300</wp:posOffset>
                      </wp:positionH>
                      <wp:positionV relativeFrom="paragraph">
                        <wp:posOffset>10795</wp:posOffset>
                      </wp:positionV>
                      <wp:extent cx="179705" cy="107950"/>
                      <wp:effectExtent l="0" t="0" r="0" b="6350"/>
                      <wp:wrapNone/>
                      <wp:docPr id="17519830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900A" id="Rectangle 7" o:spid="_x0000_s1026" style="position:absolute;margin-left:299pt;margin-top:.85pt;width:14.1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">
                      <v:path arrowok="t"/>
                    </v:rect>
                  </w:pict>
                </mc:Fallback>
              </mc:AlternateContent>
            </w:r>
            <w:r w:rsidR="00FD68C9" w:rsidRPr="000317A7">
              <w:rPr>
                <w:rFonts w:ascii="Arial" w:hAnsi="Arial"/>
                <w:sz w:val="16"/>
                <w:szCs w:val="16"/>
              </w:rPr>
              <w:t xml:space="preserve">        Lunes </w:t>
            </w:r>
            <w:r w:rsidR="004335BF" w:rsidRPr="000317A7">
              <w:rPr>
                <w:rFonts w:ascii="Arial" w:hAnsi="Arial"/>
                <w:sz w:val="16"/>
                <w:szCs w:val="16"/>
              </w:rPr>
              <w:t xml:space="preserve"> </w:t>
            </w:r>
            <w:r w:rsidR="00FD68C9" w:rsidRPr="000317A7">
              <w:rPr>
                <w:rFonts w:ascii="Arial" w:hAnsi="Arial"/>
                <w:sz w:val="16"/>
                <w:szCs w:val="16"/>
              </w:rPr>
              <w:t xml:space="preserve">        </w:t>
            </w:r>
            <w:r w:rsidR="00A21A4C" w:rsidRPr="000317A7">
              <w:rPr>
                <w:rFonts w:ascii="Arial" w:hAnsi="Arial"/>
                <w:sz w:val="16"/>
                <w:szCs w:val="16"/>
              </w:rPr>
              <w:t xml:space="preserve"> </w:t>
            </w:r>
            <w:r w:rsidR="00FD68C9" w:rsidRPr="000317A7">
              <w:rPr>
                <w:rFonts w:ascii="Arial" w:hAnsi="Arial"/>
                <w:sz w:val="16"/>
                <w:szCs w:val="16"/>
              </w:rPr>
              <w:t xml:space="preserve">Martes          Miércoles </w:t>
            </w:r>
            <w:r w:rsidR="00A21A4C" w:rsidRPr="000317A7">
              <w:rPr>
                <w:rFonts w:ascii="Arial" w:hAnsi="Arial"/>
                <w:sz w:val="16"/>
                <w:szCs w:val="16"/>
              </w:rPr>
              <w:t xml:space="preserve">  </w:t>
            </w:r>
            <w:r w:rsidR="00FD68C9" w:rsidRPr="000317A7">
              <w:rPr>
                <w:rFonts w:ascii="Arial" w:hAnsi="Arial"/>
                <w:sz w:val="16"/>
                <w:szCs w:val="16"/>
              </w:rPr>
              <w:t xml:space="preserve">      </w:t>
            </w:r>
            <w:r w:rsidR="00866476" w:rsidRPr="000317A7">
              <w:rPr>
                <w:rFonts w:ascii="Arial" w:hAnsi="Arial"/>
                <w:sz w:val="16"/>
                <w:szCs w:val="16"/>
              </w:rPr>
              <w:t xml:space="preserve">   </w:t>
            </w:r>
            <w:r w:rsidR="00FD68C9" w:rsidRPr="000317A7">
              <w:rPr>
                <w:rFonts w:ascii="Arial" w:hAnsi="Arial"/>
                <w:sz w:val="16"/>
                <w:szCs w:val="16"/>
              </w:rPr>
              <w:t>Jueves</w:t>
            </w:r>
            <w:r w:rsidR="00866476" w:rsidRPr="000317A7">
              <w:rPr>
                <w:rFonts w:ascii="Arial" w:hAnsi="Arial"/>
                <w:sz w:val="16"/>
                <w:szCs w:val="16"/>
              </w:rPr>
              <w:t xml:space="preserve">  </w:t>
            </w:r>
            <w:r w:rsidR="00FD68C9" w:rsidRPr="000317A7">
              <w:rPr>
                <w:rFonts w:ascii="Arial" w:hAnsi="Arial"/>
                <w:sz w:val="16"/>
                <w:szCs w:val="16"/>
              </w:rPr>
              <w:t xml:space="preserve">         Viernes</w:t>
            </w:r>
            <w:r w:rsidR="00476305" w:rsidRPr="000317A7">
              <w:rPr>
                <w:rFonts w:ascii="Arial" w:hAnsi="Arial"/>
                <w:sz w:val="16"/>
                <w:szCs w:val="16"/>
              </w:rPr>
              <w:t xml:space="preserve">  </w:t>
            </w:r>
            <w:r w:rsidR="00FD68C9" w:rsidRPr="000317A7">
              <w:rPr>
                <w:rFonts w:ascii="Arial" w:hAnsi="Arial"/>
                <w:sz w:val="16"/>
                <w:szCs w:val="16"/>
              </w:rPr>
              <w:t xml:space="preserve"> </w:t>
            </w:r>
            <w:r w:rsidR="00A21A4C" w:rsidRPr="000317A7">
              <w:rPr>
                <w:rFonts w:ascii="Arial" w:hAnsi="Arial"/>
                <w:sz w:val="16"/>
                <w:szCs w:val="16"/>
              </w:rPr>
              <w:t xml:space="preserve">  </w:t>
            </w:r>
            <w:r w:rsidR="00476305" w:rsidRPr="000317A7">
              <w:rPr>
                <w:rFonts w:ascii="Arial" w:hAnsi="Arial"/>
                <w:sz w:val="16"/>
                <w:szCs w:val="16"/>
              </w:rPr>
              <w:t xml:space="preserve">    </w:t>
            </w:r>
            <w:r w:rsidR="00FD68C9" w:rsidRPr="000317A7">
              <w:rPr>
                <w:rFonts w:ascii="Arial" w:hAnsi="Arial"/>
                <w:sz w:val="16"/>
                <w:szCs w:val="16"/>
              </w:rPr>
              <w:t xml:space="preserve">Sábado </w:t>
            </w:r>
            <w:r w:rsidR="00A21A4C" w:rsidRPr="000317A7">
              <w:rPr>
                <w:rFonts w:ascii="Arial" w:hAnsi="Arial"/>
                <w:sz w:val="16"/>
                <w:szCs w:val="16"/>
              </w:rPr>
              <w:t xml:space="preserve"> </w:t>
            </w:r>
            <w:r w:rsidR="00FD68C9" w:rsidRPr="000317A7">
              <w:rPr>
                <w:rFonts w:ascii="Arial" w:hAnsi="Arial"/>
                <w:sz w:val="16"/>
                <w:szCs w:val="16"/>
              </w:rPr>
              <w:t xml:space="preserve">       Domingo</w:t>
            </w:r>
          </w:p>
          <w:p w14:paraId="3C1C0BE9" w14:textId="77777777" w:rsidR="00FD68C9" w:rsidRPr="000317A7" w:rsidRDefault="00FD68C9" w:rsidP="00FD68C9">
            <w:pPr>
              <w:tabs>
                <w:tab w:val="left" w:pos="0"/>
              </w:tabs>
              <w:jc w:val="both"/>
              <w:rPr>
                <w:rFonts w:ascii="Arial" w:hAnsi="Arial"/>
                <w:sz w:val="16"/>
                <w:szCs w:val="16"/>
              </w:rPr>
            </w:pPr>
          </w:p>
        </w:tc>
        <w:tc>
          <w:tcPr>
            <w:tcW w:w="3827" w:type="dxa"/>
            <w:gridSpan w:val="6"/>
            <w:tcBorders>
              <w:bottom w:val="single" w:sz="4" w:space="0" w:color="auto"/>
            </w:tcBorders>
          </w:tcPr>
          <w:p w14:paraId="1B01C44F" w14:textId="4C423618" w:rsidR="00AC396B" w:rsidRPr="000317A7" w:rsidRDefault="00367835" w:rsidP="003D346B">
            <w:pPr>
              <w:rPr>
                <w:rFonts w:ascii="Arial" w:hAnsi="Arial"/>
                <w:sz w:val="16"/>
                <w:szCs w:val="16"/>
              </w:rPr>
            </w:pPr>
            <w:r w:rsidRPr="000317A7">
              <w:rPr>
                <w:rFonts w:ascii="Arial" w:hAnsi="Arial"/>
                <w:sz w:val="16"/>
                <w:szCs w:val="16"/>
              </w:rPr>
              <w:t>18</w:t>
            </w:r>
            <w:r w:rsidR="00AC396B" w:rsidRPr="000317A7">
              <w:rPr>
                <w:rFonts w:ascii="Arial" w:hAnsi="Arial"/>
                <w:b/>
                <w:sz w:val="16"/>
                <w:szCs w:val="16"/>
              </w:rPr>
              <w:t>*</w:t>
            </w:r>
            <w:r w:rsidR="00AC396B" w:rsidRPr="000317A7">
              <w:rPr>
                <w:rFonts w:ascii="Arial" w:hAnsi="Arial"/>
                <w:sz w:val="16"/>
                <w:szCs w:val="16"/>
              </w:rPr>
              <w:t xml:space="preserve"> </w:t>
            </w:r>
            <w:r w:rsidR="00FE15C7" w:rsidRPr="000317A7">
              <w:rPr>
                <w:rFonts w:ascii="Arial" w:hAnsi="Arial"/>
                <w:sz w:val="16"/>
                <w:szCs w:val="16"/>
              </w:rPr>
              <w:t>Turno</w:t>
            </w:r>
            <w:r w:rsidR="00AC396B" w:rsidRPr="000317A7">
              <w:rPr>
                <w:rFonts w:ascii="Arial" w:hAnsi="Arial"/>
                <w:sz w:val="16"/>
                <w:szCs w:val="16"/>
              </w:rPr>
              <w:t>:</w:t>
            </w:r>
          </w:p>
          <w:p w14:paraId="2DD4DC4C" w14:textId="77777777" w:rsidR="00FD68C9" w:rsidRPr="000317A7" w:rsidRDefault="00FD68C9" w:rsidP="003D346B">
            <w:pPr>
              <w:rPr>
                <w:rFonts w:ascii="Arial" w:hAnsi="Arial"/>
                <w:sz w:val="16"/>
                <w:szCs w:val="16"/>
              </w:rPr>
            </w:pPr>
          </w:p>
          <w:p w14:paraId="5A142207" w14:textId="77777777" w:rsidR="00FD68C9" w:rsidRPr="000317A7" w:rsidRDefault="00801B5D" w:rsidP="00FD68C9">
            <w:pPr>
              <w:rPr>
                <w:rFonts w:ascii="Arial" w:hAnsi="Arial"/>
                <w:sz w:val="16"/>
                <w:szCs w:val="16"/>
              </w:rPr>
            </w:pPr>
            <w:r>
              <w:rPr>
                <w:noProof/>
              </w:rPr>
              <mc:AlternateContent>
                <mc:Choice Requires="wps">
                  <w:drawing>
                    <wp:anchor distT="0" distB="0" distL="114300" distR="114300" simplePos="0" relativeHeight="251658240" behindDoc="0" locked="0" layoutInCell="1" allowOverlap="1" wp14:anchorId="6DEA8061" wp14:editId="07F34C3D">
                      <wp:simplePos x="0" y="0"/>
                      <wp:positionH relativeFrom="column">
                        <wp:posOffset>12065</wp:posOffset>
                      </wp:positionH>
                      <wp:positionV relativeFrom="paragraph">
                        <wp:posOffset>10795</wp:posOffset>
                      </wp:positionV>
                      <wp:extent cx="179705" cy="107950"/>
                      <wp:effectExtent l="0" t="0" r="0" b="6350"/>
                      <wp:wrapNone/>
                      <wp:docPr id="14944733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B7F8" id="Rectangle 6" o:spid="_x0000_s1026" style="position:absolute;margin-left:.95pt;margin-top:.85pt;width:14.1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">
                      <v:path arrowok="t"/>
                    </v:rect>
                  </w:pict>
                </mc:Fallback>
              </mc:AlternateContent>
            </w:r>
            <w:r>
              <w:rPr>
                <w:noProof/>
              </w:rPr>
              <mc:AlternateContent>
                <mc:Choice Requires="wps">
                  <w:drawing>
                    <wp:anchor distT="0" distB="0" distL="114300" distR="114300" simplePos="0" relativeHeight="251659264" behindDoc="0" locked="0" layoutInCell="1" allowOverlap="1" wp14:anchorId="7649FA48" wp14:editId="1BC07656">
                      <wp:simplePos x="0" y="0"/>
                      <wp:positionH relativeFrom="column">
                        <wp:posOffset>725805</wp:posOffset>
                      </wp:positionH>
                      <wp:positionV relativeFrom="paragraph">
                        <wp:posOffset>10795</wp:posOffset>
                      </wp:positionV>
                      <wp:extent cx="179705" cy="107950"/>
                      <wp:effectExtent l="0" t="0" r="0" b="6350"/>
                      <wp:wrapNone/>
                      <wp:docPr id="12325861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2F8D" id="Rectangle 5" o:spid="_x0000_s1026" style="position:absolute;margin-left:57.15pt;margin-top:.85pt;width:14.1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">
                      <v:path arrowok="t"/>
                    </v:rect>
                  </w:pict>
                </mc:Fallback>
              </mc:AlternateContent>
            </w:r>
            <w:r>
              <w:rPr>
                <w:noProof/>
              </w:rPr>
              <mc:AlternateContent>
                <mc:Choice Requires="wps">
                  <w:drawing>
                    <wp:anchor distT="0" distB="0" distL="114300" distR="114300" simplePos="0" relativeHeight="251660288" behindDoc="0" locked="0" layoutInCell="1" allowOverlap="1" wp14:anchorId="7EC6E2B7" wp14:editId="4188813B">
                      <wp:simplePos x="0" y="0"/>
                      <wp:positionH relativeFrom="column">
                        <wp:posOffset>1564640</wp:posOffset>
                      </wp:positionH>
                      <wp:positionV relativeFrom="paragraph">
                        <wp:posOffset>10795</wp:posOffset>
                      </wp:positionV>
                      <wp:extent cx="179705" cy="107950"/>
                      <wp:effectExtent l="0" t="0" r="0" b="6350"/>
                      <wp:wrapNone/>
                      <wp:docPr id="16277080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105B" id="Rectangle 4" o:spid="_x0000_s1026" style="position:absolute;margin-left:123.2pt;margin-top:.85pt;width:14.1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">
                      <v:path arrowok="t"/>
                    </v:rect>
                  </w:pict>
                </mc:Fallback>
              </mc:AlternateContent>
            </w:r>
            <w:r w:rsidR="00FD68C9" w:rsidRPr="000317A7">
              <w:rPr>
                <w:rFonts w:ascii="Arial" w:hAnsi="Arial"/>
                <w:sz w:val="16"/>
                <w:szCs w:val="16"/>
              </w:rPr>
              <w:t xml:space="preserve">        Matutino           </w:t>
            </w:r>
            <w:r w:rsidR="00A21A4C" w:rsidRPr="000317A7">
              <w:rPr>
                <w:rFonts w:ascii="Arial" w:hAnsi="Arial"/>
                <w:sz w:val="16"/>
                <w:szCs w:val="16"/>
              </w:rPr>
              <w:t xml:space="preserve"> </w:t>
            </w:r>
            <w:r w:rsidR="00FD68C9" w:rsidRPr="000317A7">
              <w:rPr>
                <w:rFonts w:ascii="Arial" w:hAnsi="Arial"/>
                <w:sz w:val="16"/>
                <w:szCs w:val="16"/>
              </w:rPr>
              <w:t xml:space="preserve">Vespertino  </w:t>
            </w:r>
            <w:r w:rsidR="00A21A4C" w:rsidRPr="000317A7">
              <w:rPr>
                <w:rFonts w:ascii="Arial" w:hAnsi="Arial"/>
                <w:sz w:val="16"/>
                <w:szCs w:val="16"/>
              </w:rPr>
              <w:t xml:space="preserve">  </w:t>
            </w:r>
            <w:r w:rsidR="00FD68C9" w:rsidRPr="000317A7">
              <w:rPr>
                <w:rFonts w:ascii="Arial" w:hAnsi="Arial"/>
                <w:sz w:val="16"/>
                <w:szCs w:val="16"/>
              </w:rPr>
              <w:t xml:space="preserve">        Fines de</w:t>
            </w:r>
          </w:p>
          <w:p w14:paraId="516A5F40" w14:textId="77777777" w:rsidR="00FD68C9" w:rsidRPr="000317A7" w:rsidRDefault="00FD68C9" w:rsidP="00FD68C9">
            <w:pPr>
              <w:rPr>
                <w:rFonts w:ascii="Arial" w:hAnsi="Arial"/>
                <w:sz w:val="16"/>
                <w:szCs w:val="16"/>
              </w:rPr>
            </w:pPr>
            <w:r w:rsidRPr="000317A7">
              <w:rPr>
                <w:rFonts w:ascii="Arial" w:hAnsi="Arial"/>
                <w:sz w:val="16"/>
                <w:szCs w:val="16"/>
              </w:rPr>
              <w:t xml:space="preserve">                                                           </w:t>
            </w:r>
            <w:r w:rsidR="00A21A4C" w:rsidRPr="000317A7">
              <w:rPr>
                <w:rFonts w:ascii="Arial" w:hAnsi="Arial"/>
                <w:sz w:val="16"/>
                <w:szCs w:val="16"/>
              </w:rPr>
              <w:t xml:space="preserve">    </w:t>
            </w:r>
            <w:r w:rsidRPr="000317A7">
              <w:rPr>
                <w:rFonts w:ascii="Arial" w:hAnsi="Arial"/>
                <w:sz w:val="16"/>
                <w:szCs w:val="16"/>
              </w:rPr>
              <w:t xml:space="preserve"> semana</w:t>
            </w:r>
          </w:p>
        </w:tc>
      </w:tr>
      <w:tr w:rsidR="00D40789" w:rsidRPr="000317A7" w14:paraId="45666E13" w14:textId="77777777" w:rsidTr="00F74D8C">
        <w:tblPrEx>
          <w:tblLook w:val="0000" w:firstRow="0" w:lastRow="0" w:firstColumn="0" w:lastColumn="0" w:noHBand="0" w:noVBand="0"/>
        </w:tblPrEx>
        <w:trPr>
          <w:cantSplit/>
          <w:trHeight w:val="803"/>
        </w:trPr>
        <w:tc>
          <w:tcPr>
            <w:tcW w:w="423" w:type="dxa"/>
          </w:tcPr>
          <w:p w14:paraId="11BA81CB" w14:textId="77777777" w:rsidR="00D40789" w:rsidRPr="000317A7" w:rsidRDefault="00D40789" w:rsidP="001023E2">
            <w:pPr>
              <w:rPr>
                <w:rFonts w:ascii="Arial" w:hAnsi="Arial"/>
                <w:sz w:val="16"/>
                <w:szCs w:val="16"/>
              </w:rPr>
            </w:pPr>
          </w:p>
        </w:tc>
        <w:tc>
          <w:tcPr>
            <w:tcW w:w="7232" w:type="dxa"/>
            <w:gridSpan w:val="17"/>
            <w:tcBorders>
              <w:right w:val="nil"/>
            </w:tcBorders>
          </w:tcPr>
          <w:p w14:paraId="53EFDB18" w14:textId="181BFF3F" w:rsidR="00D40789" w:rsidRPr="000317A7" w:rsidRDefault="00367835" w:rsidP="003D346B">
            <w:pPr>
              <w:tabs>
                <w:tab w:val="left" w:pos="0"/>
              </w:tabs>
              <w:jc w:val="both"/>
              <w:rPr>
                <w:rFonts w:ascii="Arial" w:hAnsi="Arial"/>
                <w:sz w:val="16"/>
                <w:szCs w:val="16"/>
              </w:rPr>
            </w:pPr>
            <w:r w:rsidRPr="000317A7">
              <w:rPr>
                <w:rFonts w:ascii="Arial" w:hAnsi="Arial"/>
                <w:sz w:val="16"/>
                <w:szCs w:val="16"/>
              </w:rPr>
              <w:t xml:space="preserve">19* </w:t>
            </w:r>
            <w:r w:rsidR="00A95B3C" w:rsidRPr="000317A7">
              <w:rPr>
                <w:rFonts w:ascii="Arial" w:hAnsi="Arial"/>
                <w:sz w:val="16"/>
                <w:szCs w:val="16"/>
              </w:rPr>
              <w:t>Duración de la práctica en meses</w:t>
            </w:r>
          </w:p>
          <w:p w14:paraId="4099AD2D" w14:textId="77777777" w:rsidR="00A95B3C" w:rsidRPr="000317A7" w:rsidRDefault="00A95B3C" w:rsidP="003D346B">
            <w:pPr>
              <w:tabs>
                <w:tab w:val="left" w:pos="0"/>
              </w:tabs>
              <w:jc w:val="both"/>
              <w:rPr>
                <w:rFonts w:ascii="Arial" w:hAnsi="Arial"/>
                <w:sz w:val="16"/>
                <w:szCs w:val="16"/>
              </w:rPr>
            </w:pPr>
          </w:p>
          <w:p w14:paraId="3B120A4F" w14:textId="343F73EB" w:rsidR="00A95B3C" w:rsidRPr="000317A7" w:rsidRDefault="00A95B3C" w:rsidP="003D346B">
            <w:pPr>
              <w:tabs>
                <w:tab w:val="left" w:pos="0"/>
              </w:tabs>
              <w:jc w:val="both"/>
              <w:rPr>
                <w:rFonts w:ascii="Arial" w:hAnsi="Arial"/>
                <w:sz w:val="16"/>
                <w:szCs w:val="16"/>
              </w:rPr>
            </w:pPr>
            <w:r w:rsidRPr="000317A7">
              <w:rPr>
                <w:rFonts w:ascii="Arial" w:hAnsi="Arial"/>
                <w:sz w:val="16"/>
                <w:szCs w:val="16"/>
              </w:rPr>
              <w:t>1</w:t>
            </w:r>
            <w:r w:rsidR="00F03D3A" w:rsidRPr="000317A7">
              <w:rPr>
                <w:rFonts w:ascii="Arial" w:hAnsi="Arial"/>
                <w:sz w:val="16"/>
                <w:szCs w:val="16"/>
              </w:rPr>
              <w:t>(   )</w:t>
            </w:r>
            <w:r w:rsidRPr="000317A7">
              <w:rPr>
                <w:rFonts w:ascii="Arial" w:hAnsi="Arial"/>
                <w:sz w:val="16"/>
                <w:szCs w:val="16"/>
              </w:rPr>
              <w:t xml:space="preserve">   </w:t>
            </w:r>
            <w:r w:rsidR="002A7223" w:rsidRPr="000317A7">
              <w:rPr>
                <w:rFonts w:ascii="Arial" w:hAnsi="Arial"/>
                <w:sz w:val="16"/>
                <w:szCs w:val="16"/>
              </w:rPr>
              <w:t xml:space="preserve"> </w:t>
            </w:r>
            <w:r w:rsidRPr="000317A7">
              <w:rPr>
                <w:rFonts w:ascii="Arial" w:hAnsi="Arial"/>
                <w:sz w:val="16"/>
                <w:szCs w:val="16"/>
              </w:rPr>
              <w:t xml:space="preserve"> 2</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3</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4</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5</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6</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7</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w:t>
            </w:r>
            <w:r w:rsidR="002A7223" w:rsidRPr="000317A7">
              <w:rPr>
                <w:rFonts w:ascii="Arial" w:hAnsi="Arial"/>
                <w:sz w:val="16"/>
                <w:szCs w:val="16"/>
              </w:rPr>
              <w:t>8</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9</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10</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11</w:t>
            </w:r>
            <w:r w:rsidR="00041757" w:rsidRPr="000317A7">
              <w:rPr>
                <w:rFonts w:ascii="Arial" w:hAnsi="Arial"/>
                <w:sz w:val="16"/>
                <w:szCs w:val="16"/>
              </w:rPr>
              <w:t>(   )</w:t>
            </w:r>
            <w:r w:rsidR="001E47E3" w:rsidRPr="000317A7">
              <w:rPr>
                <w:rFonts w:ascii="Arial" w:hAnsi="Arial"/>
                <w:sz w:val="16"/>
                <w:szCs w:val="16"/>
              </w:rPr>
              <w:t xml:space="preserve">  </w:t>
            </w:r>
            <w:r w:rsidR="002A7223" w:rsidRPr="000317A7">
              <w:rPr>
                <w:rFonts w:ascii="Arial" w:hAnsi="Arial"/>
                <w:sz w:val="16"/>
                <w:szCs w:val="16"/>
              </w:rPr>
              <w:t xml:space="preserve"> </w:t>
            </w:r>
            <w:r w:rsidR="001E47E3" w:rsidRPr="000317A7">
              <w:rPr>
                <w:rFonts w:ascii="Arial" w:hAnsi="Arial"/>
                <w:sz w:val="16"/>
                <w:szCs w:val="16"/>
              </w:rPr>
              <w:t xml:space="preserve">  12</w:t>
            </w:r>
            <w:r w:rsidR="002A7223" w:rsidRPr="000317A7">
              <w:rPr>
                <w:rFonts w:ascii="Arial" w:hAnsi="Arial"/>
                <w:sz w:val="16"/>
                <w:szCs w:val="16"/>
              </w:rPr>
              <w:t>(</w:t>
            </w:r>
            <w:r w:rsidR="00041757" w:rsidRPr="000317A7">
              <w:rPr>
                <w:rFonts w:ascii="Arial" w:hAnsi="Arial"/>
                <w:sz w:val="16"/>
                <w:szCs w:val="16"/>
              </w:rPr>
              <w:t xml:space="preserve">   )</w:t>
            </w:r>
          </w:p>
        </w:tc>
        <w:tc>
          <w:tcPr>
            <w:tcW w:w="3827" w:type="dxa"/>
            <w:gridSpan w:val="6"/>
            <w:tcBorders>
              <w:left w:val="nil"/>
            </w:tcBorders>
          </w:tcPr>
          <w:p w14:paraId="3E225011" w14:textId="77777777" w:rsidR="00D40789" w:rsidRPr="000317A7" w:rsidRDefault="00D40789" w:rsidP="003D346B">
            <w:pPr>
              <w:rPr>
                <w:rFonts w:ascii="Arial" w:hAnsi="Arial"/>
                <w:sz w:val="16"/>
                <w:szCs w:val="16"/>
              </w:rPr>
            </w:pPr>
          </w:p>
        </w:tc>
      </w:tr>
    </w:tbl>
    <w:p w14:paraId="0D4EEAF9" w14:textId="77777777" w:rsidR="00B34613" w:rsidRPr="000317A7" w:rsidRDefault="00B34613">
      <w:pPr>
        <w:rPr>
          <w:rFonts w:ascii="Arial" w:hAnsi="Arial"/>
          <w:sz w:val="16"/>
          <w:szCs w:val="16"/>
        </w:rPr>
      </w:pPr>
    </w:p>
    <w:tbl>
      <w:tblPr>
        <w:tblW w:w="11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2566"/>
        <w:gridCol w:w="4814"/>
        <w:gridCol w:w="3691"/>
      </w:tblGrid>
      <w:tr w:rsidR="00C552BC" w:rsidRPr="000317A7" w14:paraId="2038F0AF" w14:textId="77777777" w:rsidTr="005F2F82">
        <w:trPr>
          <w:cantSplit/>
          <w:trHeight w:val="20"/>
        </w:trPr>
        <w:tc>
          <w:tcPr>
            <w:tcW w:w="411" w:type="dxa"/>
            <w:vMerge w:val="restart"/>
            <w:tcBorders>
              <w:bottom w:val="single" w:sz="4" w:space="0" w:color="auto"/>
              <w:right w:val="single" w:sz="4" w:space="0" w:color="auto"/>
            </w:tcBorders>
            <w:shd w:val="pct25" w:color="auto" w:fill="FFFFFF"/>
            <w:textDirection w:val="btLr"/>
          </w:tcPr>
          <w:p w14:paraId="27990316" w14:textId="3701531A" w:rsidR="00565497" w:rsidRPr="000317A7" w:rsidRDefault="00FE15C7" w:rsidP="006978EF">
            <w:pPr>
              <w:ind w:left="57" w:right="113"/>
              <w:jc w:val="center"/>
              <w:rPr>
                <w:rFonts w:ascii="Arial" w:hAnsi="Arial"/>
                <w:b/>
                <w:sz w:val="16"/>
                <w:szCs w:val="16"/>
              </w:rPr>
            </w:pPr>
            <w:r w:rsidRPr="000317A7">
              <w:rPr>
                <w:rFonts w:ascii="Arial" w:hAnsi="Arial"/>
                <w:b/>
                <w:sz w:val="16"/>
                <w:szCs w:val="16"/>
              </w:rPr>
              <w:t xml:space="preserve">APOYO AL </w:t>
            </w:r>
            <w:r w:rsidR="00DF04CF" w:rsidRPr="000317A7">
              <w:rPr>
                <w:rFonts w:ascii="Arial" w:hAnsi="Arial"/>
                <w:b/>
                <w:sz w:val="16"/>
                <w:szCs w:val="16"/>
              </w:rPr>
              <w:t>PRACTICANTE</w:t>
            </w:r>
            <w:r w:rsidRPr="000317A7">
              <w:rPr>
                <w:rFonts w:ascii="Arial" w:hAnsi="Arial"/>
                <w:b/>
                <w:sz w:val="16"/>
                <w:szCs w:val="16"/>
              </w:rPr>
              <w:t xml:space="preserve"> </w:t>
            </w:r>
          </w:p>
        </w:tc>
        <w:tc>
          <w:tcPr>
            <w:tcW w:w="11071" w:type="dxa"/>
            <w:gridSpan w:val="3"/>
            <w:tcBorders>
              <w:left w:val="single" w:sz="4" w:space="0" w:color="auto"/>
              <w:bottom w:val="nil"/>
            </w:tcBorders>
          </w:tcPr>
          <w:p w14:paraId="34183869" w14:textId="0164D2C9" w:rsidR="00565497" w:rsidRPr="000317A7" w:rsidRDefault="00367835" w:rsidP="005F4995">
            <w:pPr>
              <w:spacing w:before="10"/>
              <w:rPr>
                <w:rFonts w:ascii="Arial" w:hAnsi="Arial"/>
                <w:sz w:val="16"/>
                <w:szCs w:val="16"/>
              </w:rPr>
            </w:pPr>
            <w:r w:rsidRPr="000317A7">
              <w:rPr>
                <w:rFonts w:ascii="Arial" w:hAnsi="Arial"/>
                <w:sz w:val="16"/>
                <w:szCs w:val="16"/>
              </w:rPr>
              <w:t>20</w:t>
            </w:r>
            <w:r w:rsidR="00565497" w:rsidRPr="000317A7">
              <w:rPr>
                <w:rFonts w:ascii="Arial" w:hAnsi="Arial"/>
                <w:sz w:val="16"/>
                <w:szCs w:val="16"/>
              </w:rPr>
              <w:t xml:space="preserve"> Apoyos</w:t>
            </w:r>
            <w:r w:rsidR="00ED767C" w:rsidRPr="000317A7">
              <w:rPr>
                <w:rFonts w:ascii="Arial" w:hAnsi="Arial"/>
                <w:sz w:val="16"/>
                <w:szCs w:val="16"/>
              </w:rPr>
              <w:t xml:space="preserve"> al practicante</w:t>
            </w:r>
            <w:r w:rsidR="00565497" w:rsidRPr="000317A7">
              <w:rPr>
                <w:rFonts w:ascii="Arial" w:hAnsi="Arial"/>
                <w:sz w:val="16"/>
                <w:szCs w:val="16"/>
              </w:rPr>
              <w:t>:</w:t>
            </w:r>
          </w:p>
        </w:tc>
      </w:tr>
      <w:tr w:rsidR="00C552BC" w:rsidRPr="000317A7" w14:paraId="42BF6BFD" w14:textId="77777777" w:rsidTr="005F2F82">
        <w:trPr>
          <w:cantSplit/>
          <w:trHeight w:val="20"/>
        </w:trPr>
        <w:tc>
          <w:tcPr>
            <w:tcW w:w="411" w:type="dxa"/>
            <w:vMerge/>
            <w:tcBorders>
              <w:bottom w:val="single" w:sz="4" w:space="0" w:color="auto"/>
              <w:right w:val="single" w:sz="4" w:space="0" w:color="auto"/>
            </w:tcBorders>
            <w:shd w:val="pct25" w:color="auto" w:fill="FFFFFF"/>
            <w:textDirection w:val="btLr"/>
          </w:tcPr>
          <w:p w14:paraId="43762990" w14:textId="77777777" w:rsidR="00C552BC" w:rsidRPr="000317A7" w:rsidRDefault="00C552BC" w:rsidP="006978EF">
            <w:pPr>
              <w:ind w:left="57" w:right="113"/>
              <w:jc w:val="center"/>
              <w:rPr>
                <w:rFonts w:ascii="Arial" w:hAnsi="Arial"/>
                <w:b/>
                <w:noProof/>
                <w:sz w:val="16"/>
                <w:szCs w:val="16"/>
              </w:rPr>
            </w:pPr>
          </w:p>
        </w:tc>
        <w:tc>
          <w:tcPr>
            <w:tcW w:w="2566" w:type="dxa"/>
            <w:tcBorders>
              <w:top w:val="nil"/>
              <w:left w:val="single" w:sz="4" w:space="0" w:color="auto"/>
              <w:bottom w:val="single" w:sz="4" w:space="0" w:color="auto"/>
            </w:tcBorders>
          </w:tcPr>
          <w:p w14:paraId="272557CD" w14:textId="77777777" w:rsidR="00C552BC" w:rsidRPr="000317A7" w:rsidRDefault="00C552BC">
            <w:pPr>
              <w:spacing w:before="10"/>
              <w:rPr>
                <w:rFonts w:ascii="Arial" w:hAnsi="Arial"/>
                <w:sz w:val="16"/>
                <w:szCs w:val="16"/>
              </w:rPr>
            </w:pPr>
          </w:p>
          <w:p w14:paraId="5EA608D2" w14:textId="435556F3" w:rsidR="00C552BC" w:rsidRPr="000317A7" w:rsidRDefault="006719D4">
            <w:pPr>
              <w:spacing w:before="10"/>
              <w:rPr>
                <w:rFonts w:ascii="Arial" w:hAnsi="Arial"/>
                <w:sz w:val="16"/>
                <w:szCs w:val="16"/>
              </w:rPr>
            </w:pPr>
            <w:r w:rsidRPr="000317A7">
              <w:rPr>
                <w:rFonts w:ascii="Arial" w:hAnsi="Arial"/>
                <w:sz w:val="16"/>
                <w:szCs w:val="16"/>
              </w:rPr>
              <w:t>(</w:t>
            </w:r>
            <w:r w:rsidR="00C552BC" w:rsidRPr="000317A7">
              <w:rPr>
                <w:rFonts w:ascii="Arial" w:hAnsi="Arial"/>
                <w:sz w:val="16"/>
                <w:szCs w:val="16"/>
              </w:rPr>
              <w:t xml:space="preserve">   </w:t>
            </w:r>
            <w:r w:rsidRPr="000317A7">
              <w:rPr>
                <w:rFonts w:ascii="Arial" w:hAnsi="Arial"/>
                <w:sz w:val="16"/>
                <w:szCs w:val="16"/>
              </w:rPr>
              <w:t>)</w:t>
            </w:r>
            <w:r w:rsidR="00C552BC" w:rsidRPr="000317A7">
              <w:rPr>
                <w:rFonts w:ascii="Arial" w:hAnsi="Arial"/>
                <w:sz w:val="16"/>
                <w:szCs w:val="16"/>
              </w:rPr>
              <w:t xml:space="preserve">        Económico</w:t>
            </w:r>
          </w:p>
          <w:p w14:paraId="22AD46B8" w14:textId="77777777" w:rsidR="00C552BC" w:rsidRPr="000317A7" w:rsidRDefault="00C552BC">
            <w:pPr>
              <w:spacing w:before="10"/>
              <w:rPr>
                <w:rFonts w:ascii="Arial" w:hAnsi="Arial"/>
                <w:sz w:val="16"/>
                <w:szCs w:val="16"/>
              </w:rPr>
            </w:pPr>
          </w:p>
          <w:p w14:paraId="6C7EBFEE" w14:textId="527AFB4D" w:rsidR="00C552BC" w:rsidRPr="000317A7" w:rsidRDefault="00C552BC">
            <w:pPr>
              <w:spacing w:before="10"/>
              <w:rPr>
                <w:rFonts w:ascii="Arial" w:hAnsi="Arial"/>
                <w:sz w:val="16"/>
                <w:szCs w:val="16"/>
              </w:rPr>
            </w:pPr>
            <w:r w:rsidRPr="000317A7">
              <w:rPr>
                <w:rFonts w:ascii="Arial" w:hAnsi="Arial"/>
                <w:sz w:val="16"/>
                <w:szCs w:val="16"/>
              </w:rPr>
              <w:t xml:space="preserve">Monto </w:t>
            </w:r>
            <w:r w:rsidR="00F76EC7">
              <w:rPr>
                <w:rFonts w:ascii="Arial" w:hAnsi="Arial"/>
                <w:sz w:val="16"/>
                <w:szCs w:val="16"/>
              </w:rPr>
              <w:t>por mes:</w:t>
            </w:r>
            <w:r w:rsidRPr="000317A7">
              <w:rPr>
                <w:rFonts w:ascii="Arial" w:hAnsi="Arial"/>
                <w:sz w:val="16"/>
                <w:szCs w:val="16"/>
              </w:rPr>
              <w:t xml:space="preserve">     </w:t>
            </w:r>
          </w:p>
          <w:p w14:paraId="55960B6A" w14:textId="77777777" w:rsidR="00C552BC" w:rsidRPr="000317A7" w:rsidRDefault="00C552BC">
            <w:pPr>
              <w:spacing w:before="10"/>
              <w:rPr>
                <w:rFonts w:ascii="Arial" w:hAnsi="Arial"/>
                <w:sz w:val="16"/>
                <w:szCs w:val="16"/>
              </w:rPr>
            </w:pPr>
          </w:p>
          <w:p w14:paraId="7840C862" w14:textId="77777777" w:rsidR="00C552BC" w:rsidRPr="000317A7" w:rsidRDefault="00801B5D">
            <w:pPr>
              <w:spacing w:before="10"/>
              <w:rPr>
                <w:rFonts w:ascii="Arial" w:hAnsi="Arial"/>
                <w:sz w:val="16"/>
                <w:szCs w:val="16"/>
              </w:rPr>
            </w:pPr>
            <w:r>
              <w:rPr>
                <w:rFonts w:ascii="Arial" w:hAnsi="Arial"/>
                <w:noProof/>
                <w:sz w:val="16"/>
                <w:szCs w:val="16"/>
              </w:rPr>
              <mc:AlternateContent>
                <mc:Choice Requires="wps">
                  <w:drawing>
                    <wp:anchor distT="0" distB="0" distL="114300" distR="114300" simplePos="0" relativeHeight="251661312" behindDoc="0" locked="0" layoutInCell="1" allowOverlap="1" wp14:anchorId="6FB53C89" wp14:editId="2CD292EB">
                      <wp:simplePos x="0" y="0"/>
                      <wp:positionH relativeFrom="column">
                        <wp:posOffset>29845</wp:posOffset>
                      </wp:positionH>
                      <wp:positionV relativeFrom="paragraph">
                        <wp:posOffset>80645</wp:posOffset>
                      </wp:positionV>
                      <wp:extent cx="923925" cy="0"/>
                      <wp:effectExtent l="0" t="0" r="3175" b="0"/>
                      <wp:wrapNone/>
                      <wp:docPr id="92562509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3925"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A5D79" id="_x0000_t32" coordsize="21600,21600" o:spt="32" o:oned="t" path="m,l21600,21600e" filled="f">
                      <v:path arrowok="t" fillok="f" o:connecttype="none"/>
                      <o:lock v:ext="edit" shapetype="t"/>
                    </v:shapetype>
                    <v:shape id="AutoShape 3" o:spid="_x0000_s1026" type="#_x0000_t32" style="position:absolute;margin-left:2.35pt;margin-top:6.35pt;width:7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" strokeweight="0">
                      <o:lock v:ext="edit" shapetype="f"/>
                    </v:shape>
                  </w:pict>
                </mc:Fallback>
              </mc:AlternateContent>
            </w:r>
          </w:p>
          <w:p w14:paraId="68544080" w14:textId="77777777" w:rsidR="00C552BC" w:rsidRPr="000317A7" w:rsidRDefault="00C552BC" w:rsidP="00C552BC">
            <w:pPr>
              <w:rPr>
                <w:rFonts w:ascii="Arial" w:hAnsi="Arial"/>
                <w:sz w:val="16"/>
                <w:szCs w:val="16"/>
              </w:rPr>
            </w:pPr>
            <w:r w:rsidRPr="000317A7">
              <w:rPr>
                <w:rFonts w:ascii="Arial" w:hAnsi="Arial"/>
                <w:sz w:val="16"/>
                <w:szCs w:val="16"/>
              </w:rPr>
              <w:t>Patrocinador:</w:t>
            </w:r>
          </w:p>
          <w:p w14:paraId="033B53BB" w14:textId="77777777" w:rsidR="00C552BC" w:rsidRPr="000317A7" w:rsidRDefault="00C552BC">
            <w:pPr>
              <w:spacing w:before="10"/>
              <w:rPr>
                <w:rFonts w:ascii="Arial" w:hAnsi="Arial"/>
                <w:sz w:val="16"/>
                <w:szCs w:val="16"/>
              </w:rPr>
            </w:pPr>
          </w:p>
          <w:p w14:paraId="1607EF9F" w14:textId="77777777" w:rsidR="00C552BC" w:rsidRPr="000317A7" w:rsidRDefault="00801B5D">
            <w:pPr>
              <w:spacing w:before="10"/>
              <w:rPr>
                <w:rFonts w:ascii="Arial" w:hAnsi="Arial"/>
                <w:sz w:val="16"/>
                <w:szCs w:val="16"/>
              </w:rPr>
            </w:pPr>
            <w:r>
              <w:rPr>
                <w:rFonts w:ascii="Arial" w:hAnsi="Arial"/>
                <w:noProof/>
                <w:sz w:val="16"/>
                <w:szCs w:val="16"/>
              </w:rPr>
              <mc:AlternateContent>
                <mc:Choice Requires="wps">
                  <w:drawing>
                    <wp:anchor distT="0" distB="0" distL="114300" distR="114300" simplePos="0" relativeHeight="251662336" behindDoc="0" locked="0" layoutInCell="1" allowOverlap="1" wp14:anchorId="379D8239" wp14:editId="255B1D16">
                      <wp:simplePos x="0" y="0"/>
                      <wp:positionH relativeFrom="column">
                        <wp:posOffset>29845</wp:posOffset>
                      </wp:positionH>
                      <wp:positionV relativeFrom="paragraph">
                        <wp:posOffset>20320</wp:posOffset>
                      </wp:positionV>
                      <wp:extent cx="1403350" cy="635"/>
                      <wp:effectExtent l="0" t="0" r="0" b="0"/>
                      <wp:wrapNone/>
                      <wp:docPr id="47364798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3350" cy="63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631DE" id="AutoShape 2" o:spid="_x0000_s1026" type="#_x0000_t32" style="position:absolute;margin-left:2.35pt;margin-top:1.6pt;width:11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" strokeweight="0">
                      <o:lock v:ext="edit" shapetype="f"/>
                    </v:shape>
                  </w:pict>
                </mc:Fallback>
              </mc:AlternateContent>
            </w:r>
          </w:p>
        </w:tc>
        <w:tc>
          <w:tcPr>
            <w:tcW w:w="4814" w:type="dxa"/>
            <w:tcBorders>
              <w:top w:val="nil"/>
              <w:left w:val="single" w:sz="4" w:space="0" w:color="auto"/>
              <w:bottom w:val="single" w:sz="4" w:space="0" w:color="auto"/>
            </w:tcBorders>
          </w:tcPr>
          <w:p w14:paraId="49807391" w14:textId="6C48D7B1" w:rsidR="00C552BC" w:rsidRPr="000317A7" w:rsidRDefault="00C552BC">
            <w:pPr>
              <w:spacing w:before="10"/>
              <w:rPr>
                <w:rFonts w:ascii="Arial" w:hAnsi="Arial"/>
                <w:sz w:val="16"/>
                <w:szCs w:val="16"/>
              </w:rPr>
            </w:pPr>
          </w:p>
          <w:p w14:paraId="684D96A6" w14:textId="77777777" w:rsidR="009F5DD0" w:rsidRPr="000317A7" w:rsidRDefault="006719D4">
            <w:pPr>
              <w:spacing w:before="10"/>
              <w:rPr>
                <w:rFonts w:ascii="Arial" w:hAnsi="Arial"/>
                <w:noProof/>
                <w:sz w:val="16"/>
                <w:szCs w:val="16"/>
              </w:rPr>
            </w:pPr>
            <w:r w:rsidRPr="000317A7">
              <w:rPr>
                <w:rFonts w:ascii="Arial" w:hAnsi="Arial"/>
                <w:sz w:val="16"/>
                <w:szCs w:val="16"/>
              </w:rPr>
              <w:t>(    )</w:t>
            </w:r>
            <w:r w:rsidR="00C552BC" w:rsidRPr="000317A7">
              <w:rPr>
                <w:rFonts w:ascii="Arial" w:hAnsi="Arial"/>
                <w:sz w:val="16"/>
                <w:szCs w:val="16"/>
              </w:rPr>
              <w:t xml:space="preserve">    </w:t>
            </w:r>
            <w:r w:rsidR="00B057AA" w:rsidRPr="000317A7">
              <w:rPr>
                <w:rFonts w:ascii="Arial" w:hAnsi="Arial"/>
                <w:noProof/>
                <w:sz w:val="16"/>
                <w:szCs w:val="16"/>
              </w:rPr>
              <w:t xml:space="preserve">Acompañamiento </w:t>
            </w:r>
            <w:r w:rsidR="009F5DD0" w:rsidRPr="000317A7">
              <w:rPr>
                <w:rFonts w:ascii="Arial" w:hAnsi="Arial"/>
                <w:noProof/>
                <w:sz w:val="16"/>
                <w:szCs w:val="16"/>
              </w:rPr>
              <w:t>A</w:t>
            </w:r>
            <w:r w:rsidR="00B057AA" w:rsidRPr="000317A7">
              <w:rPr>
                <w:rFonts w:ascii="Arial" w:hAnsi="Arial"/>
                <w:noProof/>
                <w:sz w:val="16"/>
                <w:szCs w:val="16"/>
              </w:rPr>
              <w:t>cadémico</w:t>
            </w:r>
          </w:p>
          <w:p w14:paraId="17982E24" w14:textId="25851B72" w:rsidR="009F5DD0" w:rsidRPr="000317A7" w:rsidRDefault="00E821D0">
            <w:pPr>
              <w:spacing w:before="10"/>
              <w:rPr>
                <w:rFonts w:ascii="Arial" w:hAnsi="Arial"/>
                <w:noProof/>
                <w:sz w:val="16"/>
                <w:szCs w:val="16"/>
              </w:rPr>
            </w:pPr>
            <w:r w:rsidRPr="000317A7">
              <w:rPr>
                <w:rFonts w:ascii="Arial" w:hAnsi="Arial"/>
                <w:sz w:val="16"/>
                <w:szCs w:val="16"/>
              </w:rPr>
              <w:t xml:space="preserve">(    )    </w:t>
            </w:r>
            <w:r w:rsidR="009F5DD0" w:rsidRPr="000317A7">
              <w:rPr>
                <w:rFonts w:ascii="Arial" w:hAnsi="Arial"/>
                <w:noProof/>
                <w:sz w:val="16"/>
                <w:szCs w:val="16"/>
              </w:rPr>
              <w:t>Asesoría</w:t>
            </w:r>
          </w:p>
          <w:p w14:paraId="5FDE531F" w14:textId="7E7AB27C" w:rsidR="00C552BC" w:rsidRPr="000317A7" w:rsidRDefault="00E821D0">
            <w:pPr>
              <w:spacing w:before="10"/>
              <w:rPr>
                <w:rFonts w:ascii="Arial" w:hAnsi="Arial"/>
                <w:sz w:val="16"/>
                <w:szCs w:val="16"/>
              </w:rPr>
            </w:pPr>
            <w:r w:rsidRPr="000317A7">
              <w:rPr>
                <w:rFonts w:ascii="Arial" w:hAnsi="Arial"/>
                <w:sz w:val="16"/>
                <w:szCs w:val="16"/>
              </w:rPr>
              <w:t xml:space="preserve">(    )    </w:t>
            </w:r>
            <w:r w:rsidR="00C552BC" w:rsidRPr="000317A7">
              <w:rPr>
                <w:rFonts w:ascii="Arial" w:hAnsi="Arial"/>
                <w:sz w:val="16"/>
                <w:szCs w:val="16"/>
              </w:rPr>
              <w:t>Cursos complementarios</w:t>
            </w:r>
          </w:p>
          <w:p w14:paraId="6F27B71B" w14:textId="441E4997" w:rsidR="00C552BC" w:rsidRPr="000317A7" w:rsidRDefault="00E821D0">
            <w:pPr>
              <w:spacing w:before="10"/>
              <w:rPr>
                <w:rFonts w:ascii="Arial" w:hAnsi="Arial"/>
                <w:sz w:val="16"/>
                <w:szCs w:val="16"/>
              </w:rPr>
            </w:pPr>
            <w:r w:rsidRPr="000317A7">
              <w:rPr>
                <w:rFonts w:ascii="Arial" w:hAnsi="Arial"/>
                <w:sz w:val="16"/>
                <w:szCs w:val="16"/>
              </w:rPr>
              <w:t xml:space="preserve">(    )    </w:t>
            </w:r>
            <w:r w:rsidR="00AC4E92" w:rsidRPr="000317A7">
              <w:rPr>
                <w:rFonts w:ascii="Arial" w:hAnsi="Arial"/>
                <w:sz w:val="16"/>
                <w:szCs w:val="16"/>
              </w:rPr>
              <w:t>Atención Médica</w:t>
            </w:r>
          </w:p>
          <w:p w14:paraId="0D7C6D4D" w14:textId="58F9FA26" w:rsidR="00AC4E92" w:rsidRPr="000317A7" w:rsidRDefault="00E821D0">
            <w:pPr>
              <w:spacing w:before="10"/>
              <w:rPr>
                <w:rFonts w:ascii="Arial" w:hAnsi="Arial"/>
                <w:sz w:val="16"/>
                <w:szCs w:val="16"/>
              </w:rPr>
            </w:pPr>
            <w:r w:rsidRPr="000317A7">
              <w:rPr>
                <w:rFonts w:ascii="Arial" w:hAnsi="Arial"/>
                <w:sz w:val="16"/>
                <w:szCs w:val="16"/>
              </w:rPr>
              <w:t xml:space="preserve">(    )    </w:t>
            </w:r>
            <w:r w:rsidR="00C552BC" w:rsidRPr="000317A7">
              <w:rPr>
                <w:rFonts w:ascii="Arial" w:hAnsi="Arial"/>
                <w:noProof/>
                <w:sz w:val="16"/>
                <w:szCs w:val="16"/>
              </w:rPr>
              <w:t xml:space="preserve">Impresión </w:t>
            </w:r>
            <w:r w:rsidR="00C552BC" w:rsidRPr="000317A7">
              <w:rPr>
                <w:rFonts w:ascii="Arial" w:hAnsi="Arial"/>
                <w:sz w:val="16"/>
                <w:szCs w:val="16"/>
              </w:rPr>
              <w:t>de tesis</w:t>
            </w:r>
          </w:p>
          <w:p w14:paraId="0184C453" w14:textId="08FE6AE9" w:rsidR="00C552BC" w:rsidRPr="000317A7" w:rsidRDefault="00E821D0">
            <w:pPr>
              <w:spacing w:before="10"/>
              <w:rPr>
                <w:rFonts w:ascii="Arial" w:hAnsi="Arial"/>
                <w:noProof/>
                <w:sz w:val="16"/>
                <w:szCs w:val="16"/>
              </w:rPr>
            </w:pPr>
            <w:r w:rsidRPr="000317A7">
              <w:rPr>
                <w:rFonts w:ascii="Arial" w:hAnsi="Arial"/>
                <w:sz w:val="16"/>
                <w:szCs w:val="16"/>
              </w:rPr>
              <w:t xml:space="preserve">(    )    </w:t>
            </w:r>
            <w:r w:rsidR="00C552BC" w:rsidRPr="000317A7">
              <w:rPr>
                <w:rFonts w:ascii="Arial" w:hAnsi="Arial"/>
                <w:noProof/>
                <w:sz w:val="16"/>
                <w:szCs w:val="16"/>
              </w:rPr>
              <w:t>Servicio de comedor</w:t>
            </w:r>
          </w:p>
          <w:p w14:paraId="768E8C3A" w14:textId="23581DBA" w:rsidR="00E821D0" w:rsidRPr="000317A7" w:rsidRDefault="00E821D0" w:rsidP="00E821D0">
            <w:pPr>
              <w:spacing w:before="10"/>
              <w:rPr>
                <w:rFonts w:ascii="Arial" w:hAnsi="Arial"/>
                <w:sz w:val="16"/>
                <w:szCs w:val="16"/>
              </w:rPr>
            </w:pPr>
            <w:r w:rsidRPr="000317A7">
              <w:rPr>
                <w:rFonts w:ascii="Arial" w:hAnsi="Arial"/>
                <w:sz w:val="16"/>
                <w:szCs w:val="16"/>
              </w:rPr>
              <w:t xml:space="preserve">(    )    Otros, especifique </w:t>
            </w:r>
            <w:r w:rsidRPr="000317A7">
              <w:rPr>
                <w:rFonts w:ascii="Arial" w:hAnsi="Arial"/>
                <w:color w:val="FF0000"/>
                <w:sz w:val="16"/>
                <w:szCs w:val="16"/>
              </w:rPr>
              <w:t>(de 4-100 caracteres, no palabras)</w:t>
            </w:r>
          </w:p>
          <w:p w14:paraId="196D0E8C" w14:textId="605D975D" w:rsidR="00E821D0" w:rsidRPr="000317A7" w:rsidRDefault="00E821D0">
            <w:pPr>
              <w:spacing w:before="10"/>
              <w:rPr>
                <w:rFonts w:ascii="Arial" w:hAnsi="Arial"/>
                <w:sz w:val="16"/>
                <w:szCs w:val="16"/>
              </w:rPr>
            </w:pPr>
          </w:p>
        </w:tc>
        <w:tc>
          <w:tcPr>
            <w:tcW w:w="3691" w:type="dxa"/>
            <w:tcBorders>
              <w:top w:val="nil"/>
              <w:left w:val="single" w:sz="4" w:space="0" w:color="auto"/>
              <w:bottom w:val="single" w:sz="4" w:space="0" w:color="auto"/>
            </w:tcBorders>
          </w:tcPr>
          <w:p w14:paraId="07D3C803" w14:textId="77777777" w:rsidR="00C552BC" w:rsidRPr="000317A7" w:rsidRDefault="00C552BC">
            <w:pPr>
              <w:spacing w:before="10"/>
              <w:rPr>
                <w:rFonts w:ascii="Arial" w:hAnsi="Arial"/>
                <w:sz w:val="16"/>
                <w:szCs w:val="16"/>
              </w:rPr>
            </w:pPr>
          </w:p>
          <w:p w14:paraId="62ACC293" w14:textId="3BDBB3D3" w:rsidR="00C552BC" w:rsidRPr="000317A7" w:rsidRDefault="00C552BC">
            <w:pPr>
              <w:spacing w:before="10"/>
              <w:rPr>
                <w:rFonts w:ascii="Arial" w:hAnsi="Arial"/>
                <w:sz w:val="16"/>
                <w:szCs w:val="16"/>
              </w:rPr>
            </w:pPr>
            <w:r w:rsidRPr="000317A7">
              <w:rPr>
                <w:rFonts w:ascii="Arial" w:hAnsi="Arial"/>
                <w:sz w:val="16"/>
                <w:szCs w:val="16"/>
              </w:rPr>
              <w:t xml:space="preserve">          </w:t>
            </w:r>
          </w:p>
          <w:p w14:paraId="18B1770B" w14:textId="77777777" w:rsidR="00C552BC" w:rsidRPr="000317A7" w:rsidRDefault="00C552BC">
            <w:pPr>
              <w:spacing w:before="10"/>
              <w:rPr>
                <w:rFonts w:ascii="Arial" w:hAnsi="Arial"/>
                <w:sz w:val="16"/>
                <w:szCs w:val="16"/>
              </w:rPr>
            </w:pPr>
          </w:p>
          <w:p w14:paraId="6B309B37" w14:textId="77777777" w:rsidR="00C552BC" w:rsidRPr="000317A7" w:rsidRDefault="00C552BC">
            <w:pPr>
              <w:spacing w:before="10"/>
              <w:rPr>
                <w:rFonts w:ascii="Arial" w:hAnsi="Arial"/>
                <w:sz w:val="16"/>
                <w:szCs w:val="16"/>
              </w:rPr>
            </w:pPr>
          </w:p>
        </w:tc>
      </w:tr>
    </w:tbl>
    <w:p w14:paraId="16ADDC37" w14:textId="77777777" w:rsidR="00C552BC" w:rsidRPr="000317A7" w:rsidRDefault="00C552BC">
      <w:pPr>
        <w:rPr>
          <w:rFonts w:ascii="Arial" w:hAnsi="Arial"/>
          <w:sz w:val="16"/>
          <w:szCs w:val="16"/>
        </w:rPr>
      </w:pPr>
    </w:p>
    <w:tbl>
      <w:tblPr>
        <w:tblW w:w="11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6"/>
        <w:gridCol w:w="2552"/>
        <w:gridCol w:w="5528"/>
      </w:tblGrid>
      <w:tr w:rsidR="00B34613" w:rsidRPr="000317A7" w14:paraId="2256FF55" w14:textId="77777777" w:rsidTr="002B2FE1">
        <w:trPr>
          <w:cantSplit/>
          <w:trHeight w:val="454"/>
        </w:trPr>
        <w:tc>
          <w:tcPr>
            <w:tcW w:w="426" w:type="dxa"/>
            <w:vMerge w:val="restart"/>
            <w:shd w:val="pct20" w:color="auto" w:fill="FFFFFF"/>
            <w:textDirection w:val="btLr"/>
            <w:vAlign w:val="center"/>
          </w:tcPr>
          <w:p w14:paraId="26E5EBB2" w14:textId="77777777" w:rsidR="00B34613" w:rsidRPr="000317A7" w:rsidRDefault="00B34613" w:rsidP="00822983">
            <w:pPr>
              <w:pStyle w:val="Ttulo2"/>
              <w:rPr>
                <w:sz w:val="16"/>
                <w:szCs w:val="16"/>
              </w:rPr>
            </w:pPr>
            <w:r w:rsidRPr="000317A7">
              <w:rPr>
                <w:sz w:val="16"/>
                <w:szCs w:val="16"/>
              </w:rPr>
              <w:lastRenderedPageBreak/>
              <w:br w:type="page"/>
              <w:t>ACTIVIDADES POR CARRERA SOLICITADA</w:t>
            </w:r>
          </w:p>
        </w:tc>
        <w:tc>
          <w:tcPr>
            <w:tcW w:w="2976" w:type="dxa"/>
          </w:tcPr>
          <w:p w14:paraId="5D8FCA9A" w14:textId="1A5E9FC3" w:rsidR="00B34613" w:rsidRPr="000317A7" w:rsidRDefault="00367835" w:rsidP="005F4995">
            <w:pPr>
              <w:rPr>
                <w:rFonts w:ascii="Arial" w:hAnsi="Arial"/>
                <w:sz w:val="16"/>
                <w:szCs w:val="16"/>
              </w:rPr>
            </w:pPr>
            <w:r w:rsidRPr="000317A7">
              <w:rPr>
                <w:rFonts w:ascii="Arial" w:hAnsi="Arial"/>
                <w:sz w:val="16"/>
                <w:szCs w:val="16"/>
              </w:rPr>
              <w:t>21</w:t>
            </w:r>
            <w:r w:rsidR="003C5BA6" w:rsidRPr="000317A7">
              <w:rPr>
                <w:rFonts w:ascii="Arial" w:hAnsi="Arial"/>
                <w:sz w:val="16"/>
                <w:szCs w:val="16"/>
              </w:rPr>
              <w:t xml:space="preserve">* </w:t>
            </w:r>
            <w:r w:rsidR="00B34613" w:rsidRPr="000317A7">
              <w:rPr>
                <w:rFonts w:ascii="Arial" w:hAnsi="Arial"/>
                <w:sz w:val="16"/>
                <w:szCs w:val="16"/>
              </w:rPr>
              <w:t>Carreras solicitadas:</w:t>
            </w:r>
          </w:p>
          <w:p w14:paraId="705C65F6" w14:textId="77777777" w:rsidR="00700E25" w:rsidRPr="00E25FDF" w:rsidRDefault="00700E25" w:rsidP="00FE6D00">
            <w:pPr>
              <w:numPr>
                <w:ilvl w:val="0"/>
                <w:numId w:val="21"/>
              </w:numPr>
              <w:ind w:left="209" w:hanging="218"/>
              <w:rPr>
                <w:rFonts w:ascii="Calibri" w:hAnsi="Calibri" w:cs="Calibri"/>
                <w:color w:val="FF0000"/>
                <w:sz w:val="16"/>
                <w:szCs w:val="16"/>
              </w:rPr>
            </w:pPr>
            <w:r w:rsidRPr="00E25FDF">
              <w:rPr>
                <w:rFonts w:ascii="Calibri" w:hAnsi="Calibri" w:cs="Calibri"/>
                <w:color w:val="FF0000"/>
                <w:sz w:val="16"/>
                <w:szCs w:val="16"/>
              </w:rPr>
              <w:t xml:space="preserve">El sistema registra las actividades por cada licenciatura, </w:t>
            </w:r>
            <w:r w:rsidR="00FE6D00" w:rsidRPr="00E25FDF">
              <w:rPr>
                <w:rFonts w:ascii="Calibri" w:hAnsi="Calibri" w:cs="Calibri"/>
                <w:color w:val="FF0000"/>
                <w:sz w:val="16"/>
                <w:szCs w:val="16"/>
              </w:rPr>
              <w:t>p</w:t>
            </w:r>
            <w:r w:rsidRPr="00E25FDF">
              <w:rPr>
                <w:rFonts w:ascii="Calibri" w:hAnsi="Calibri" w:cs="Calibri"/>
                <w:color w:val="FF0000"/>
                <w:sz w:val="16"/>
                <w:szCs w:val="16"/>
              </w:rPr>
              <w:t>or lo que deben distinguirse claramente las actividades entre las carreras</w:t>
            </w:r>
          </w:p>
          <w:p w14:paraId="69FCBF4A" w14:textId="77777777" w:rsidR="00760730" w:rsidRPr="00EA15D6" w:rsidRDefault="00760730" w:rsidP="00760730">
            <w:pPr>
              <w:ind w:left="209"/>
              <w:rPr>
                <w:rFonts w:ascii="Calibri" w:hAnsi="Calibri" w:cs="Calibri"/>
                <w:b/>
                <w:bCs/>
                <w:color w:val="FF0000"/>
                <w:sz w:val="16"/>
                <w:szCs w:val="16"/>
              </w:rPr>
            </w:pPr>
          </w:p>
          <w:p w14:paraId="25BB861C" w14:textId="12BB6C0C" w:rsidR="00760730" w:rsidRPr="001D1ACE" w:rsidRDefault="00760730" w:rsidP="00760730">
            <w:pPr>
              <w:numPr>
                <w:ilvl w:val="0"/>
                <w:numId w:val="21"/>
              </w:numPr>
              <w:ind w:left="209" w:hanging="218"/>
              <w:rPr>
                <w:rFonts w:ascii="Arial" w:hAnsi="Arial"/>
                <w:color w:val="FF0000"/>
                <w:sz w:val="16"/>
                <w:szCs w:val="16"/>
              </w:rPr>
            </w:pPr>
            <w:r w:rsidRPr="00EA15D6">
              <w:rPr>
                <w:rFonts w:ascii="Calibri" w:hAnsi="Calibri" w:cs="Calibri"/>
                <w:b/>
                <w:bCs/>
                <w:color w:val="FF0000"/>
                <w:sz w:val="16"/>
                <w:szCs w:val="16"/>
              </w:rPr>
              <w:t>Sólo se puede registrar en el SIA</w:t>
            </w:r>
            <w:r>
              <w:rPr>
                <w:rFonts w:ascii="Calibri" w:hAnsi="Calibri" w:cs="Calibri"/>
                <w:b/>
                <w:bCs/>
                <w:color w:val="FF0000"/>
                <w:sz w:val="16"/>
                <w:szCs w:val="16"/>
              </w:rPr>
              <w:t>PP</w:t>
            </w:r>
            <w:r w:rsidRPr="00EA15D6">
              <w:rPr>
                <w:rFonts w:ascii="Calibri" w:hAnsi="Calibri" w:cs="Calibri"/>
                <w:b/>
                <w:bCs/>
                <w:color w:val="FF0000"/>
                <w:sz w:val="16"/>
                <w:szCs w:val="16"/>
              </w:rPr>
              <w:t xml:space="preserve"> carreras </w:t>
            </w:r>
            <w:r>
              <w:rPr>
                <w:rFonts w:ascii="Calibri" w:hAnsi="Calibri" w:cs="Calibri"/>
                <w:b/>
                <w:bCs/>
                <w:color w:val="FF0000"/>
                <w:sz w:val="16"/>
                <w:szCs w:val="16"/>
              </w:rPr>
              <w:t xml:space="preserve">y </w:t>
            </w:r>
            <w:proofErr w:type="spellStart"/>
            <w:r>
              <w:rPr>
                <w:rFonts w:ascii="Calibri" w:hAnsi="Calibri" w:cs="Calibri"/>
                <w:b/>
                <w:bCs/>
                <w:color w:val="FF0000"/>
                <w:sz w:val="16"/>
                <w:szCs w:val="16"/>
              </w:rPr>
              <w:t>ETEs</w:t>
            </w:r>
            <w:proofErr w:type="spellEnd"/>
            <w:r>
              <w:rPr>
                <w:rFonts w:ascii="Calibri" w:hAnsi="Calibri" w:cs="Calibri"/>
                <w:b/>
                <w:bCs/>
                <w:color w:val="FF0000"/>
                <w:sz w:val="16"/>
                <w:szCs w:val="16"/>
              </w:rPr>
              <w:t xml:space="preserve"> </w:t>
            </w:r>
            <w:r w:rsidRPr="00EA15D6">
              <w:rPr>
                <w:rFonts w:ascii="Calibri" w:hAnsi="Calibri" w:cs="Calibri"/>
                <w:b/>
                <w:bCs/>
                <w:color w:val="FF0000"/>
                <w:sz w:val="16"/>
                <w:szCs w:val="16"/>
              </w:rPr>
              <w:t xml:space="preserve">de la UNAM </w:t>
            </w:r>
          </w:p>
          <w:p w14:paraId="2614A4BC" w14:textId="77777777" w:rsidR="00760730" w:rsidRPr="001D1ACE" w:rsidRDefault="00760730" w:rsidP="00760730">
            <w:pPr>
              <w:ind w:left="209"/>
              <w:rPr>
                <w:rFonts w:ascii="Arial" w:hAnsi="Arial"/>
                <w:color w:val="FF0000"/>
                <w:sz w:val="16"/>
                <w:szCs w:val="16"/>
              </w:rPr>
            </w:pPr>
            <w:r>
              <w:rPr>
                <w:rFonts w:ascii="Arial" w:hAnsi="Arial"/>
                <w:color w:val="FF0000"/>
                <w:sz w:val="16"/>
                <w:szCs w:val="16"/>
              </w:rPr>
              <w:t>Licenciaturas:</w:t>
            </w:r>
          </w:p>
          <w:p w14:paraId="01007B7F" w14:textId="77777777" w:rsidR="00760730" w:rsidRPr="00760730" w:rsidRDefault="00AE1659" w:rsidP="00760730">
            <w:pPr>
              <w:numPr>
                <w:ilvl w:val="0"/>
                <w:numId w:val="21"/>
              </w:numPr>
              <w:ind w:left="209" w:hanging="218"/>
              <w:rPr>
                <w:rStyle w:val="Hipervnculo"/>
                <w:rFonts w:ascii="Arial" w:hAnsi="Arial"/>
                <w:color w:val="FF0000"/>
                <w:sz w:val="16"/>
                <w:szCs w:val="16"/>
                <w:u w:val="none"/>
              </w:rPr>
            </w:pPr>
            <w:hyperlink r:id="rId7" w:history="1">
              <w:r w:rsidR="00760730" w:rsidRPr="00E77B2F">
                <w:rPr>
                  <w:rStyle w:val="Hipervnculo"/>
                  <w:rFonts w:ascii="Calibri" w:hAnsi="Calibri" w:cs="Calibri"/>
                  <w:sz w:val="18"/>
                  <w:szCs w:val="18"/>
                </w:rPr>
                <w:t>http://oferta.unam.mx/indice-alfabetico.html</w:t>
              </w:r>
            </w:hyperlink>
          </w:p>
          <w:p w14:paraId="0A8E5749" w14:textId="77777777" w:rsidR="00760730" w:rsidRDefault="00760730" w:rsidP="00760730">
            <w:pPr>
              <w:ind w:left="209"/>
              <w:rPr>
                <w:rFonts w:ascii="Arial" w:hAnsi="Arial"/>
                <w:color w:val="FF0000"/>
                <w:sz w:val="16"/>
                <w:szCs w:val="16"/>
              </w:rPr>
            </w:pPr>
            <w:proofErr w:type="spellStart"/>
            <w:r>
              <w:rPr>
                <w:rFonts w:ascii="Arial" w:hAnsi="Arial"/>
                <w:color w:val="FF0000"/>
                <w:sz w:val="16"/>
                <w:szCs w:val="16"/>
              </w:rPr>
              <w:t>ETEs</w:t>
            </w:r>
            <w:proofErr w:type="spellEnd"/>
          </w:p>
          <w:p w14:paraId="11B73C14" w14:textId="77777777" w:rsidR="00760730" w:rsidRDefault="00AE1659" w:rsidP="00760730">
            <w:pPr>
              <w:pStyle w:val="Prrafodelista"/>
              <w:numPr>
                <w:ilvl w:val="0"/>
                <w:numId w:val="21"/>
              </w:numPr>
              <w:ind w:left="242" w:hanging="245"/>
              <w:rPr>
                <w:rFonts w:ascii="Arial" w:hAnsi="Arial"/>
                <w:color w:val="FF0000"/>
                <w:sz w:val="16"/>
                <w:szCs w:val="16"/>
              </w:rPr>
            </w:pPr>
            <w:hyperlink r:id="rId8" w:history="1">
              <w:r w:rsidR="00760730" w:rsidRPr="00E77B2F">
                <w:rPr>
                  <w:rStyle w:val="Hipervnculo"/>
                  <w:rFonts w:ascii="Arial" w:hAnsi="Arial"/>
                  <w:sz w:val="16"/>
                  <w:szCs w:val="16"/>
                </w:rPr>
                <w:t>http://www.ete.enp.unam.mx/QETE.html</w:t>
              </w:r>
            </w:hyperlink>
          </w:p>
          <w:p w14:paraId="2A98067A" w14:textId="03A7BC2B" w:rsidR="00760730" w:rsidRPr="00760730" w:rsidRDefault="00760730" w:rsidP="00760730">
            <w:pPr>
              <w:rPr>
                <w:rFonts w:ascii="Arial" w:hAnsi="Arial"/>
                <w:color w:val="FF0000"/>
                <w:sz w:val="16"/>
                <w:szCs w:val="16"/>
              </w:rPr>
            </w:pPr>
          </w:p>
        </w:tc>
        <w:tc>
          <w:tcPr>
            <w:tcW w:w="2552" w:type="dxa"/>
          </w:tcPr>
          <w:p w14:paraId="253D4E4A" w14:textId="20B4FF93" w:rsidR="00B34613" w:rsidRPr="000317A7" w:rsidRDefault="00367835" w:rsidP="00700E25">
            <w:pPr>
              <w:rPr>
                <w:rFonts w:ascii="Arial" w:hAnsi="Arial"/>
                <w:sz w:val="16"/>
                <w:szCs w:val="16"/>
              </w:rPr>
            </w:pPr>
            <w:r w:rsidRPr="000317A7">
              <w:rPr>
                <w:rFonts w:ascii="Arial" w:hAnsi="Arial"/>
                <w:sz w:val="16"/>
                <w:szCs w:val="16"/>
              </w:rPr>
              <w:t>22</w:t>
            </w:r>
            <w:r w:rsidR="003C5BA6" w:rsidRPr="000317A7">
              <w:rPr>
                <w:rFonts w:ascii="Arial" w:hAnsi="Arial"/>
                <w:sz w:val="16"/>
                <w:szCs w:val="16"/>
              </w:rPr>
              <w:t xml:space="preserve">* </w:t>
            </w:r>
            <w:r w:rsidR="00B34613" w:rsidRPr="000317A7">
              <w:rPr>
                <w:rFonts w:ascii="Arial" w:hAnsi="Arial"/>
                <w:sz w:val="16"/>
                <w:szCs w:val="16"/>
              </w:rPr>
              <w:t>No. de prestadores por carrera</w:t>
            </w:r>
          </w:p>
          <w:p w14:paraId="3BF129CD" w14:textId="2EAE62B4" w:rsidR="003D73E5" w:rsidRPr="00E25FDF" w:rsidRDefault="003D73E5" w:rsidP="00700E25">
            <w:pPr>
              <w:ind w:right="-66"/>
              <w:rPr>
                <w:rFonts w:ascii="Calibri" w:hAnsi="Calibri" w:cs="Calibri"/>
                <w:sz w:val="16"/>
                <w:szCs w:val="16"/>
              </w:rPr>
            </w:pPr>
            <w:r w:rsidRPr="00E25FDF">
              <w:rPr>
                <w:rFonts w:ascii="Calibri" w:hAnsi="Calibri" w:cs="Calibri"/>
                <w:color w:val="FF0000"/>
                <w:sz w:val="16"/>
                <w:szCs w:val="16"/>
              </w:rPr>
              <w:t xml:space="preserve">(considere los lugares que requerirá, hasta el siguiente registro de programas </w:t>
            </w:r>
            <w:proofErr w:type="gramStart"/>
            <w:r w:rsidRPr="00E25FDF">
              <w:rPr>
                <w:rFonts w:ascii="Calibri" w:hAnsi="Calibri" w:cs="Calibri"/>
                <w:color w:val="FF0000"/>
                <w:sz w:val="16"/>
                <w:szCs w:val="16"/>
              </w:rPr>
              <w:t xml:space="preserve">de </w:t>
            </w:r>
            <w:r w:rsidR="0075662D" w:rsidRPr="00E25FDF">
              <w:rPr>
                <w:rFonts w:ascii="Calibri" w:hAnsi="Calibri" w:cs="Calibri"/>
                <w:color w:val="FF0000"/>
                <w:sz w:val="16"/>
                <w:szCs w:val="16"/>
              </w:rPr>
              <w:t>PP</w:t>
            </w:r>
            <w:proofErr w:type="gramEnd"/>
            <w:r w:rsidRPr="00E25FDF">
              <w:rPr>
                <w:rFonts w:ascii="Calibri" w:hAnsi="Calibri" w:cs="Calibri"/>
                <w:color w:val="FF0000"/>
                <w:sz w:val="16"/>
                <w:szCs w:val="16"/>
              </w:rPr>
              <w:t>)</w:t>
            </w:r>
          </w:p>
        </w:tc>
        <w:tc>
          <w:tcPr>
            <w:tcW w:w="5528" w:type="dxa"/>
          </w:tcPr>
          <w:p w14:paraId="2DDD6ACD" w14:textId="77488747" w:rsidR="00B34613" w:rsidRPr="000317A7" w:rsidRDefault="00367835" w:rsidP="00822983">
            <w:pPr>
              <w:ind w:left="214" w:hanging="214"/>
              <w:rPr>
                <w:rFonts w:ascii="Arial" w:hAnsi="Arial"/>
                <w:sz w:val="16"/>
                <w:szCs w:val="16"/>
              </w:rPr>
            </w:pPr>
            <w:r w:rsidRPr="000317A7">
              <w:rPr>
                <w:rFonts w:ascii="Arial" w:hAnsi="Arial"/>
                <w:sz w:val="16"/>
                <w:szCs w:val="16"/>
              </w:rPr>
              <w:t>23</w:t>
            </w:r>
            <w:r w:rsidR="003C5BA6" w:rsidRPr="000317A7">
              <w:rPr>
                <w:rFonts w:ascii="Arial" w:hAnsi="Arial"/>
                <w:sz w:val="16"/>
                <w:szCs w:val="16"/>
              </w:rPr>
              <w:t xml:space="preserve">* </w:t>
            </w:r>
            <w:r w:rsidR="00B34613" w:rsidRPr="000317A7">
              <w:rPr>
                <w:rFonts w:ascii="Arial" w:hAnsi="Arial"/>
                <w:sz w:val="16"/>
                <w:szCs w:val="16"/>
              </w:rPr>
              <w:t>Actividades por carrera</w:t>
            </w:r>
            <w:r w:rsidR="002A6252" w:rsidRPr="000317A7">
              <w:rPr>
                <w:rFonts w:ascii="Arial" w:hAnsi="Arial"/>
                <w:sz w:val="16"/>
                <w:szCs w:val="16"/>
              </w:rPr>
              <w:t>:</w:t>
            </w:r>
            <w:r w:rsidR="00B34613" w:rsidRPr="000317A7">
              <w:rPr>
                <w:rFonts w:ascii="Arial" w:hAnsi="Arial"/>
                <w:sz w:val="16"/>
                <w:szCs w:val="16"/>
              </w:rPr>
              <w:t xml:space="preserve"> </w:t>
            </w:r>
            <w:r w:rsidR="00323FF6" w:rsidRPr="00EA15D6">
              <w:rPr>
                <w:rFonts w:ascii="Calibri" w:hAnsi="Calibri" w:cs="Calibri"/>
                <w:b/>
                <w:bCs/>
                <w:color w:val="FF0000"/>
                <w:sz w:val="16"/>
                <w:szCs w:val="16"/>
              </w:rPr>
              <w:t>5</w:t>
            </w:r>
            <w:r w:rsidR="00B34613" w:rsidRPr="00EA15D6">
              <w:rPr>
                <w:rFonts w:ascii="Calibri" w:hAnsi="Calibri" w:cs="Calibri"/>
                <w:b/>
                <w:bCs/>
                <w:color w:val="FF0000"/>
                <w:sz w:val="16"/>
                <w:szCs w:val="16"/>
              </w:rPr>
              <w:t xml:space="preserve"> actividades mínimo por cada carrera</w:t>
            </w:r>
            <w:r w:rsidR="00FD08D1" w:rsidRPr="00EA15D6">
              <w:rPr>
                <w:rFonts w:ascii="Calibri" w:hAnsi="Calibri" w:cs="Calibri"/>
                <w:color w:val="FF0000"/>
                <w:sz w:val="16"/>
                <w:szCs w:val="16"/>
              </w:rPr>
              <w:t>. Cada Actividad deberá tener entre 4 - 255 caracteres</w:t>
            </w:r>
            <w:r w:rsidR="00323FF6" w:rsidRPr="00EA15D6">
              <w:rPr>
                <w:rFonts w:ascii="Calibri" w:hAnsi="Calibri" w:cs="Calibri"/>
                <w:color w:val="FF0000"/>
                <w:sz w:val="16"/>
                <w:szCs w:val="16"/>
              </w:rPr>
              <w:t>, no palabras</w:t>
            </w:r>
            <w:r w:rsidR="00462D61" w:rsidRPr="00EA15D6">
              <w:rPr>
                <w:rFonts w:ascii="Calibri" w:hAnsi="Calibri" w:cs="Calibri"/>
                <w:color w:val="FF0000"/>
                <w:sz w:val="16"/>
                <w:szCs w:val="16"/>
              </w:rPr>
              <w:t xml:space="preserve">. </w:t>
            </w:r>
            <w:proofErr w:type="gramStart"/>
            <w:r w:rsidR="00462D61" w:rsidRPr="00EA15D6">
              <w:rPr>
                <w:rFonts w:ascii="Calibri" w:hAnsi="Calibri" w:cs="Calibri"/>
                <w:color w:val="FF0000"/>
                <w:sz w:val="16"/>
                <w:szCs w:val="16"/>
              </w:rPr>
              <w:t>Las actividades a realizar</w:t>
            </w:r>
            <w:proofErr w:type="gramEnd"/>
            <w:r w:rsidR="00462D61" w:rsidRPr="00EA15D6">
              <w:rPr>
                <w:rFonts w:ascii="Calibri" w:hAnsi="Calibri" w:cs="Calibri"/>
                <w:color w:val="FF0000"/>
                <w:sz w:val="16"/>
                <w:szCs w:val="16"/>
              </w:rPr>
              <w:t xml:space="preserve"> entre las licenciaturas no pueden ser las mismas, debido a que su formación es diferente. Pueden compartir algunas, pero en general deberán diferenciarse entre sí (es un requisito que nos pide DGOAE). Le recomiendo que al menos dos actividades sean exclusivas y enfocadas al perfil de cada carrera.</w:t>
            </w:r>
          </w:p>
        </w:tc>
      </w:tr>
      <w:tr w:rsidR="00B34613" w:rsidRPr="000317A7" w14:paraId="22CC8F5E" w14:textId="77777777" w:rsidTr="002B2FE1">
        <w:trPr>
          <w:cantSplit/>
          <w:trHeight w:val="2220"/>
        </w:trPr>
        <w:tc>
          <w:tcPr>
            <w:tcW w:w="426" w:type="dxa"/>
            <w:vMerge/>
            <w:shd w:val="pct20" w:color="auto" w:fill="FFFFFF"/>
            <w:textDirection w:val="btLr"/>
            <w:vAlign w:val="center"/>
          </w:tcPr>
          <w:p w14:paraId="7E8E36F1" w14:textId="77777777" w:rsidR="00B34613" w:rsidRPr="000317A7" w:rsidRDefault="00B34613" w:rsidP="00822983">
            <w:pPr>
              <w:pStyle w:val="Ttulo2"/>
              <w:rPr>
                <w:sz w:val="16"/>
                <w:szCs w:val="16"/>
              </w:rPr>
            </w:pPr>
          </w:p>
        </w:tc>
        <w:tc>
          <w:tcPr>
            <w:tcW w:w="2976" w:type="dxa"/>
          </w:tcPr>
          <w:p w14:paraId="6C376876" w14:textId="77777777" w:rsidR="00FE6D00" w:rsidRPr="000317A7" w:rsidRDefault="00FE6D00" w:rsidP="00822983">
            <w:pPr>
              <w:rPr>
                <w:rFonts w:ascii="Arial" w:hAnsi="Arial"/>
                <w:sz w:val="16"/>
                <w:szCs w:val="16"/>
              </w:rPr>
            </w:pPr>
          </w:p>
          <w:p w14:paraId="24AF6490" w14:textId="77777777" w:rsidR="00FE6D00" w:rsidRPr="000317A7" w:rsidRDefault="00FE6D00" w:rsidP="00822983">
            <w:pPr>
              <w:rPr>
                <w:rFonts w:ascii="Arial" w:hAnsi="Arial"/>
                <w:b/>
                <w:bCs/>
                <w:color w:val="FF0000"/>
                <w:sz w:val="16"/>
                <w:szCs w:val="16"/>
              </w:rPr>
            </w:pPr>
            <w:r w:rsidRPr="000317A7">
              <w:rPr>
                <w:rFonts w:ascii="Arial" w:hAnsi="Arial"/>
                <w:b/>
                <w:bCs/>
                <w:color w:val="FF0000"/>
                <w:sz w:val="16"/>
                <w:szCs w:val="16"/>
              </w:rPr>
              <w:t>Ejemplo</w:t>
            </w:r>
          </w:p>
          <w:p w14:paraId="77B1BF27" w14:textId="77777777" w:rsidR="00FE6D00" w:rsidRPr="000317A7" w:rsidRDefault="00FE6D00" w:rsidP="00822983">
            <w:pPr>
              <w:rPr>
                <w:rFonts w:ascii="Arial" w:hAnsi="Arial"/>
                <w:color w:val="FF0000"/>
                <w:sz w:val="16"/>
                <w:szCs w:val="16"/>
              </w:rPr>
            </w:pPr>
          </w:p>
          <w:p w14:paraId="78FF2902" w14:textId="77777777" w:rsidR="00FE6D00" w:rsidRPr="000317A7" w:rsidRDefault="00FE6D00" w:rsidP="00822983">
            <w:pPr>
              <w:rPr>
                <w:rFonts w:ascii="Arial" w:hAnsi="Arial"/>
                <w:color w:val="FF0000"/>
                <w:sz w:val="16"/>
                <w:szCs w:val="16"/>
              </w:rPr>
            </w:pPr>
            <w:r w:rsidRPr="000317A7">
              <w:rPr>
                <w:rFonts w:ascii="Arial" w:hAnsi="Arial"/>
                <w:color w:val="FF0000"/>
                <w:sz w:val="16"/>
                <w:szCs w:val="16"/>
              </w:rPr>
              <w:t>Química</w:t>
            </w:r>
          </w:p>
          <w:p w14:paraId="6FD53D04" w14:textId="77777777" w:rsidR="00FE6D00" w:rsidRPr="000317A7" w:rsidRDefault="00FE6D00" w:rsidP="00822983">
            <w:pPr>
              <w:rPr>
                <w:rFonts w:ascii="Arial" w:hAnsi="Arial"/>
                <w:sz w:val="16"/>
                <w:szCs w:val="16"/>
              </w:rPr>
            </w:pPr>
          </w:p>
          <w:p w14:paraId="1315CEF9" w14:textId="77777777" w:rsidR="00FE6D00" w:rsidRPr="000317A7" w:rsidRDefault="00FE6D00" w:rsidP="00822983">
            <w:pPr>
              <w:rPr>
                <w:rFonts w:ascii="Arial" w:hAnsi="Arial"/>
                <w:sz w:val="16"/>
                <w:szCs w:val="16"/>
              </w:rPr>
            </w:pPr>
          </w:p>
          <w:p w14:paraId="46B1D6A3" w14:textId="77777777" w:rsidR="00FE6D00" w:rsidRPr="000317A7" w:rsidRDefault="00FE6D00" w:rsidP="00822983">
            <w:pPr>
              <w:rPr>
                <w:rFonts w:ascii="Arial" w:hAnsi="Arial"/>
                <w:sz w:val="16"/>
                <w:szCs w:val="16"/>
              </w:rPr>
            </w:pPr>
          </w:p>
          <w:p w14:paraId="2F83FD30" w14:textId="3544FF4E" w:rsidR="00FE6D00" w:rsidRPr="000317A7" w:rsidRDefault="004F707C" w:rsidP="00822983">
            <w:pPr>
              <w:rPr>
                <w:rFonts w:ascii="Arial" w:hAnsi="Arial"/>
                <w:color w:val="FF0000"/>
                <w:sz w:val="16"/>
                <w:szCs w:val="16"/>
              </w:rPr>
            </w:pPr>
            <w:r>
              <w:rPr>
                <w:rFonts w:ascii="Arial" w:hAnsi="Arial"/>
                <w:color w:val="FF0000"/>
                <w:sz w:val="16"/>
                <w:szCs w:val="16"/>
              </w:rPr>
              <w:t>Estudio Técnico Especializado (ETE):Análisis Clinicos</w:t>
            </w:r>
          </w:p>
        </w:tc>
        <w:tc>
          <w:tcPr>
            <w:tcW w:w="2552" w:type="dxa"/>
            <w:tcBorders>
              <w:bottom w:val="single" w:sz="4" w:space="0" w:color="auto"/>
            </w:tcBorders>
          </w:tcPr>
          <w:p w14:paraId="7594E956" w14:textId="77777777" w:rsidR="00B34613" w:rsidRPr="000317A7" w:rsidRDefault="00B34613" w:rsidP="00822983">
            <w:pPr>
              <w:ind w:right="-70" w:hanging="40"/>
              <w:jc w:val="center"/>
              <w:rPr>
                <w:rFonts w:ascii="Arial" w:hAnsi="Arial"/>
                <w:sz w:val="16"/>
                <w:szCs w:val="16"/>
              </w:rPr>
            </w:pPr>
          </w:p>
          <w:p w14:paraId="5FF15F95" w14:textId="77777777" w:rsidR="00FE6D00" w:rsidRPr="000317A7" w:rsidRDefault="00FE6D00" w:rsidP="00822983">
            <w:pPr>
              <w:ind w:right="-70" w:hanging="40"/>
              <w:jc w:val="center"/>
              <w:rPr>
                <w:rFonts w:ascii="Arial" w:hAnsi="Arial"/>
                <w:sz w:val="16"/>
                <w:szCs w:val="16"/>
              </w:rPr>
            </w:pPr>
          </w:p>
          <w:p w14:paraId="49ECBB75" w14:textId="77777777" w:rsidR="00FE6D00" w:rsidRPr="000317A7" w:rsidRDefault="00FE6D00" w:rsidP="00822983">
            <w:pPr>
              <w:ind w:right="-70" w:hanging="40"/>
              <w:jc w:val="center"/>
              <w:rPr>
                <w:rFonts w:ascii="Arial" w:hAnsi="Arial"/>
                <w:sz w:val="16"/>
                <w:szCs w:val="16"/>
              </w:rPr>
            </w:pPr>
          </w:p>
          <w:p w14:paraId="19E059AA" w14:textId="77777777" w:rsidR="00FE6D00" w:rsidRPr="000317A7" w:rsidRDefault="00FE6D00" w:rsidP="00822983">
            <w:pPr>
              <w:ind w:right="-70" w:hanging="40"/>
              <w:jc w:val="center"/>
              <w:rPr>
                <w:rFonts w:ascii="Arial" w:hAnsi="Arial"/>
                <w:color w:val="FF0000"/>
                <w:sz w:val="16"/>
                <w:szCs w:val="16"/>
              </w:rPr>
            </w:pPr>
            <w:r w:rsidRPr="000317A7">
              <w:rPr>
                <w:rFonts w:ascii="Arial" w:hAnsi="Arial"/>
                <w:color w:val="FF0000"/>
                <w:sz w:val="16"/>
                <w:szCs w:val="16"/>
              </w:rPr>
              <w:t>2</w:t>
            </w:r>
          </w:p>
          <w:p w14:paraId="4EDC8049" w14:textId="77777777" w:rsidR="00FE6D00" w:rsidRPr="000317A7" w:rsidRDefault="00FE6D00" w:rsidP="00822983">
            <w:pPr>
              <w:ind w:right="-70" w:hanging="40"/>
              <w:jc w:val="center"/>
              <w:rPr>
                <w:rFonts w:ascii="Arial" w:hAnsi="Arial"/>
                <w:sz w:val="16"/>
                <w:szCs w:val="16"/>
              </w:rPr>
            </w:pPr>
          </w:p>
          <w:p w14:paraId="22B53682" w14:textId="77777777" w:rsidR="00FE6D00" w:rsidRPr="000317A7" w:rsidRDefault="00FE6D00" w:rsidP="00822983">
            <w:pPr>
              <w:ind w:right="-70" w:hanging="40"/>
              <w:jc w:val="center"/>
              <w:rPr>
                <w:rFonts w:ascii="Arial" w:hAnsi="Arial"/>
                <w:sz w:val="16"/>
                <w:szCs w:val="16"/>
              </w:rPr>
            </w:pPr>
          </w:p>
          <w:p w14:paraId="1CF8D219" w14:textId="77777777" w:rsidR="00FE6D00" w:rsidRPr="000317A7" w:rsidRDefault="00FE6D00" w:rsidP="00822983">
            <w:pPr>
              <w:ind w:right="-70" w:hanging="40"/>
              <w:jc w:val="center"/>
              <w:rPr>
                <w:rFonts w:ascii="Arial" w:hAnsi="Arial"/>
                <w:sz w:val="16"/>
                <w:szCs w:val="16"/>
              </w:rPr>
            </w:pPr>
          </w:p>
          <w:p w14:paraId="10A0DDC1" w14:textId="77777777" w:rsidR="00FE6D00" w:rsidRPr="000317A7" w:rsidRDefault="00FE6D00" w:rsidP="00FE6D00">
            <w:pPr>
              <w:ind w:right="-70" w:hanging="40"/>
              <w:jc w:val="center"/>
              <w:rPr>
                <w:rFonts w:ascii="Arial" w:hAnsi="Arial"/>
                <w:color w:val="FF0000"/>
                <w:sz w:val="16"/>
                <w:szCs w:val="16"/>
              </w:rPr>
            </w:pPr>
            <w:r w:rsidRPr="000317A7">
              <w:rPr>
                <w:rFonts w:ascii="Arial" w:hAnsi="Arial"/>
                <w:color w:val="FF0000"/>
                <w:sz w:val="16"/>
                <w:szCs w:val="16"/>
              </w:rPr>
              <w:t>1</w:t>
            </w:r>
          </w:p>
          <w:p w14:paraId="0667F255" w14:textId="77777777" w:rsidR="00FE6D00" w:rsidRPr="000317A7" w:rsidRDefault="00FE6D00" w:rsidP="00822983">
            <w:pPr>
              <w:ind w:right="-70" w:hanging="40"/>
              <w:jc w:val="center"/>
              <w:rPr>
                <w:rFonts w:ascii="Arial" w:hAnsi="Arial"/>
                <w:sz w:val="16"/>
                <w:szCs w:val="16"/>
              </w:rPr>
            </w:pPr>
          </w:p>
        </w:tc>
        <w:tc>
          <w:tcPr>
            <w:tcW w:w="5528" w:type="dxa"/>
            <w:tcBorders>
              <w:bottom w:val="single" w:sz="4" w:space="0" w:color="auto"/>
            </w:tcBorders>
          </w:tcPr>
          <w:p w14:paraId="4BED26A2" w14:textId="77777777" w:rsidR="00FE6D00" w:rsidRPr="000317A7" w:rsidRDefault="00FE6D00" w:rsidP="00FE6D00">
            <w:pPr>
              <w:numPr>
                <w:ilvl w:val="0"/>
                <w:numId w:val="22"/>
              </w:numPr>
              <w:rPr>
                <w:rFonts w:ascii="Arial" w:hAnsi="Arial"/>
                <w:color w:val="FF0000"/>
                <w:sz w:val="16"/>
                <w:szCs w:val="16"/>
              </w:rPr>
            </w:pPr>
            <w:r w:rsidRPr="000317A7">
              <w:rPr>
                <w:rFonts w:ascii="Arial" w:hAnsi="Arial"/>
                <w:color w:val="FF0000"/>
                <w:sz w:val="16"/>
                <w:szCs w:val="16"/>
              </w:rPr>
              <w:t xml:space="preserve"> </w:t>
            </w:r>
          </w:p>
          <w:p w14:paraId="63F00312" w14:textId="77777777" w:rsidR="00FE6D00" w:rsidRPr="000317A7" w:rsidRDefault="00FE6D00" w:rsidP="00FE6D00">
            <w:pPr>
              <w:numPr>
                <w:ilvl w:val="0"/>
                <w:numId w:val="22"/>
              </w:numPr>
              <w:rPr>
                <w:rFonts w:ascii="Arial" w:hAnsi="Arial"/>
                <w:color w:val="FF0000"/>
                <w:sz w:val="16"/>
                <w:szCs w:val="16"/>
              </w:rPr>
            </w:pPr>
            <w:r w:rsidRPr="000317A7">
              <w:rPr>
                <w:rFonts w:ascii="Arial" w:hAnsi="Arial"/>
                <w:color w:val="FF0000"/>
                <w:sz w:val="16"/>
                <w:szCs w:val="16"/>
              </w:rPr>
              <w:t xml:space="preserve"> </w:t>
            </w:r>
          </w:p>
          <w:p w14:paraId="09B2AACD" w14:textId="77777777" w:rsidR="00FE6D00" w:rsidRPr="000317A7" w:rsidRDefault="00FE6D00" w:rsidP="00FE6D00">
            <w:pPr>
              <w:numPr>
                <w:ilvl w:val="0"/>
                <w:numId w:val="22"/>
              </w:numPr>
              <w:rPr>
                <w:rFonts w:ascii="Arial" w:hAnsi="Arial"/>
                <w:color w:val="FF0000"/>
                <w:sz w:val="16"/>
                <w:szCs w:val="16"/>
              </w:rPr>
            </w:pPr>
            <w:r w:rsidRPr="000317A7">
              <w:rPr>
                <w:rFonts w:ascii="Arial" w:hAnsi="Arial"/>
                <w:color w:val="FF0000"/>
                <w:sz w:val="16"/>
                <w:szCs w:val="16"/>
              </w:rPr>
              <w:t xml:space="preserve"> </w:t>
            </w:r>
          </w:p>
          <w:p w14:paraId="264F251C" w14:textId="77777777" w:rsidR="00FE6D00" w:rsidRPr="000317A7" w:rsidRDefault="00FE6D00" w:rsidP="00FE6D00">
            <w:pPr>
              <w:numPr>
                <w:ilvl w:val="0"/>
                <w:numId w:val="22"/>
              </w:numPr>
              <w:rPr>
                <w:rFonts w:ascii="Arial" w:hAnsi="Arial"/>
                <w:color w:val="FF0000"/>
                <w:sz w:val="16"/>
                <w:szCs w:val="16"/>
              </w:rPr>
            </w:pPr>
            <w:r w:rsidRPr="000317A7">
              <w:rPr>
                <w:rFonts w:ascii="Arial" w:hAnsi="Arial"/>
                <w:color w:val="FF0000"/>
                <w:sz w:val="16"/>
                <w:szCs w:val="16"/>
              </w:rPr>
              <w:t xml:space="preserve"> </w:t>
            </w:r>
          </w:p>
          <w:p w14:paraId="454F6436" w14:textId="77777777" w:rsidR="00FE6D00" w:rsidRPr="000317A7" w:rsidRDefault="00FE6D00" w:rsidP="00FE6D00">
            <w:pPr>
              <w:numPr>
                <w:ilvl w:val="0"/>
                <w:numId w:val="22"/>
              </w:numPr>
              <w:rPr>
                <w:rFonts w:ascii="Arial" w:hAnsi="Arial"/>
                <w:color w:val="FF0000"/>
                <w:sz w:val="16"/>
                <w:szCs w:val="16"/>
              </w:rPr>
            </w:pPr>
            <w:r w:rsidRPr="000317A7">
              <w:rPr>
                <w:rFonts w:ascii="Arial" w:hAnsi="Arial"/>
                <w:color w:val="FF0000"/>
                <w:sz w:val="16"/>
                <w:szCs w:val="16"/>
              </w:rPr>
              <w:t xml:space="preserve"> </w:t>
            </w:r>
          </w:p>
          <w:p w14:paraId="11C43892" w14:textId="77777777" w:rsidR="00FE6D00" w:rsidRPr="000317A7" w:rsidRDefault="00FE6D00" w:rsidP="00FE6D00">
            <w:pPr>
              <w:ind w:left="720"/>
              <w:rPr>
                <w:rFonts w:ascii="Arial" w:hAnsi="Arial"/>
                <w:sz w:val="16"/>
                <w:szCs w:val="16"/>
              </w:rPr>
            </w:pPr>
          </w:p>
          <w:p w14:paraId="6970CC3A" w14:textId="77777777" w:rsidR="00FE6D00" w:rsidRPr="000317A7" w:rsidRDefault="00FE6D00" w:rsidP="00FE6D00">
            <w:pPr>
              <w:numPr>
                <w:ilvl w:val="0"/>
                <w:numId w:val="23"/>
              </w:numPr>
              <w:rPr>
                <w:rFonts w:ascii="Arial" w:hAnsi="Arial"/>
                <w:color w:val="FF0000"/>
                <w:sz w:val="16"/>
                <w:szCs w:val="16"/>
              </w:rPr>
            </w:pPr>
            <w:r w:rsidRPr="000317A7">
              <w:rPr>
                <w:rFonts w:ascii="Arial" w:hAnsi="Arial"/>
                <w:color w:val="FF0000"/>
                <w:sz w:val="16"/>
                <w:szCs w:val="16"/>
              </w:rPr>
              <w:t xml:space="preserve"> </w:t>
            </w:r>
          </w:p>
          <w:p w14:paraId="2757C5C8" w14:textId="77777777" w:rsidR="00FE6D00" w:rsidRPr="000317A7" w:rsidRDefault="00FE6D00" w:rsidP="00FE6D00">
            <w:pPr>
              <w:numPr>
                <w:ilvl w:val="0"/>
                <w:numId w:val="23"/>
              </w:numPr>
              <w:rPr>
                <w:rFonts w:ascii="Arial" w:hAnsi="Arial"/>
                <w:color w:val="FF0000"/>
                <w:sz w:val="16"/>
                <w:szCs w:val="16"/>
              </w:rPr>
            </w:pPr>
            <w:r w:rsidRPr="000317A7">
              <w:rPr>
                <w:rFonts w:ascii="Arial" w:hAnsi="Arial"/>
                <w:color w:val="FF0000"/>
                <w:sz w:val="16"/>
                <w:szCs w:val="16"/>
              </w:rPr>
              <w:t xml:space="preserve"> </w:t>
            </w:r>
          </w:p>
          <w:p w14:paraId="6D4B636B" w14:textId="77777777" w:rsidR="00FE6D00" w:rsidRPr="000317A7" w:rsidRDefault="00FE6D00" w:rsidP="00FE6D00">
            <w:pPr>
              <w:numPr>
                <w:ilvl w:val="0"/>
                <w:numId w:val="23"/>
              </w:numPr>
              <w:rPr>
                <w:rFonts w:ascii="Arial" w:hAnsi="Arial"/>
                <w:color w:val="FF0000"/>
                <w:sz w:val="16"/>
                <w:szCs w:val="16"/>
              </w:rPr>
            </w:pPr>
            <w:r w:rsidRPr="000317A7">
              <w:rPr>
                <w:rFonts w:ascii="Arial" w:hAnsi="Arial"/>
                <w:color w:val="FF0000"/>
                <w:sz w:val="16"/>
                <w:szCs w:val="16"/>
              </w:rPr>
              <w:t xml:space="preserve"> </w:t>
            </w:r>
          </w:p>
          <w:p w14:paraId="0031F0F1" w14:textId="77777777" w:rsidR="00FE6D00" w:rsidRPr="00760730" w:rsidRDefault="00FE6D00" w:rsidP="00FE6D00">
            <w:pPr>
              <w:numPr>
                <w:ilvl w:val="0"/>
                <w:numId w:val="23"/>
              </w:numPr>
              <w:rPr>
                <w:rFonts w:ascii="Arial" w:hAnsi="Arial"/>
                <w:color w:val="FF0000"/>
                <w:sz w:val="16"/>
                <w:szCs w:val="16"/>
              </w:rPr>
            </w:pPr>
            <w:r w:rsidRPr="00760730">
              <w:rPr>
                <w:rFonts w:ascii="Arial" w:hAnsi="Arial"/>
                <w:color w:val="FF0000"/>
                <w:sz w:val="16"/>
                <w:szCs w:val="16"/>
              </w:rPr>
              <w:t xml:space="preserve"> </w:t>
            </w:r>
          </w:p>
          <w:p w14:paraId="05979219" w14:textId="21F1FFAC" w:rsidR="00760730" w:rsidRPr="000317A7" w:rsidRDefault="00FE6D00" w:rsidP="00760730">
            <w:pPr>
              <w:numPr>
                <w:ilvl w:val="0"/>
                <w:numId w:val="23"/>
              </w:numPr>
              <w:rPr>
                <w:rFonts w:ascii="Arial" w:hAnsi="Arial"/>
                <w:sz w:val="16"/>
                <w:szCs w:val="16"/>
              </w:rPr>
            </w:pPr>
            <w:r w:rsidRPr="00760730">
              <w:rPr>
                <w:rFonts w:ascii="Arial" w:hAnsi="Arial"/>
                <w:color w:val="FF0000"/>
                <w:sz w:val="16"/>
                <w:szCs w:val="16"/>
              </w:rPr>
              <w:t xml:space="preserve"> </w:t>
            </w:r>
          </w:p>
        </w:tc>
      </w:tr>
      <w:tr w:rsidR="002D306F" w:rsidRPr="002E2EC9" w14:paraId="6873607F" w14:textId="77777777" w:rsidTr="002B2FE1">
        <w:trPr>
          <w:cantSplit/>
          <w:trHeight w:val="6223"/>
        </w:trPr>
        <w:tc>
          <w:tcPr>
            <w:tcW w:w="426" w:type="dxa"/>
            <w:shd w:val="pct20" w:color="auto" w:fill="FFFFFF"/>
            <w:textDirection w:val="btLr"/>
            <w:vAlign w:val="center"/>
          </w:tcPr>
          <w:p w14:paraId="606273F7" w14:textId="77777777" w:rsidR="002D306F" w:rsidRPr="000317A7" w:rsidRDefault="002D306F" w:rsidP="002D306F">
            <w:pPr>
              <w:pStyle w:val="Ttulo2"/>
              <w:rPr>
                <w:sz w:val="16"/>
                <w:szCs w:val="16"/>
              </w:rPr>
            </w:pPr>
          </w:p>
        </w:tc>
        <w:tc>
          <w:tcPr>
            <w:tcW w:w="2976" w:type="dxa"/>
            <w:tcBorders>
              <w:bottom w:val="single" w:sz="4" w:space="0" w:color="auto"/>
              <w:right w:val="nil"/>
            </w:tcBorders>
          </w:tcPr>
          <w:p w14:paraId="64FBC9E4" w14:textId="19A66C56" w:rsidR="002D306F" w:rsidRPr="000317A7" w:rsidRDefault="00367835" w:rsidP="002D306F">
            <w:pPr>
              <w:rPr>
                <w:rFonts w:ascii="Arial" w:hAnsi="Arial"/>
                <w:color w:val="FF0000"/>
                <w:sz w:val="16"/>
                <w:szCs w:val="16"/>
              </w:rPr>
            </w:pPr>
            <w:r w:rsidRPr="000317A7">
              <w:rPr>
                <w:rFonts w:ascii="Arial" w:hAnsi="Arial"/>
                <w:sz w:val="16"/>
                <w:szCs w:val="16"/>
                <w:lang w:val="es-MX"/>
              </w:rPr>
              <w:t xml:space="preserve">24* </w:t>
            </w:r>
            <w:r w:rsidR="002D306F" w:rsidRPr="000317A7">
              <w:rPr>
                <w:rFonts w:ascii="Arial" w:hAnsi="Arial"/>
                <w:sz w:val="16"/>
                <w:szCs w:val="16"/>
                <w:lang w:val="es-MX"/>
              </w:rPr>
              <w:t xml:space="preserve">Competencias a desarrollar por las y los practicantes durante el programa * </w:t>
            </w:r>
            <w:r w:rsidR="002D306F" w:rsidRPr="00760730">
              <w:rPr>
                <w:rFonts w:ascii="Arial" w:hAnsi="Arial"/>
                <w:color w:val="FF0000"/>
                <w:sz w:val="16"/>
                <w:szCs w:val="16"/>
                <w:lang w:val="es-MX"/>
              </w:rPr>
              <w:t>(</w:t>
            </w:r>
            <w:r w:rsidR="002D306F" w:rsidRPr="00760730">
              <w:rPr>
                <w:rFonts w:ascii="Arial" w:hAnsi="Arial"/>
                <w:color w:val="FF0000"/>
                <w:sz w:val="16"/>
                <w:szCs w:val="16"/>
              </w:rPr>
              <w:t xml:space="preserve">debe </w:t>
            </w:r>
            <w:r w:rsidR="002D306F" w:rsidRPr="000317A7">
              <w:rPr>
                <w:rFonts w:ascii="Arial" w:hAnsi="Arial"/>
                <w:color w:val="FF0000"/>
                <w:sz w:val="16"/>
                <w:szCs w:val="16"/>
              </w:rPr>
              <w:t xml:space="preserve">contener al menos 7 </w:t>
            </w:r>
            <w:r w:rsidR="00760730">
              <w:rPr>
                <w:rFonts w:ascii="Arial" w:hAnsi="Arial"/>
                <w:color w:val="FF0000"/>
                <w:sz w:val="16"/>
                <w:szCs w:val="16"/>
              </w:rPr>
              <w:t>competencias</w:t>
            </w:r>
            <w:r w:rsidR="002D306F" w:rsidRPr="000317A7">
              <w:rPr>
                <w:rFonts w:ascii="Arial" w:hAnsi="Arial"/>
                <w:color w:val="FF0000"/>
                <w:sz w:val="16"/>
                <w:szCs w:val="16"/>
              </w:rPr>
              <w:t>)</w:t>
            </w:r>
          </w:p>
          <w:p w14:paraId="754C36CE" w14:textId="77777777" w:rsidR="002D306F" w:rsidRPr="000317A7" w:rsidRDefault="002D306F" w:rsidP="002D306F">
            <w:pPr>
              <w:rPr>
                <w:rFonts w:ascii="Arial" w:hAnsi="Arial"/>
                <w:sz w:val="16"/>
                <w:szCs w:val="16"/>
                <w:lang w:val="es-MX"/>
              </w:rPr>
            </w:pPr>
          </w:p>
          <w:p w14:paraId="07DF7D91" w14:textId="77777777" w:rsidR="002D306F" w:rsidRPr="000317A7" w:rsidRDefault="002D306F" w:rsidP="002D306F">
            <w:pPr>
              <w:rPr>
                <w:rFonts w:ascii="Arial" w:hAnsi="Arial"/>
                <w:b/>
                <w:bCs/>
                <w:sz w:val="16"/>
                <w:szCs w:val="16"/>
                <w:lang w:val="es-MX"/>
              </w:rPr>
            </w:pPr>
            <w:r w:rsidRPr="000317A7">
              <w:rPr>
                <w:rFonts w:ascii="Arial" w:hAnsi="Arial"/>
                <w:b/>
                <w:bCs/>
                <w:sz w:val="16"/>
                <w:szCs w:val="16"/>
                <w:lang w:val="es-MX"/>
              </w:rPr>
              <w:t>Personales</w:t>
            </w:r>
          </w:p>
          <w:p w14:paraId="23E0D98D" w14:textId="77777777" w:rsidR="002D306F" w:rsidRPr="000317A7" w:rsidRDefault="002D306F" w:rsidP="002D306F">
            <w:pPr>
              <w:rPr>
                <w:rFonts w:ascii="Arial" w:hAnsi="Arial"/>
                <w:sz w:val="16"/>
                <w:szCs w:val="16"/>
                <w:lang w:val="es-MX"/>
              </w:rPr>
            </w:pPr>
          </w:p>
          <w:p w14:paraId="0406C0B5"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Adaptabilidad</w:t>
            </w:r>
          </w:p>
          <w:p w14:paraId="121B8200"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Aprendizaje continuo</w:t>
            </w:r>
          </w:p>
          <w:p w14:paraId="4456EDDA"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Confianza</w:t>
            </w:r>
          </w:p>
          <w:p w14:paraId="55EF9258"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Energía</w:t>
            </w:r>
          </w:p>
          <w:p w14:paraId="62CE251D"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Impacto</w:t>
            </w:r>
          </w:p>
          <w:p w14:paraId="1972C000"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Iniciativa</w:t>
            </w:r>
          </w:p>
          <w:p w14:paraId="623C7A25"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Integridad</w:t>
            </w:r>
          </w:p>
          <w:p w14:paraId="4526B57B"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Tolerancia al estrés</w:t>
            </w:r>
          </w:p>
          <w:p w14:paraId="790D19EE"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Tenacidad</w:t>
            </w:r>
          </w:p>
          <w:p w14:paraId="06A8AF08" w14:textId="77777777" w:rsidR="002D306F" w:rsidRPr="000317A7" w:rsidRDefault="002D306F" w:rsidP="002D306F">
            <w:pPr>
              <w:rPr>
                <w:rFonts w:ascii="Arial" w:hAnsi="Arial"/>
                <w:sz w:val="16"/>
                <w:szCs w:val="16"/>
                <w:lang w:val="es-MX"/>
              </w:rPr>
            </w:pPr>
          </w:p>
          <w:p w14:paraId="569C977E" w14:textId="77777777" w:rsidR="002D306F" w:rsidRPr="000317A7" w:rsidRDefault="002D306F" w:rsidP="002D306F">
            <w:pPr>
              <w:rPr>
                <w:rFonts w:ascii="Arial" w:hAnsi="Arial"/>
                <w:b/>
                <w:bCs/>
                <w:sz w:val="16"/>
                <w:szCs w:val="16"/>
                <w:lang w:val="es-MX"/>
              </w:rPr>
            </w:pPr>
            <w:r w:rsidRPr="000317A7">
              <w:rPr>
                <w:rFonts w:ascii="Arial" w:hAnsi="Arial"/>
                <w:b/>
                <w:bCs/>
                <w:sz w:val="16"/>
                <w:szCs w:val="16"/>
                <w:lang w:val="es-MX"/>
              </w:rPr>
              <w:t>Interpersonales</w:t>
            </w:r>
          </w:p>
          <w:p w14:paraId="506CA6CC" w14:textId="77777777" w:rsidR="002D306F" w:rsidRPr="000317A7" w:rsidRDefault="002D306F" w:rsidP="002D306F">
            <w:pPr>
              <w:rPr>
                <w:rFonts w:ascii="Arial" w:hAnsi="Arial"/>
                <w:sz w:val="16"/>
                <w:szCs w:val="16"/>
                <w:lang w:val="es-MX"/>
              </w:rPr>
            </w:pPr>
          </w:p>
          <w:p w14:paraId="7347BAC5"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Asesoría</w:t>
            </w:r>
          </w:p>
          <w:p w14:paraId="21D50F87"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Comunicación</w:t>
            </w:r>
          </w:p>
          <w:p w14:paraId="05C1808B"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Trabajo en equipo</w:t>
            </w:r>
          </w:p>
          <w:p w14:paraId="50C38E09" w14:textId="77777777" w:rsidR="002D306F" w:rsidRPr="000317A7" w:rsidRDefault="002D306F" w:rsidP="002D306F">
            <w:pPr>
              <w:rPr>
                <w:rFonts w:ascii="Arial" w:hAnsi="Arial"/>
                <w:sz w:val="16"/>
                <w:szCs w:val="16"/>
                <w:lang w:val="es-MX"/>
              </w:rPr>
            </w:pPr>
          </w:p>
          <w:p w14:paraId="792CBF37" w14:textId="77777777" w:rsidR="002D306F" w:rsidRPr="000317A7" w:rsidRDefault="002D306F" w:rsidP="002D306F">
            <w:pPr>
              <w:rPr>
                <w:rFonts w:ascii="Arial" w:hAnsi="Arial"/>
                <w:sz w:val="16"/>
                <w:szCs w:val="16"/>
                <w:lang w:val="es-MX"/>
              </w:rPr>
            </w:pPr>
            <w:r w:rsidRPr="000317A7">
              <w:rPr>
                <w:rFonts w:ascii="Arial" w:hAnsi="Arial"/>
                <w:b/>
                <w:bCs/>
                <w:sz w:val="16"/>
                <w:szCs w:val="16"/>
                <w:lang w:val="es-MX"/>
              </w:rPr>
              <w:t>De</w:t>
            </w:r>
            <w:r w:rsidRPr="000317A7">
              <w:rPr>
                <w:rFonts w:ascii="Arial" w:hAnsi="Arial"/>
                <w:sz w:val="16"/>
                <w:szCs w:val="16"/>
                <w:lang w:val="es-MX"/>
              </w:rPr>
              <w:t xml:space="preserve"> </w:t>
            </w:r>
            <w:r w:rsidRPr="000317A7">
              <w:rPr>
                <w:rFonts w:ascii="Arial" w:hAnsi="Arial"/>
                <w:b/>
                <w:bCs/>
                <w:sz w:val="16"/>
                <w:szCs w:val="16"/>
                <w:lang w:val="es-MX"/>
              </w:rPr>
              <w:t>liderazgo</w:t>
            </w:r>
          </w:p>
          <w:p w14:paraId="44B099EA" w14:textId="77777777" w:rsidR="002D306F" w:rsidRPr="000317A7" w:rsidRDefault="002D306F" w:rsidP="002D306F">
            <w:pPr>
              <w:rPr>
                <w:rFonts w:ascii="Arial" w:hAnsi="Arial"/>
                <w:sz w:val="16"/>
                <w:szCs w:val="16"/>
                <w:lang w:val="es-MX"/>
              </w:rPr>
            </w:pPr>
          </w:p>
          <w:p w14:paraId="460D8671"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Liderazgo</w:t>
            </w:r>
          </w:p>
          <w:p w14:paraId="0FEB6E20"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Compartiendo responsabilidad</w:t>
            </w:r>
          </w:p>
          <w:p w14:paraId="55EC89A1"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Participación en reuniones</w:t>
            </w:r>
          </w:p>
          <w:p w14:paraId="46B40654" w14:textId="77777777" w:rsidR="002D306F" w:rsidRPr="000317A7" w:rsidRDefault="002D306F" w:rsidP="002D306F">
            <w:pPr>
              <w:rPr>
                <w:rFonts w:ascii="Arial" w:hAnsi="Arial"/>
                <w:sz w:val="16"/>
                <w:szCs w:val="16"/>
                <w:lang w:val="es-MX"/>
              </w:rPr>
            </w:pPr>
          </w:p>
          <w:p w14:paraId="0363ACBF" w14:textId="77777777" w:rsidR="002D306F" w:rsidRPr="000317A7" w:rsidRDefault="002D306F" w:rsidP="002D306F">
            <w:pPr>
              <w:rPr>
                <w:rFonts w:ascii="Arial" w:hAnsi="Arial"/>
                <w:b/>
                <w:bCs/>
                <w:sz w:val="16"/>
                <w:szCs w:val="16"/>
                <w:lang w:val="es-MX"/>
              </w:rPr>
            </w:pPr>
            <w:r w:rsidRPr="000317A7">
              <w:rPr>
                <w:rFonts w:ascii="Arial" w:hAnsi="Arial"/>
                <w:b/>
                <w:bCs/>
                <w:sz w:val="16"/>
                <w:szCs w:val="16"/>
                <w:lang w:val="es-MX"/>
              </w:rPr>
              <w:t>Toma de decisiones</w:t>
            </w:r>
          </w:p>
          <w:p w14:paraId="21E6C1E7" w14:textId="77777777" w:rsidR="002D306F" w:rsidRPr="000317A7" w:rsidRDefault="002D306F" w:rsidP="002D306F">
            <w:pPr>
              <w:rPr>
                <w:rFonts w:ascii="Arial" w:hAnsi="Arial"/>
                <w:sz w:val="16"/>
                <w:szCs w:val="16"/>
                <w:lang w:val="es-MX"/>
              </w:rPr>
            </w:pPr>
          </w:p>
          <w:p w14:paraId="2CA97C55"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Toma de decisiones</w:t>
            </w:r>
          </w:p>
          <w:p w14:paraId="7D13924E"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Planeación y organización</w:t>
            </w:r>
          </w:p>
          <w:p w14:paraId="326C915D" w14:textId="77777777" w:rsidR="002D306F" w:rsidRPr="000317A7" w:rsidRDefault="002D306F" w:rsidP="002D306F">
            <w:pPr>
              <w:rPr>
                <w:rFonts w:ascii="Arial" w:hAnsi="Arial"/>
                <w:sz w:val="16"/>
                <w:szCs w:val="16"/>
                <w:lang w:val="es-MX"/>
              </w:rPr>
            </w:pPr>
          </w:p>
          <w:p w14:paraId="0A116CBD" w14:textId="77777777" w:rsidR="002D306F" w:rsidRPr="000317A7" w:rsidRDefault="002D306F" w:rsidP="002D306F">
            <w:pPr>
              <w:rPr>
                <w:rFonts w:ascii="Arial" w:hAnsi="Arial"/>
                <w:b/>
                <w:bCs/>
                <w:sz w:val="16"/>
                <w:szCs w:val="16"/>
                <w:lang w:val="es-MX"/>
              </w:rPr>
            </w:pPr>
            <w:r w:rsidRPr="000317A7">
              <w:rPr>
                <w:rFonts w:ascii="Arial" w:hAnsi="Arial"/>
                <w:b/>
                <w:bCs/>
                <w:sz w:val="16"/>
                <w:szCs w:val="16"/>
                <w:lang w:val="es-MX"/>
              </w:rPr>
              <w:t>De negocios/ventas</w:t>
            </w:r>
          </w:p>
          <w:p w14:paraId="59853ADE" w14:textId="77777777" w:rsidR="002D306F" w:rsidRPr="000317A7" w:rsidRDefault="002D306F" w:rsidP="002D306F">
            <w:pPr>
              <w:rPr>
                <w:rFonts w:ascii="Arial" w:hAnsi="Arial"/>
                <w:sz w:val="16"/>
                <w:szCs w:val="16"/>
                <w:lang w:val="es-MX"/>
              </w:rPr>
            </w:pPr>
          </w:p>
          <w:p w14:paraId="673036EE" w14:textId="77777777" w:rsidR="002D306F" w:rsidRPr="000317A7" w:rsidRDefault="002D306F" w:rsidP="002D306F">
            <w:pPr>
              <w:rPr>
                <w:rFonts w:ascii="Arial" w:hAnsi="Arial"/>
                <w:sz w:val="16"/>
                <w:szCs w:val="16"/>
                <w:lang w:val="es-MX"/>
              </w:rPr>
            </w:pPr>
            <w:r w:rsidRPr="000317A7">
              <w:rPr>
                <w:rFonts w:ascii="Arial" w:hAnsi="Arial"/>
                <w:sz w:val="16"/>
                <w:szCs w:val="16"/>
                <w:lang w:val="es-MX"/>
              </w:rPr>
              <w:t>(   )   Orientación al cliente</w:t>
            </w:r>
          </w:p>
          <w:p w14:paraId="3C07BB80" w14:textId="370926F6" w:rsidR="002D306F" w:rsidRPr="000317A7" w:rsidRDefault="002D306F" w:rsidP="0098003C">
            <w:pPr>
              <w:rPr>
                <w:rFonts w:ascii="Arial" w:hAnsi="Arial"/>
                <w:sz w:val="16"/>
                <w:szCs w:val="16"/>
              </w:rPr>
            </w:pPr>
            <w:r w:rsidRPr="000317A7">
              <w:rPr>
                <w:rFonts w:ascii="Arial" w:hAnsi="Arial"/>
                <w:sz w:val="16"/>
                <w:szCs w:val="16"/>
                <w:lang w:val="es-MX"/>
              </w:rPr>
              <w:t>(   )   Habilidad de persuasión</w:t>
            </w:r>
          </w:p>
        </w:tc>
        <w:tc>
          <w:tcPr>
            <w:tcW w:w="2552" w:type="dxa"/>
            <w:tcBorders>
              <w:left w:val="nil"/>
              <w:bottom w:val="single" w:sz="4" w:space="0" w:color="auto"/>
              <w:right w:val="nil"/>
            </w:tcBorders>
          </w:tcPr>
          <w:p w14:paraId="0FB0DF24" w14:textId="77777777" w:rsidR="002D306F" w:rsidRPr="000317A7" w:rsidRDefault="002D306F" w:rsidP="002D306F">
            <w:pPr>
              <w:ind w:right="-70" w:hanging="40"/>
              <w:jc w:val="center"/>
              <w:rPr>
                <w:rFonts w:ascii="Arial" w:hAnsi="Arial"/>
                <w:sz w:val="16"/>
                <w:szCs w:val="16"/>
              </w:rPr>
            </w:pPr>
          </w:p>
        </w:tc>
        <w:tc>
          <w:tcPr>
            <w:tcW w:w="5528" w:type="dxa"/>
            <w:tcBorders>
              <w:left w:val="nil"/>
              <w:bottom w:val="single" w:sz="4" w:space="0" w:color="auto"/>
            </w:tcBorders>
          </w:tcPr>
          <w:p w14:paraId="0F6D200E" w14:textId="085FADDD" w:rsidR="002D306F" w:rsidRPr="000317A7" w:rsidRDefault="002D306F" w:rsidP="002D306F">
            <w:pPr>
              <w:rPr>
                <w:rFonts w:ascii="Arial" w:hAnsi="Arial"/>
                <w:sz w:val="16"/>
                <w:szCs w:val="16"/>
                <w:lang w:val="es-MX"/>
              </w:rPr>
            </w:pPr>
          </w:p>
        </w:tc>
      </w:tr>
    </w:tbl>
    <w:p w14:paraId="1CA4CB2A" w14:textId="77777777" w:rsidR="00B34613" w:rsidRPr="002E2EC9" w:rsidRDefault="00B34613" w:rsidP="00BB1214">
      <w:pPr>
        <w:jc w:val="center"/>
        <w:rPr>
          <w:rFonts w:ascii="Arial" w:hAnsi="Arial"/>
          <w:b/>
          <w:sz w:val="16"/>
          <w:szCs w:val="16"/>
        </w:rPr>
      </w:pPr>
    </w:p>
    <w:sectPr w:rsidR="00B34613" w:rsidRPr="002E2EC9" w:rsidSect="00356E6B">
      <w:pgSz w:w="12240" w:h="20160" w:code="5"/>
      <w:pgMar w:top="357" w:right="363" w:bottom="510" w:left="357" w:header="5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9494" w14:textId="77777777" w:rsidR="005102E7" w:rsidRDefault="005102E7">
      <w:r>
        <w:separator/>
      </w:r>
    </w:p>
  </w:endnote>
  <w:endnote w:type="continuationSeparator" w:id="0">
    <w:p w14:paraId="4FA5B101" w14:textId="77777777" w:rsidR="005102E7" w:rsidRDefault="0051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larendon Condensed">
    <w:altName w:val="Century"/>
    <w:panose1 w:val="020B0604020202020204"/>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DCF7" w14:textId="77777777" w:rsidR="005102E7" w:rsidRDefault="005102E7">
      <w:r>
        <w:separator/>
      </w:r>
    </w:p>
  </w:footnote>
  <w:footnote w:type="continuationSeparator" w:id="0">
    <w:p w14:paraId="55A3376A" w14:textId="77777777" w:rsidR="005102E7" w:rsidRDefault="0051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E3B"/>
    <w:multiLevelType w:val="hybridMultilevel"/>
    <w:tmpl w:val="8F461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01552"/>
    <w:multiLevelType w:val="singleLevel"/>
    <w:tmpl w:val="56A0CC3C"/>
    <w:lvl w:ilvl="0">
      <w:start w:val="4"/>
      <w:numFmt w:val="decimal"/>
      <w:lvlText w:val="%1"/>
      <w:lvlJc w:val="left"/>
      <w:pPr>
        <w:tabs>
          <w:tab w:val="num" w:pos="360"/>
        </w:tabs>
        <w:ind w:left="360" w:hanging="360"/>
      </w:pPr>
      <w:rPr>
        <w:rFonts w:hint="default"/>
      </w:rPr>
    </w:lvl>
  </w:abstractNum>
  <w:abstractNum w:abstractNumId="2" w15:restartNumberingAfterBreak="0">
    <w:nsid w:val="0D9E191B"/>
    <w:multiLevelType w:val="singleLevel"/>
    <w:tmpl w:val="955EE4F8"/>
    <w:lvl w:ilvl="0">
      <w:start w:val="41"/>
      <w:numFmt w:val="decimal"/>
      <w:lvlText w:val="%1"/>
      <w:lvlJc w:val="left"/>
      <w:pPr>
        <w:tabs>
          <w:tab w:val="num" w:pos="360"/>
        </w:tabs>
        <w:ind w:left="360" w:hanging="360"/>
      </w:pPr>
      <w:rPr>
        <w:rFonts w:hint="default"/>
      </w:rPr>
    </w:lvl>
  </w:abstractNum>
  <w:abstractNum w:abstractNumId="3" w15:restartNumberingAfterBreak="0">
    <w:nsid w:val="14E70EA7"/>
    <w:multiLevelType w:val="singleLevel"/>
    <w:tmpl w:val="955EE4F8"/>
    <w:lvl w:ilvl="0">
      <w:start w:val="18"/>
      <w:numFmt w:val="decimal"/>
      <w:lvlText w:val="%1"/>
      <w:lvlJc w:val="left"/>
      <w:pPr>
        <w:tabs>
          <w:tab w:val="num" w:pos="360"/>
        </w:tabs>
        <w:ind w:left="360" w:hanging="360"/>
      </w:pPr>
      <w:rPr>
        <w:rFonts w:hint="default"/>
      </w:rPr>
    </w:lvl>
  </w:abstractNum>
  <w:abstractNum w:abstractNumId="4" w15:restartNumberingAfterBreak="0">
    <w:nsid w:val="1D9F25D5"/>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286A323C"/>
    <w:multiLevelType w:val="hybridMultilevel"/>
    <w:tmpl w:val="91CCE556"/>
    <w:lvl w:ilvl="0" w:tplc="CE42491C">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475147"/>
    <w:multiLevelType w:val="singleLevel"/>
    <w:tmpl w:val="AD400BEC"/>
    <w:lvl w:ilvl="0">
      <w:start w:val="21"/>
      <w:numFmt w:val="decimal"/>
      <w:lvlText w:val="%1"/>
      <w:lvlJc w:val="left"/>
      <w:pPr>
        <w:tabs>
          <w:tab w:val="num" w:pos="360"/>
        </w:tabs>
        <w:ind w:left="360" w:hanging="360"/>
      </w:pPr>
      <w:rPr>
        <w:rFonts w:hint="default"/>
      </w:rPr>
    </w:lvl>
  </w:abstractNum>
  <w:abstractNum w:abstractNumId="7" w15:restartNumberingAfterBreak="0">
    <w:nsid w:val="2DE61AB1"/>
    <w:multiLevelType w:val="singleLevel"/>
    <w:tmpl w:val="6DDE4030"/>
    <w:lvl w:ilvl="0">
      <w:start w:val="26"/>
      <w:numFmt w:val="decimal"/>
      <w:lvlText w:val="%1"/>
      <w:lvlJc w:val="left"/>
      <w:pPr>
        <w:tabs>
          <w:tab w:val="num" w:pos="360"/>
        </w:tabs>
        <w:ind w:left="360" w:hanging="360"/>
      </w:pPr>
      <w:rPr>
        <w:rFonts w:hint="default"/>
      </w:rPr>
    </w:lvl>
  </w:abstractNum>
  <w:abstractNum w:abstractNumId="8" w15:restartNumberingAfterBreak="0">
    <w:nsid w:val="30DD5E2E"/>
    <w:multiLevelType w:val="singleLevel"/>
    <w:tmpl w:val="955EE4F8"/>
    <w:lvl w:ilvl="0">
      <w:start w:val="22"/>
      <w:numFmt w:val="decimal"/>
      <w:lvlText w:val="%1"/>
      <w:lvlJc w:val="left"/>
      <w:pPr>
        <w:tabs>
          <w:tab w:val="num" w:pos="360"/>
        </w:tabs>
        <w:ind w:left="360" w:hanging="360"/>
      </w:pPr>
      <w:rPr>
        <w:rFonts w:hint="default"/>
      </w:rPr>
    </w:lvl>
  </w:abstractNum>
  <w:abstractNum w:abstractNumId="9" w15:restartNumberingAfterBreak="0">
    <w:nsid w:val="31BE0089"/>
    <w:multiLevelType w:val="singleLevel"/>
    <w:tmpl w:val="5D7E3046"/>
    <w:lvl w:ilvl="0">
      <w:start w:val="17"/>
      <w:numFmt w:val="decimal"/>
      <w:lvlText w:val="%1"/>
      <w:lvlJc w:val="left"/>
      <w:pPr>
        <w:tabs>
          <w:tab w:val="num" w:pos="360"/>
        </w:tabs>
        <w:ind w:left="360" w:hanging="360"/>
      </w:pPr>
      <w:rPr>
        <w:rFonts w:hint="default"/>
      </w:rPr>
    </w:lvl>
  </w:abstractNum>
  <w:abstractNum w:abstractNumId="10" w15:restartNumberingAfterBreak="0">
    <w:nsid w:val="35C3272C"/>
    <w:multiLevelType w:val="hybridMultilevel"/>
    <w:tmpl w:val="1EEC86DE"/>
    <w:lvl w:ilvl="0" w:tplc="E668D760">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1B564E"/>
    <w:multiLevelType w:val="singleLevel"/>
    <w:tmpl w:val="5756FFB2"/>
    <w:lvl w:ilvl="0">
      <w:start w:val="2"/>
      <w:numFmt w:val="decimal"/>
      <w:lvlText w:val="%1"/>
      <w:lvlJc w:val="left"/>
      <w:pPr>
        <w:tabs>
          <w:tab w:val="num" w:pos="360"/>
        </w:tabs>
        <w:ind w:left="360" w:hanging="360"/>
      </w:pPr>
      <w:rPr>
        <w:rFonts w:hint="default"/>
      </w:rPr>
    </w:lvl>
  </w:abstractNum>
  <w:abstractNum w:abstractNumId="12" w15:restartNumberingAfterBreak="0">
    <w:nsid w:val="484F4644"/>
    <w:multiLevelType w:val="singleLevel"/>
    <w:tmpl w:val="955EE4F8"/>
    <w:lvl w:ilvl="0">
      <w:start w:val="18"/>
      <w:numFmt w:val="decimal"/>
      <w:lvlText w:val="%1"/>
      <w:lvlJc w:val="left"/>
      <w:pPr>
        <w:tabs>
          <w:tab w:val="num" w:pos="360"/>
        </w:tabs>
        <w:ind w:left="360" w:hanging="360"/>
      </w:pPr>
      <w:rPr>
        <w:rFonts w:hint="default"/>
      </w:rPr>
    </w:lvl>
  </w:abstractNum>
  <w:abstractNum w:abstractNumId="13" w15:restartNumberingAfterBreak="0">
    <w:nsid w:val="4A002661"/>
    <w:multiLevelType w:val="singleLevel"/>
    <w:tmpl w:val="3030F4CC"/>
    <w:lvl w:ilvl="0">
      <w:start w:val="12"/>
      <w:numFmt w:val="decimal"/>
      <w:lvlText w:val="%1"/>
      <w:lvlJc w:val="left"/>
      <w:pPr>
        <w:tabs>
          <w:tab w:val="num" w:pos="360"/>
        </w:tabs>
        <w:ind w:left="360" w:hanging="360"/>
      </w:pPr>
      <w:rPr>
        <w:rFonts w:hint="default"/>
      </w:rPr>
    </w:lvl>
  </w:abstractNum>
  <w:abstractNum w:abstractNumId="14" w15:restartNumberingAfterBreak="0">
    <w:nsid w:val="4BCB74A6"/>
    <w:multiLevelType w:val="singleLevel"/>
    <w:tmpl w:val="955EE4F8"/>
    <w:lvl w:ilvl="0">
      <w:start w:val="35"/>
      <w:numFmt w:val="decimal"/>
      <w:lvlText w:val="%1"/>
      <w:lvlJc w:val="left"/>
      <w:pPr>
        <w:tabs>
          <w:tab w:val="num" w:pos="360"/>
        </w:tabs>
        <w:ind w:left="360" w:hanging="360"/>
      </w:pPr>
      <w:rPr>
        <w:rFonts w:hint="default"/>
      </w:rPr>
    </w:lvl>
  </w:abstractNum>
  <w:abstractNum w:abstractNumId="15" w15:restartNumberingAfterBreak="0">
    <w:nsid w:val="4CB56FC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40F03F6"/>
    <w:multiLevelType w:val="singleLevel"/>
    <w:tmpl w:val="6110186E"/>
    <w:lvl w:ilvl="0">
      <w:start w:val="8"/>
      <w:numFmt w:val="decimal"/>
      <w:lvlText w:val="%1"/>
      <w:lvlJc w:val="left"/>
      <w:pPr>
        <w:tabs>
          <w:tab w:val="num" w:pos="360"/>
        </w:tabs>
        <w:ind w:left="360" w:hanging="360"/>
      </w:pPr>
      <w:rPr>
        <w:rFonts w:hint="default"/>
      </w:rPr>
    </w:lvl>
  </w:abstractNum>
  <w:abstractNum w:abstractNumId="17" w15:restartNumberingAfterBreak="0">
    <w:nsid w:val="550F6B61"/>
    <w:multiLevelType w:val="singleLevel"/>
    <w:tmpl w:val="955EE4F8"/>
    <w:lvl w:ilvl="0">
      <w:start w:val="30"/>
      <w:numFmt w:val="decimal"/>
      <w:lvlText w:val="%1"/>
      <w:lvlJc w:val="left"/>
      <w:pPr>
        <w:tabs>
          <w:tab w:val="num" w:pos="360"/>
        </w:tabs>
        <w:ind w:left="360" w:hanging="360"/>
      </w:pPr>
      <w:rPr>
        <w:rFonts w:hint="default"/>
      </w:rPr>
    </w:lvl>
  </w:abstractNum>
  <w:abstractNum w:abstractNumId="18" w15:restartNumberingAfterBreak="0">
    <w:nsid w:val="575C2F9F"/>
    <w:multiLevelType w:val="singleLevel"/>
    <w:tmpl w:val="955EE4F8"/>
    <w:lvl w:ilvl="0">
      <w:start w:val="39"/>
      <w:numFmt w:val="decimal"/>
      <w:lvlText w:val="%1"/>
      <w:lvlJc w:val="left"/>
      <w:pPr>
        <w:tabs>
          <w:tab w:val="num" w:pos="360"/>
        </w:tabs>
        <w:ind w:left="360" w:hanging="360"/>
      </w:pPr>
      <w:rPr>
        <w:rFonts w:hint="default"/>
      </w:rPr>
    </w:lvl>
  </w:abstractNum>
  <w:abstractNum w:abstractNumId="19" w15:restartNumberingAfterBreak="0">
    <w:nsid w:val="5A692D55"/>
    <w:multiLevelType w:val="singleLevel"/>
    <w:tmpl w:val="955EE4F8"/>
    <w:lvl w:ilvl="0">
      <w:start w:val="31"/>
      <w:numFmt w:val="decimal"/>
      <w:lvlText w:val="%1"/>
      <w:lvlJc w:val="left"/>
      <w:pPr>
        <w:tabs>
          <w:tab w:val="num" w:pos="360"/>
        </w:tabs>
        <w:ind w:left="360" w:hanging="360"/>
      </w:pPr>
      <w:rPr>
        <w:rFonts w:hint="default"/>
      </w:rPr>
    </w:lvl>
  </w:abstractNum>
  <w:abstractNum w:abstractNumId="20" w15:restartNumberingAfterBreak="0">
    <w:nsid w:val="5D5604D2"/>
    <w:multiLevelType w:val="singleLevel"/>
    <w:tmpl w:val="955EE4F8"/>
    <w:lvl w:ilvl="0">
      <w:start w:val="41"/>
      <w:numFmt w:val="decimal"/>
      <w:lvlText w:val="%1"/>
      <w:lvlJc w:val="left"/>
      <w:pPr>
        <w:tabs>
          <w:tab w:val="num" w:pos="360"/>
        </w:tabs>
        <w:ind w:left="360" w:hanging="360"/>
      </w:pPr>
      <w:rPr>
        <w:rFonts w:hint="default"/>
      </w:rPr>
    </w:lvl>
  </w:abstractNum>
  <w:abstractNum w:abstractNumId="21" w15:restartNumberingAfterBreak="0">
    <w:nsid w:val="67B71757"/>
    <w:multiLevelType w:val="singleLevel"/>
    <w:tmpl w:val="30300462"/>
    <w:lvl w:ilvl="0">
      <w:start w:val="23"/>
      <w:numFmt w:val="decimal"/>
      <w:lvlText w:val="%1"/>
      <w:lvlJc w:val="left"/>
      <w:pPr>
        <w:tabs>
          <w:tab w:val="num" w:pos="360"/>
        </w:tabs>
        <w:ind w:left="360" w:hanging="360"/>
      </w:pPr>
      <w:rPr>
        <w:rFonts w:hint="default"/>
      </w:rPr>
    </w:lvl>
  </w:abstractNum>
  <w:abstractNum w:abstractNumId="22" w15:restartNumberingAfterBreak="0">
    <w:nsid w:val="762B1503"/>
    <w:multiLevelType w:val="singleLevel"/>
    <w:tmpl w:val="955EE4F8"/>
    <w:lvl w:ilvl="0">
      <w:start w:val="28"/>
      <w:numFmt w:val="decimal"/>
      <w:lvlText w:val="%1"/>
      <w:lvlJc w:val="left"/>
      <w:pPr>
        <w:tabs>
          <w:tab w:val="num" w:pos="360"/>
        </w:tabs>
        <w:ind w:left="360" w:hanging="360"/>
      </w:pPr>
      <w:rPr>
        <w:rFonts w:hint="default"/>
      </w:rPr>
    </w:lvl>
  </w:abstractNum>
  <w:num w:numId="1" w16cid:durableId="665670688">
    <w:abstractNumId w:val="11"/>
  </w:num>
  <w:num w:numId="2" w16cid:durableId="483548586">
    <w:abstractNumId w:val="1"/>
  </w:num>
  <w:num w:numId="3" w16cid:durableId="83842784">
    <w:abstractNumId w:val="16"/>
  </w:num>
  <w:num w:numId="4" w16cid:durableId="139730653">
    <w:abstractNumId w:val="13"/>
  </w:num>
  <w:num w:numId="5" w16cid:durableId="1011834553">
    <w:abstractNumId w:val="9"/>
  </w:num>
  <w:num w:numId="6" w16cid:durableId="577516737">
    <w:abstractNumId w:val="6"/>
  </w:num>
  <w:num w:numId="7" w16cid:durableId="12804382">
    <w:abstractNumId w:val="21"/>
  </w:num>
  <w:num w:numId="8" w16cid:durableId="28577031">
    <w:abstractNumId w:val="7"/>
  </w:num>
  <w:num w:numId="9" w16cid:durableId="1796094710">
    <w:abstractNumId w:val="22"/>
  </w:num>
  <w:num w:numId="10" w16cid:durableId="622346940">
    <w:abstractNumId w:val="19"/>
  </w:num>
  <w:num w:numId="11" w16cid:durableId="1542088810">
    <w:abstractNumId w:val="14"/>
  </w:num>
  <w:num w:numId="12" w16cid:durableId="1860705315">
    <w:abstractNumId w:val="18"/>
  </w:num>
  <w:num w:numId="13" w16cid:durableId="429353968">
    <w:abstractNumId w:val="8"/>
  </w:num>
  <w:num w:numId="14" w16cid:durableId="698556319">
    <w:abstractNumId w:val="4"/>
  </w:num>
  <w:num w:numId="15" w16cid:durableId="1271475798">
    <w:abstractNumId w:val="3"/>
  </w:num>
  <w:num w:numId="16" w16cid:durableId="1165970882">
    <w:abstractNumId w:val="12"/>
  </w:num>
  <w:num w:numId="17" w16cid:durableId="1485510499">
    <w:abstractNumId w:val="15"/>
  </w:num>
  <w:num w:numId="18" w16cid:durableId="1720278303">
    <w:abstractNumId w:val="17"/>
  </w:num>
  <w:num w:numId="19" w16cid:durableId="1097334964">
    <w:abstractNumId w:val="2"/>
  </w:num>
  <w:num w:numId="20" w16cid:durableId="604461389">
    <w:abstractNumId w:val="20"/>
  </w:num>
  <w:num w:numId="21" w16cid:durableId="980843302">
    <w:abstractNumId w:val="10"/>
  </w:num>
  <w:num w:numId="22" w16cid:durableId="816218031">
    <w:abstractNumId w:val="0"/>
  </w:num>
  <w:num w:numId="23" w16cid:durableId="903179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stroke weight="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3C"/>
    <w:rsid w:val="0000020B"/>
    <w:rsid w:val="00002F4C"/>
    <w:rsid w:val="0000773B"/>
    <w:rsid w:val="00014A99"/>
    <w:rsid w:val="000209DC"/>
    <w:rsid w:val="000317A7"/>
    <w:rsid w:val="00041757"/>
    <w:rsid w:val="00042778"/>
    <w:rsid w:val="00081FBE"/>
    <w:rsid w:val="0008793C"/>
    <w:rsid w:val="00096399"/>
    <w:rsid w:val="000D3654"/>
    <w:rsid w:val="000E00F6"/>
    <w:rsid w:val="000F0046"/>
    <w:rsid w:val="001023E2"/>
    <w:rsid w:val="0010581C"/>
    <w:rsid w:val="001073D5"/>
    <w:rsid w:val="00111B7A"/>
    <w:rsid w:val="00123431"/>
    <w:rsid w:val="0013481A"/>
    <w:rsid w:val="00141358"/>
    <w:rsid w:val="00146747"/>
    <w:rsid w:val="001477D1"/>
    <w:rsid w:val="0015260D"/>
    <w:rsid w:val="00164D63"/>
    <w:rsid w:val="00170667"/>
    <w:rsid w:val="00190580"/>
    <w:rsid w:val="00197B96"/>
    <w:rsid w:val="001B0821"/>
    <w:rsid w:val="001C0540"/>
    <w:rsid w:val="001E47E3"/>
    <w:rsid w:val="001E5223"/>
    <w:rsid w:val="001F675D"/>
    <w:rsid w:val="00206F7C"/>
    <w:rsid w:val="00213A03"/>
    <w:rsid w:val="00217B58"/>
    <w:rsid w:val="0022212E"/>
    <w:rsid w:val="00225403"/>
    <w:rsid w:val="00242A55"/>
    <w:rsid w:val="002524B1"/>
    <w:rsid w:val="0025251C"/>
    <w:rsid w:val="0026137C"/>
    <w:rsid w:val="00291D21"/>
    <w:rsid w:val="00297561"/>
    <w:rsid w:val="002A3943"/>
    <w:rsid w:val="002A3978"/>
    <w:rsid w:val="002A4299"/>
    <w:rsid w:val="002A6252"/>
    <w:rsid w:val="002A7223"/>
    <w:rsid w:val="002B2FE1"/>
    <w:rsid w:val="002C5A49"/>
    <w:rsid w:val="002D306F"/>
    <w:rsid w:val="002E2EC9"/>
    <w:rsid w:val="002F4649"/>
    <w:rsid w:val="00301577"/>
    <w:rsid w:val="00306437"/>
    <w:rsid w:val="003144F2"/>
    <w:rsid w:val="0031537F"/>
    <w:rsid w:val="00323FF6"/>
    <w:rsid w:val="0032621B"/>
    <w:rsid w:val="003363F4"/>
    <w:rsid w:val="00343629"/>
    <w:rsid w:val="0034428E"/>
    <w:rsid w:val="00356E6B"/>
    <w:rsid w:val="00367835"/>
    <w:rsid w:val="003778EB"/>
    <w:rsid w:val="00382CBE"/>
    <w:rsid w:val="00385DA3"/>
    <w:rsid w:val="003A0DE9"/>
    <w:rsid w:val="003C5BA6"/>
    <w:rsid w:val="003D346B"/>
    <w:rsid w:val="003D73E5"/>
    <w:rsid w:val="00416116"/>
    <w:rsid w:val="00417D5B"/>
    <w:rsid w:val="00420D9F"/>
    <w:rsid w:val="0042304D"/>
    <w:rsid w:val="004267DE"/>
    <w:rsid w:val="004273DA"/>
    <w:rsid w:val="004335BF"/>
    <w:rsid w:val="00441D0B"/>
    <w:rsid w:val="00461F8F"/>
    <w:rsid w:val="00462D61"/>
    <w:rsid w:val="00476305"/>
    <w:rsid w:val="004879D3"/>
    <w:rsid w:val="004E3705"/>
    <w:rsid w:val="004E6000"/>
    <w:rsid w:val="004F053F"/>
    <w:rsid w:val="004F2BE5"/>
    <w:rsid w:val="004F707C"/>
    <w:rsid w:val="00501772"/>
    <w:rsid w:val="00502B42"/>
    <w:rsid w:val="00506603"/>
    <w:rsid w:val="005102E7"/>
    <w:rsid w:val="00512013"/>
    <w:rsid w:val="00516D7F"/>
    <w:rsid w:val="00543877"/>
    <w:rsid w:val="00555319"/>
    <w:rsid w:val="005641A3"/>
    <w:rsid w:val="00565497"/>
    <w:rsid w:val="00566CA8"/>
    <w:rsid w:val="005772B5"/>
    <w:rsid w:val="005A48A0"/>
    <w:rsid w:val="005B0232"/>
    <w:rsid w:val="005B19C1"/>
    <w:rsid w:val="005D1E41"/>
    <w:rsid w:val="005D2420"/>
    <w:rsid w:val="005E450A"/>
    <w:rsid w:val="005F0F0B"/>
    <w:rsid w:val="005F2279"/>
    <w:rsid w:val="005F2D3E"/>
    <w:rsid w:val="005F2F82"/>
    <w:rsid w:val="005F4755"/>
    <w:rsid w:val="005F4995"/>
    <w:rsid w:val="0060008C"/>
    <w:rsid w:val="00603EBD"/>
    <w:rsid w:val="006244A5"/>
    <w:rsid w:val="0064551F"/>
    <w:rsid w:val="006465F6"/>
    <w:rsid w:val="00653137"/>
    <w:rsid w:val="00653C66"/>
    <w:rsid w:val="00661531"/>
    <w:rsid w:val="00662E4E"/>
    <w:rsid w:val="006719D4"/>
    <w:rsid w:val="00674B88"/>
    <w:rsid w:val="0067560D"/>
    <w:rsid w:val="00685C44"/>
    <w:rsid w:val="00686B64"/>
    <w:rsid w:val="006916F7"/>
    <w:rsid w:val="006978EF"/>
    <w:rsid w:val="006A0935"/>
    <w:rsid w:val="006A2DAD"/>
    <w:rsid w:val="006B47B3"/>
    <w:rsid w:val="006C0AB6"/>
    <w:rsid w:val="00700E25"/>
    <w:rsid w:val="0074270B"/>
    <w:rsid w:val="00747865"/>
    <w:rsid w:val="007548BE"/>
    <w:rsid w:val="0075662D"/>
    <w:rsid w:val="00760730"/>
    <w:rsid w:val="007725A1"/>
    <w:rsid w:val="00776CDD"/>
    <w:rsid w:val="00792965"/>
    <w:rsid w:val="007A7F36"/>
    <w:rsid w:val="007B1F3F"/>
    <w:rsid w:val="007C0E54"/>
    <w:rsid w:val="007C7410"/>
    <w:rsid w:val="007E0E26"/>
    <w:rsid w:val="007E76FF"/>
    <w:rsid w:val="007F0C76"/>
    <w:rsid w:val="00801B5D"/>
    <w:rsid w:val="00804479"/>
    <w:rsid w:val="00805BE0"/>
    <w:rsid w:val="00813A58"/>
    <w:rsid w:val="008153C0"/>
    <w:rsid w:val="00822983"/>
    <w:rsid w:val="00857CD9"/>
    <w:rsid w:val="00866476"/>
    <w:rsid w:val="00883767"/>
    <w:rsid w:val="0089188F"/>
    <w:rsid w:val="008A2561"/>
    <w:rsid w:val="008B3998"/>
    <w:rsid w:val="008B7AE7"/>
    <w:rsid w:val="008C432F"/>
    <w:rsid w:val="008D0D7F"/>
    <w:rsid w:val="008D3F01"/>
    <w:rsid w:val="008E735E"/>
    <w:rsid w:val="009052E5"/>
    <w:rsid w:val="009075A5"/>
    <w:rsid w:val="00917585"/>
    <w:rsid w:val="00921396"/>
    <w:rsid w:val="00932F90"/>
    <w:rsid w:val="00935A9A"/>
    <w:rsid w:val="009743C1"/>
    <w:rsid w:val="0098003C"/>
    <w:rsid w:val="009976CF"/>
    <w:rsid w:val="009A05A1"/>
    <w:rsid w:val="009A289F"/>
    <w:rsid w:val="009C4605"/>
    <w:rsid w:val="009D2610"/>
    <w:rsid w:val="009F5DD0"/>
    <w:rsid w:val="00A10A67"/>
    <w:rsid w:val="00A157BD"/>
    <w:rsid w:val="00A21A4C"/>
    <w:rsid w:val="00A566C3"/>
    <w:rsid w:val="00A84AB2"/>
    <w:rsid w:val="00A95B3C"/>
    <w:rsid w:val="00AA3A91"/>
    <w:rsid w:val="00AC02E6"/>
    <w:rsid w:val="00AC396B"/>
    <w:rsid w:val="00AC3DE5"/>
    <w:rsid w:val="00AC4E92"/>
    <w:rsid w:val="00AE1659"/>
    <w:rsid w:val="00AE3C0F"/>
    <w:rsid w:val="00AE6795"/>
    <w:rsid w:val="00AF6BC4"/>
    <w:rsid w:val="00B057AA"/>
    <w:rsid w:val="00B34613"/>
    <w:rsid w:val="00B673D0"/>
    <w:rsid w:val="00B8626D"/>
    <w:rsid w:val="00BA159B"/>
    <w:rsid w:val="00BB1214"/>
    <w:rsid w:val="00BC560D"/>
    <w:rsid w:val="00BE4A09"/>
    <w:rsid w:val="00BF4791"/>
    <w:rsid w:val="00C001EF"/>
    <w:rsid w:val="00C07F4A"/>
    <w:rsid w:val="00C26D6F"/>
    <w:rsid w:val="00C30E82"/>
    <w:rsid w:val="00C33A31"/>
    <w:rsid w:val="00C3580B"/>
    <w:rsid w:val="00C418A7"/>
    <w:rsid w:val="00C552BC"/>
    <w:rsid w:val="00C61037"/>
    <w:rsid w:val="00C67FC5"/>
    <w:rsid w:val="00C97E12"/>
    <w:rsid w:val="00CB2529"/>
    <w:rsid w:val="00CC041D"/>
    <w:rsid w:val="00CC1945"/>
    <w:rsid w:val="00CC2447"/>
    <w:rsid w:val="00CC6A84"/>
    <w:rsid w:val="00CD5B20"/>
    <w:rsid w:val="00CD673F"/>
    <w:rsid w:val="00CE3D56"/>
    <w:rsid w:val="00CF7E1C"/>
    <w:rsid w:val="00D17A3F"/>
    <w:rsid w:val="00D36B0D"/>
    <w:rsid w:val="00D40789"/>
    <w:rsid w:val="00D411C8"/>
    <w:rsid w:val="00D41B95"/>
    <w:rsid w:val="00D45A6E"/>
    <w:rsid w:val="00D477E4"/>
    <w:rsid w:val="00D5402C"/>
    <w:rsid w:val="00D60609"/>
    <w:rsid w:val="00D616CB"/>
    <w:rsid w:val="00D62CD0"/>
    <w:rsid w:val="00D73688"/>
    <w:rsid w:val="00D808F7"/>
    <w:rsid w:val="00D87092"/>
    <w:rsid w:val="00D93EDE"/>
    <w:rsid w:val="00DA5C7F"/>
    <w:rsid w:val="00DC73FD"/>
    <w:rsid w:val="00DD0B23"/>
    <w:rsid w:val="00DF04CF"/>
    <w:rsid w:val="00DF4F99"/>
    <w:rsid w:val="00E1416A"/>
    <w:rsid w:val="00E25FDF"/>
    <w:rsid w:val="00E45C7F"/>
    <w:rsid w:val="00E53464"/>
    <w:rsid w:val="00E821D0"/>
    <w:rsid w:val="00EA0958"/>
    <w:rsid w:val="00EA15D6"/>
    <w:rsid w:val="00ED767C"/>
    <w:rsid w:val="00EF1CB9"/>
    <w:rsid w:val="00EF688C"/>
    <w:rsid w:val="00F03D3A"/>
    <w:rsid w:val="00F268AD"/>
    <w:rsid w:val="00F3153D"/>
    <w:rsid w:val="00F51264"/>
    <w:rsid w:val="00F74D8C"/>
    <w:rsid w:val="00F7575A"/>
    <w:rsid w:val="00F76813"/>
    <w:rsid w:val="00F76EC7"/>
    <w:rsid w:val="00FA7B74"/>
    <w:rsid w:val="00FB2082"/>
    <w:rsid w:val="00FC17F3"/>
    <w:rsid w:val="00FC3A83"/>
    <w:rsid w:val="00FD08D1"/>
    <w:rsid w:val="00FD68C9"/>
    <w:rsid w:val="00FD7B6F"/>
    <w:rsid w:val="00FE15C7"/>
    <w:rsid w:val="00FE4A7C"/>
    <w:rsid w:val="00FE6D00"/>
    <w:rsid w:val="00FF3F52"/>
    <w:rsid w:val="00FF5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o:shapedefaults>
    <o:shapelayout v:ext="edit">
      <o:idmap v:ext="edit" data="2"/>
    </o:shapelayout>
  </w:shapeDefaults>
  <w:decimalSymbol w:val="."/>
  <w:listSeparator w:val=","/>
  <w14:docId w14:val="16BE0DAA"/>
  <w15:chartTrackingRefBased/>
  <w15:docId w15:val="{B9ED3395-D640-8342-8C0E-A32FE97E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ind w:firstLine="708"/>
      <w:jc w:val="center"/>
      <w:outlineLvl w:val="0"/>
    </w:pPr>
    <w:rPr>
      <w:rFonts w:ascii="Clarendon Condensed" w:hAnsi="Clarendon Condensed"/>
      <w:b/>
      <w:sz w:val="36"/>
      <w:lang w:val="es-MX"/>
    </w:rPr>
  </w:style>
  <w:style w:type="paragraph" w:styleId="Ttulo2">
    <w:name w:val="heading 2"/>
    <w:basedOn w:val="Normal"/>
    <w:next w:val="Normal"/>
    <w:qFormat/>
    <w:pPr>
      <w:keepNext/>
      <w:ind w:left="113" w:right="113"/>
      <w:jc w:val="center"/>
      <w:outlineLvl w:val="1"/>
    </w:pPr>
    <w:rPr>
      <w:rFonts w:ascii="Arial" w:hAnsi="Arial"/>
      <w:b/>
      <w:sz w:val="14"/>
    </w:rPr>
  </w:style>
  <w:style w:type="paragraph" w:styleId="Ttulo4">
    <w:name w:val="heading 4"/>
    <w:basedOn w:val="Normal"/>
    <w:next w:val="Normal"/>
    <w:link w:val="Ttulo4Car"/>
    <w:uiPriority w:val="9"/>
    <w:unhideWhenUsed/>
    <w:qFormat/>
    <w:rsid w:val="00B8626D"/>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9976CF"/>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lang w:val="es-MX"/>
    </w:rPr>
  </w:style>
  <w:style w:type="paragraph" w:styleId="Mapadeldocumento">
    <w:name w:val="Document Map"/>
    <w:basedOn w:val="Normal"/>
    <w:semiHidden/>
    <w:pPr>
      <w:shd w:val="clear" w:color="auto" w:fill="000080"/>
    </w:pPr>
    <w:rPr>
      <w:rFonts w:ascii="Tahoma" w:hAnsi="Tahoma"/>
    </w:rPr>
  </w:style>
  <w:style w:type="paragraph" w:styleId="Textodebloque">
    <w:name w:val="Block Text"/>
    <w:basedOn w:val="Normal"/>
    <w:pPr>
      <w:ind w:left="113" w:right="113"/>
      <w:jc w:val="center"/>
    </w:pPr>
    <w:rPr>
      <w:rFonts w:ascii="Arial" w:hAnsi="Arial"/>
      <w:b/>
      <w:sz w:val="12"/>
    </w:rPr>
  </w:style>
  <w:style w:type="paragraph" w:styleId="Sangradetextonormal">
    <w:name w:val="Body Text Indent"/>
    <w:basedOn w:val="Normal"/>
    <w:pPr>
      <w:ind w:left="360"/>
    </w:pPr>
    <w:rPr>
      <w:rFonts w:ascii="Arial" w:hAnsi="Arial"/>
      <w:sz w:val="14"/>
    </w:rPr>
  </w:style>
  <w:style w:type="paragraph" w:styleId="Textoindependiente2">
    <w:name w:val="Body Text 2"/>
    <w:basedOn w:val="Normal"/>
    <w:pPr>
      <w:spacing w:before="40" w:line="360" w:lineRule="auto"/>
    </w:pPr>
    <w:rPr>
      <w:rFonts w:ascii="Arial" w:hAnsi="Arial"/>
      <w:sz w:val="14"/>
    </w:rPr>
  </w:style>
  <w:style w:type="paragraph" w:styleId="Sangra2detindependiente">
    <w:name w:val="Body Text Indent 2"/>
    <w:basedOn w:val="Normal"/>
    <w:pPr>
      <w:spacing w:before="40" w:line="360" w:lineRule="auto"/>
      <w:ind w:left="1416"/>
    </w:pPr>
    <w:rPr>
      <w:rFonts w:ascii="Arial" w:hAnsi="Arial"/>
      <w:sz w:val="1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3detindependiente">
    <w:name w:val="Body Text Indent 3"/>
    <w:basedOn w:val="Normal"/>
    <w:pPr>
      <w:ind w:hanging="70"/>
      <w:jc w:val="center"/>
    </w:pPr>
    <w:rPr>
      <w:rFonts w:ascii="Arial" w:hAnsi="Arial"/>
      <w:sz w:val="12"/>
    </w:rPr>
  </w:style>
  <w:style w:type="paragraph" w:styleId="Textoindependiente3">
    <w:name w:val="Body Text 3"/>
    <w:basedOn w:val="Normal"/>
    <w:rPr>
      <w:rFonts w:ascii="Arial" w:hAnsi="Arial"/>
      <w:b/>
      <w:spacing w:val="20"/>
      <w:w w:val="150"/>
      <w:sz w:val="14"/>
    </w:rPr>
  </w:style>
  <w:style w:type="paragraph" w:styleId="Textodeglobo">
    <w:name w:val="Balloon Text"/>
    <w:basedOn w:val="Normal"/>
    <w:link w:val="TextodegloboCar"/>
    <w:uiPriority w:val="99"/>
    <w:semiHidden/>
    <w:unhideWhenUsed/>
    <w:rsid w:val="00EA0958"/>
    <w:rPr>
      <w:rFonts w:ascii="Segoe UI" w:hAnsi="Segoe UI" w:cs="Segoe UI"/>
      <w:sz w:val="18"/>
      <w:szCs w:val="18"/>
    </w:rPr>
  </w:style>
  <w:style w:type="character" w:customStyle="1" w:styleId="TextodegloboCar">
    <w:name w:val="Texto de globo Car"/>
    <w:link w:val="Textodeglobo"/>
    <w:uiPriority w:val="99"/>
    <w:semiHidden/>
    <w:rsid w:val="00EA0958"/>
    <w:rPr>
      <w:rFonts w:ascii="Segoe UI" w:hAnsi="Segoe UI" w:cs="Segoe UI"/>
      <w:sz w:val="18"/>
      <w:szCs w:val="18"/>
    </w:rPr>
  </w:style>
  <w:style w:type="character" w:styleId="Hipervnculo">
    <w:name w:val="Hyperlink"/>
    <w:uiPriority w:val="99"/>
    <w:unhideWhenUsed/>
    <w:rsid w:val="00FE6D00"/>
    <w:rPr>
      <w:color w:val="0563C1"/>
      <w:u w:val="single"/>
    </w:rPr>
  </w:style>
  <w:style w:type="character" w:styleId="Mencinsinresolver">
    <w:name w:val="Unresolved Mention"/>
    <w:uiPriority w:val="47"/>
    <w:rsid w:val="00FE6D00"/>
    <w:rPr>
      <w:color w:val="605E5C"/>
      <w:shd w:val="clear" w:color="auto" w:fill="E1DFDD"/>
    </w:rPr>
  </w:style>
  <w:style w:type="character" w:customStyle="1" w:styleId="Ttulo4Car">
    <w:name w:val="Título 4 Car"/>
    <w:link w:val="Ttulo4"/>
    <w:uiPriority w:val="9"/>
    <w:rsid w:val="00B8626D"/>
    <w:rPr>
      <w:rFonts w:ascii="Calibri" w:eastAsia="Times New Roman" w:hAnsi="Calibri" w:cs="Times New Roman"/>
      <w:b/>
      <w:bCs/>
      <w:sz w:val="28"/>
      <w:szCs w:val="28"/>
      <w:lang w:val="es-ES" w:eastAsia="es-ES"/>
    </w:rPr>
  </w:style>
  <w:style w:type="character" w:customStyle="1" w:styleId="text-danger">
    <w:name w:val="text-danger"/>
    <w:basedOn w:val="Fuentedeprrafopredeter"/>
    <w:rsid w:val="00B8626D"/>
  </w:style>
  <w:style w:type="character" w:customStyle="1" w:styleId="Ttulo5Car">
    <w:name w:val="Título 5 Car"/>
    <w:link w:val="Ttulo5"/>
    <w:uiPriority w:val="9"/>
    <w:semiHidden/>
    <w:rsid w:val="009976CF"/>
    <w:rPr>
      <w:rFonts w:ascii="Calibri" w:eastAsia="Times New Roman" w:hAnsi="Calibri" w:cs="Times New Roman"/>
      <w:b/>
      <w:bCs/>
      <w:i/>
      <w:iCs/>
      <w:sz w:val="26"/>
      <w:szCs w:val="26"/>
      <w:lang w:val="es-ES" w:eastAsia="es-ES"/>
    </w:rPr>
  </w:style>
  <w:style w:type="paragraph" w:styleId="Prrafodelista">
    <w:name w:val="List Paragraph"/>
    <w:basedOn w:val="Normal"/>
    <w:uiPriority w:val="72"/>
    <w:qFormat/>
    <w:rsid w:val="0076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1654">
      <w:bodyDiv w:val="1"/>
      <w:marLeft w:val="0"/>
      <w:marRight w:val="0"/>
      <w:marTop w:val="0"/>
      <w:marBottom w:val="0"/>
      <w:divBdr>
        <w:top w:val="none" w:sz="0" w:space="0" w:color="auto"/>
        <w:left w:val="none" w:sz="0" w:space="0" w:color="auto"/>
        <w:bottom w:val="none" w:sz="0" w:space="0" w:color="auto"/>
        <w:right w:val="none" w:sz="0" w:space="0" w:color="auto"/>
      </w:divBdr>
    </w:div>
    <w:div w:id="553782467">
      <w:bodyDiv w:val="1"/>
      <w:marLeft w:val="0"/>
      <w:marRight w:val="0"/>
      <w:marTop w:val="0"/>
      <w:marBottom w:val="0"/>
      <w:divBdr>
        <w:top w:val="none" w:sz="0" w:space="0" w:color="auto"/>
        <w:left w:val="none" w:sz="0" w:space="0" w:color="auto"/>
        <w:bottom w:val="none" w:sz="0" w:space="0" w:color="auto"/>
        <w:right w:val="none" w:sz="0" w:space="0" w:color="auto"/>
      </w:divBdr>
      <w:divsChild>
        <w:div w:id="1741515690">
          <w:marLeft w:val="0"/>
          <w:marRight w:val="0"/>
          <w:marTop w:val="0"/>
          <w:marBottom w:val="0"/>
          <w:divBdr>
            <w:top w:val="none" w:sz="0" w:space="0" w:color="auto"/>
            <w:left w:val="none" w:sz="0" w:space="0" w:color="auto"/>
            <w:bottom w:val="none" w:sz="0" w:space="0" w:color="auto"/>
            <w:right w:val="none" w:sz="0" w:space="0" w:color="auto"/>
          </w:divBdr>
          <w:divsChild>
            <w:div w:id="1770346969">
              <w:marLeft w:val="0"/>
              <w:marRight w:val="0"/>
              <w:marTop w:val="0"/>
              <w:marBottom w:val="0"/>
              <w:divBdr>
                <w:top w:val="none" w:sz="0" w:space="0" w:color="auto"/>
                <w:left w:val="none" w:sz="0" w:space="0" w:color="auto"/>
                <w:bottom w:val="none" w:sz="0" w:space="0" w:color="auto"/>
                <w:right w:val="none" w:sz="0" w:space="0" w:color="auto"/>
              </w:divBdr>
            </w:div>
            <w:div w:id="2110854538">
              <w:marLeft w:val="0"/>
              <w:marRight w:val="0"/>
              <w:marTop w:val="0"/>
              <w:marBottom w:val="0"/>
              <w:divBdr>
                <w:top w:val="none" w:sz="0" w:space="0" w:color="auto"/>
                <w:left w:val="none" w:sz="0" w:space="0" w:color="auto"/>
                <w:bottom w:val="none" w:sz="0" w:space="0" w:color="auto"/>
                <w:right w:val="none" w:sz="0" w:space="0" w:color="auto"/>
              </w:divBdr>
            </w:div>
            <w:div w:id="1476949813">
              <w:marLeft w:val="0"/>
              <w:marRight w:val="0"/>
              <w:marTop w:val="0"/>
              <w:marBottom w:val="0"/>
              <w:divBdr>
                <w:top w:val="none" w:sz="0" w:space="0" w:color="auto"/>
                <w:left w:val="none" w:sz="0" w:space="0" w:color="auto"/>
                <w:bottom w:val="none" w:sz="0" w:space="0" w:color="auto"/>
                <w:right w:val="none" w:sz="0" w:space="0" w:color="auto"/>
              </w:divBdr>
            </w:div>
          </w:divsChild>
        </w:div>
        <w:div w:id="1711570503">
          <w:marLeft w:val="0"/>
          <w:marRight w:val="0"/>
          <w:marTop w:val="0"/>
          <w:marBottom w:val="0"/>
          <w:divBdr>
            <w:top w:val="none" w:sz="0" w:space="0" w:color="auto"/>
            <w:left w:val="none" w:sz="0" w:space="0" w:color="auto"/>
            <w:bottom w:val="none" w:sz="0" w:space="0" w:color="auto"/>
            <w:right w:val="none" w:sz="0" w:space="0" w:color="auto"/>
          </w:divBdr>
          <w:divsChild>
            <w:div w:id="134756823">
              <w:marLeft w:val="0"/>
              <w:marRight w:val="0"/>
              <w:marTop w:val="0"/>
              <w:marBottom w:val="0"/>
              <w:divBdr>
                <w:top w:val="none" w:sz="0" w:space="0" w:color="auto"/>
                <w:left w:val="none" w:sz="0" w:space="0" w:color="auto"/>
                <w:bottom w:val="none" w:sz="0" w:space="0" w:color="auto"/>
                <w:right w:val="none" w:sz="0" w:space="0" w:color="auto"/>
              </w:divBdr>
            </w:div>
            <w:div w:id="2017877517">
              <w:marLeft w:val="0"/>
              <w:marRight w:val="0"/>
              <w:marTop w:val="0"/>
              <w:marBottom w:val="0"/>
              <w:divBdr>
                <w:top w:val="none" w:sz="0" w:space="0" w:color="auto"/>
                <w:left w:val="none" w:sz="0" w:space="0" w:color="auto"/>
                <w:bottom w:val="none" w:sz="0" w:space="0" w:color="auto"/>
                <w:right w:val="none" w:sz="0" w:space="0" w:color="auto"/>
              </w:divBdr>
            </w:div>
            <w:div w:id="1244727883">
              <w:marLeft w:val="0"/>
              <w:marRight w:val="0"/>
              <w:marTop w:val="0"/>
              <w:marBottom w:val="0"/>
              <w:divBdr>
                <w:top w:val="none" w:sz="0" w:space="0" w:color="auto"/>
                <w:left w:val="none" w:sz="0" w:space="0" w:color="auto"/>
                <w:bottom w:val="none" w:sz="0" w:space="0" w:color="auto"/>
                <w:right w:val="none" w:sz="0" w:space="0" w:color="auto"/>
              </w:divBdr>
            </w:div>
          </w:divsChild>
        </w:div>
        <w:div w:id="2027369636">
          <w:marLeft w:val="0"/>
          <w:marRight w:val="0"/>
          <w:marTop w:val="0"/>
          <w:marBottom w:val="0"/>
          <w:divBdr>
            <w:top w:val="none" w:sz="0" w:space="0" w:color="auto"/>
            <w:left w:val="none" w:sz="0" w:space="0" w:color="auto"/>
            <w:bottom w:val="none" w:sz="0" w:space="0" w:color="auto"/>
            <w:right w:val="none" w:sz="0" w:space="0" w:color="auto"/>
          </w:divBdr>
          <w:divsChild>
            <w:div w:id="590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4932">
      <w:bodyDiv w:val="1"/>
      <w:marLeft w:val="0"/>
      <w:marRight w:val="0"/>
      <w:marTop w:val="0"/>
      <w:marBottom w:val="0"/>
      <w:divBdr>
        <w:top w:val="none" w:sz="0" w:space="0" w:color="auto"/>
        <w:left w:val="none" w:sz="0" w:space="0" w:color="auto"/>
        <w:bottom w:val="none" w:sz="0" w:space="0" w:color="auto"/>
        <w:right w:val="none" w:sz="0" w:space="0" w:color="auto"/>
      </w:divBdr>
      <w:divsChild>
        <w:div w:id="1911108924">
          <w:marLeft w:val="0"/>
          <w:marRight w:val="0"/>
          <w:marTop w:val="0"/>
          <w:marBottom w:val="0"/>
          <w:divBdr>
            <w:top w:val="none" w:sz="0" w:space="0" w:color="auto"/>
            <w:left w:val="none" w:sz="0" w:space="0" w:color="auto"/>
            <w:bottom w:val="none" w:sz="0" w:space="0" w:color="auto"/>
            <w:right w:val="none" w:sz="0" w:space="0" w:color="auto"/>
          </w:divBdr>
          <w:divsChild>
            <w:div w:id="717316969">
              <w:marLeft w:val="0"/>
              <w:marRight w:val="0"/>
              <w:marTop w:val="0"/>
              <w:marBottom w:val="0"/>
              <w:divBdr>
                <w:top w:val="none" w:sz="0" w:space="0" w:color="auto"/>
                <w:left w:val="none" w:sz="0" w:space="0" w:color="auto"/>
                <w:bottom w:val="none" w:sz="0" w:space="0" w:color="auto"/>
                <w:right w:val="none" w:sz="0" w:space="0" w:color="auto"/>
              </w:divBdr>
            </w:div>
            <w:div w:id="1325010395">
              <w:marLeft w:val="0"/>
              <w:marRight w:val="0"/>
              <w:marTop w:val="0"/>
              <w:marBottom w:val="0"/>
              <w:divBdr>
                <w:top w:val="none" w:sz="0" w:space="0" w:color="auto"/>
                <w:left w:val="none" w:sz="0" w:space="0" w:color="auto"/>
                <w:bottom w:val="none" w:sz="0" w:space="0" w:color="auto"/>
                <w:right w:val="none" w:sz="0" w:space="0" w:color="auto"/>
              </w:divBdr>
            </w:div>
            <w:div w:id="119303325">
              <w:marLeft w:val="0"/>
              <w:marRight w:val="0"/>
              <w:marTop w:val="0"/>
              <w:marBottom w:val="0"/>
              <w:divBdr>
                <w:top w:val="none" w:sz="0" w:space="0" w:color="auto"/>
                <w:left w:val="none" w:sz="0" w:space="0" w:color="auto"/>
                <w:bottom w:val="none" w:sz="0" w:space="0" w:color="auto"/>
                <w:right w:val="none" w:sz="0" w:space="0" w:color="auto"/>
              </w:divBdr>
            </w:div>
          </w:divsChild>
        </w:div>
        <w:div w:id="663775218">
          <w:marLeft w:val="0"/>
          <w:marRight w:val="0"/>
          <w:marTop w:val="0"/>
          <w:marBottom w:val="0"/>
          <w:divBdr>
            <w:top w:val="none" w:sz="0" w:space="0" w:color="auto"/>
            <w:left w:val="none" w:sz="0" w:space="0" w:color="auto"/>
            <w:bottom w:val="none" w:sz="0" w:space="0" w:color="auto"/>
            <w:right w:val="none" w:sz="0" w:space="0" w:color="auto"/>
          </w:divBdr>
          <w:divsChild>
            <w:div w:id="1271165604">
              <w:marLeft w:val="0"/>
              <w:marRight w:val="0"/>
              <w:marTop w:val="0"/>
              <w:marBottom w:val="0"/>
              <w:divBdr>
                <w:top w:val="none" w:sz="0" w:space="0" w:color="auto"/>
                <w:left w:val="none" w:sz="0" w:space="0" w:color="auto"/>
                <w:bottom w:val="none" w:sz="0" w:space="0" w:color="auto"/>
                <w:right w:val="none" w:sz="0" w:space="0" w:color="auto"/>
              </w:divBdr>
            </w:div>
            <w:div w:id="570241214">
              <w:marLeft w:val="0"/>
              <w:marRight w:val="0"/>
              <w:marTop w:val="0"/>
              <w:marBottom w:val="0"/>
              <w:divBdr>
                <w:top w:val="none" w:sz="0" w:space="0" w:color="auto"/>
                <w:left w:val="none" w:sz="0" w:space="0" w:color="auto"/>
                <w:bottom w:val="none" w:sz="0" w:space="0" w:color="auto"/>
                <w:right w:val="none" w:sz="0" w:space="0" w:color="auto"/>
              </w:divBdr>
            </w:div>
            <w:div w:id="2070110853">
              <w:marLeft w:val="0"/>
              <w:marRight w:val="0"/>
              <w:marTop w:val="0"/>
              <w:marBottom w:val="0"/>
              <w:divBdr>
                <w:top w:val="none" w:sz="0" w:space="0" w:color="auto"/>
                <w:left w:val="none" w:sz="0" w:space="0" w:color="auto"/>
                <w:bottom w:val="none" w:sz="0" w:space="0" w:color="auto"/>
                <w:right w:val="none" w:sz="0" w:space="0" w:color="auto"/>
              </w:divBdr>
            </w:div>
          </w:divsChild>
        </w:div>
        <w:div w:id="2094626125">
          <w:marLeft w:val="0"/>
          <w:marRight w:val="0"/>
          <w:marTop w:val="0"/>
          <w:marBottom w:val="0"/>
          <w:divBdr>
            <w:top w:val="none" w:sz="0" w:space="0" w:color="auto"/>
            <w:left w:val="none" w:sz="0" w:space="0" w:color="auto"/>
            <w:bottom w:val="none" w:sz="0" w:space="0" w:color="auto"/>
            <w:right w:val="none" w:sz="0" w:space="0" w:color="auto"/>
          </w:divBdr>
          <w:divsChild>
            <w:div w:id="17446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0840">
      <w:bodyDiv w:val="1"/>
      <w:marLeft w:val="0"/>
      <w:marRight w:val="0"/>
      <w:marTop w:val="0"/>
      <w:marBottom w:val="0"/>
      <w:divBdr>
        <w:top w:val="none" w:sz="0" w:space="0" w:color="auto"/>
        <w:left w:val="none" w:sz="0" w:space="0" w:color="auto"/>
        <w:bottom w:val="none" w:sz="0" w:space="0" w:color="auto"/>
        <w:right w:val="none" w:sz="0" w:space="0" w:color="auto"/>
      </w:divBdr>
    </w:div>
    <w:div w:id="1701472514">
      <w:bodyDiv w:val="1"/>
      <w:marLeft w:val="0"/>
      <w:marRight w:val="0"/>
      <w:marTop w:val="0"/>
      <w:marBottom w:val="0"/>
      <w:divBdr>
        <w:top w:val="none" w:sz="0" w:space="0" w:color="auto"/>
        <w:left w:val="none" w:sz="0" w:space="0" w:color="auto"/>
        <w:bottom w:val="none" w:sz="0" w:space="0" w:color="auto"/>
        <w:right w:val="none" w:sz="0" w:space="0" w:color="auto"/>
      </w:divBdr>
    </w:div>
    <w:div w:id="1937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enp.unam.mx/QETE.html" TargetMode="External"/><Relationship Id="rId3" Type="http://schemas.openxmlformats.org/officeDocument/2006/relationships/settings" Target="settings.xml"/><Relationship Id="rId7" Type="http://schemas.openxmlformats.org/officeDocument/2006/relationships/hyperlink" Target="http://oferta.unam.mx/indice-alfabet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sic.estebanmenamendez/Library/Group%20Containers/UBF8T346G9.Office/User%20Content.localized/Templates.localized/Formato_Programa_SS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Formato_Programa_SS22.dotx</Template>
  <TotalTime>8</TotalTime>
  <Pages>3</Pages>
  <Words>736</Words>
  <Characters>5032</Characters>
  <Application>Microsoft Office Word</Application>
  <DocSecurity>0</DocSecurity>
  <Lines>119</Lines>
  <Paragraphs>70</Paragraphs>
  <ScaleCrop>false</ScaleCrop>
  <HeadingPairs>
    <vt:vector size="2" baseType="variant">
      <vt:variant>
        <vt:lpstr>Título</vt:lpstr>
      </vt:variant>
      <vt:variant>
        <vt:i4>1</vt:i4>
      </vt:variant>
    </vt:vector>
  </HeadingPairs>
  <TitlesOfParts>
    <vt:vector size="1" baseType="lpstr">
      <vt:lpstr>CLAVE:               -</vt:lpstr>
    </vt:vector>
  </TitlesOfParts>
  <Company>UNAM</Company>
  <LinksUpToDate>false</LinksUpToDate>
  <CharactersWithSpaces>5698</CharactersWithSpaces>
  <SharedDoc>false</SharedDoc>
  <HLinks>
    <vt:vector size="6" baseType="variant">
      <vt:variant>
        <vt:i4>1835030</vt:i4>
      </vt:variant>
      <vt:variant>
        <vt:i4>0</vt:i4>
      </vt:variant>
      <vt:variant>
        <vt:i4>0</vt:i4>
      </vt:variant>
      <vt:variant>
        <vt:i4>5</vt:i4>
      </vt:variant>
      <vt:variant>
        <vt:lpwstr>http://oferta.unam.mx/indice-alfabetico.html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               -</dc:title>
  <dc:subject/>
  <dc:creator>Usuario de Microsoft Office</dc:creator>
  <cp:keywords/>
  <cp:lastModifiedBy>ESTEBAN MENA MENDEZ</cp:lastModifiedBy>
  <cp:revision>7</cp:revision>
  <cp:lastPrinted>2017-10-30T20:42:00Z</cp:lastPrinted>
  <dcterms:created xsi:type="dcterms:W3CDTF">2023-11-23T15:57:00Z</dcterms:created>
  <dcterms:modified xsi:type="dcterms:W3CDTF">2023-12-01T19:37:00Z</dcterms:modified>
</cp:coreProperties>
</file>